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2B" w:rsidRDefault="0053752B" w:rsidP="0053752B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Mielec, 07  luty 2018 rok.</w:t>
      </w:r>
    </w:p>
    <w:p w:rsidR="0053752B" w:rsidRDefault="0053752B" w:rsidP="008C79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752B" w:rsidRDefault="0053752B" w:rsidP="0053752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Uprzejmie zawiadamiam, że w dniu </w:t>
      </w:r>
      <w:r>
        <w:rPr>
          <w:rFonts w:ascii="Times New Roman" w:hAnsi="Times New Roman" w:cs="Times New Roman"/>
          <w:b/>
          <w:sz w:val="28"/>
          <w:szCs w:val="28"/>
        </w:rPr>
        <w:t>15 lutego 2018 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BFF">
        <w:rPr>
          <w:rFonts w:ascii="Times New Roman" w:hAnsi="Times New Roman" w:cs="Times New Roman"/>
          <w:b/>
          <w:sz w:val="28"/>
          <w:szCs w:val="28"/>
        </w:rPr>
        <w:t xml:space="preserve"> /czwartek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53752B" w:rsidRDefault="00A54BFF" w:rsidP="0053752B">
      <w:pPr>
        <w:spacing w:line="360" w:lineRule="auto"/>
        <w:ind w:left="708"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godz. 12.3</w:t>
      </w:r>
      <w:r w:rsidR="0053752B">
        <w:rPr>
          <w:rFonts w:ascii="Times New Roman" w:hAnsi="Times New Roman" w:cs="Times New Roman"/>
          <w:b/>
          <w:sz w:val="28"/>
          <w:szCs w:val="28"/>
        </w:rPr>
        <w:t>0  w Urzędzie Miejskim</w:t>
      </w:r>
      <w:r w:rsidR="0053752B">
        <w:rPr>
          <w:rFonts w:ascii="Times New Roman" w:hAnsi="Times New Roman" w:cs="Times New Roman"/>
          <w:sz w:val="28"/>
          <w:szCs w:val="28"/>
        </w:rPr>
        <w:t xml:space="preserve"> </w:t>
      </w:r>
      <w:r w:rsidR="0053752B">
        <w:rPr>
          <w:rFonts w:ascii="Times New Roman" w:hAnsi="Times New Roman" w:cs="Times New Roman"/>
          <w:b/>
          <w:sz w:val="28"/>
          <w:szCs w:val="28"/>
        </w:rPr>
        <w:t xml:space="preserve">na sali obrad </w:t>
      </w:r>
      <w:proofErr w:type="spellStart"/>
      <w:r w:rsidR="0053752B">
        <w:rPr>
          <w:rFonts w:ascii="Times New Roman" w:hAnsi="Times New Roman" w:cs="Times New Roman"/>
          <w:b/>
          <w:sz w:val="28"/>
          <w:szCs w:val="28"/>
        </w:rPr>
        <w:t>św.Jana</w:t>
      </w:r>
      <w:proofErr w:type="spellEnd"/>
      <w:r w:rsidR="0053752B">
        <w:rPr>
          <w:rFonts w:ascii="Times New Roman" w:hAnsi="Times New Roman" w:cs="Times New Roman"/>
          <w:b/>
          <w:sz w:val="28"/>
          <w:szCs w:val="28"/>
        </w:rPr>
        <w:t xml:space="preserve"> Pawła II</w:t>
      </w:r>
      <w:r w:rsidR="0053752B">
        <w:rPr>
          <w:rFonts w:ascii="Times New Roman" w:hAnsi="Times New Roman" w:cs="Times New Roman"/>
          <w:sz w:val="28"/>
          <w:szCs w:val="28"/>
        </w:rPr>
        <w:t xml:space="preserve"> odbędzie się</w:t>
      </w:r>
      <w:r w:rsidR="0053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52B">
        <w:rPr>
          <w:rFonts w:ascii="Times New Roman" w:hAnsi="Times New Roman" w:cs="Times New Roman"/>
          <w:sz w:val="28"/>
          <w:szCs w:val="28"/>
        </w:rPr>
        <w:t xml:space="preserve"> kolejne posiedzenie Komisji  Rewizyjnej.</w:t>
      </w:r>
    </w:p>
    <w:p w:rsidR="0053752B" w:rsidRDefault="0053752B" w:rsidP="0053752B">
      <w:pPr>
        <w:keepNext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Proponowany porządek obrad:</w:t>
      </w:r>
    </w:p>
    <w:p w:rsidR="0053752B" w:rsidRDefault="0053752B" w:rsidP="00A54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BFF">
        <w:rPr>
          <w:rFonts w:ascii="Times New Roman" w:hAnsi="Times New Roman" w:cs="Times New Roman"/>
          <w:sz w:val="28"/>
          <w:szCs w:val="28"/>
        </w:rPr>
        <w:t xml:space="preserve">Przyjęcie protokołu  z przeprowadzenia  kontroli problemowej dotyczącej modernizacji Stadionu MOSiR w Mielcu przy </w:t>
      </w:r>
      <w:proofErr w:type="spellStart"/>
      <w:r w:rsidRPr="00A54BFF">
        <w:rPr>
          <w:rFonts w:ascii="Times New Roman" w:hAnsi="Times New Roman" w:cs="Times New Roman"/>
          <w:sz w:val="28"/>
          <w:szCs w:val="28"/>
        </w:rPr>
        <w:t>ul.Solskiego</w:t>
      </w:r>
      <w:proofErr w:type="spellEnd"/>
      <w:r w:rsidRPr="00A54BFF">
        <w:rPr>
          <w:rFonts w:ascii="Times New Roman" w:hAnsi="Times New Roman" w:cs="Times New Roman"/>
          <w:sz w:val="28"/>
          <w:szCs w:val="28"/>
        </w:rPr>
        <w:t xml:space="preserve"> 1 w zakresie stanu dokumentów.</w:t>
      </w:r>
    </w:p>
    <w:p w:rsidR="00C13E9F" w:rsidRDefault="00C13E9F" w:rsidP="00A54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protokołu</w:t>
      </w:r>
      <w:r w:rsidR="007A3BAA">
        <w:rPr>
          <w:rFonts w:ascii="Times New Roman" w:hAnsi="Times New Roman" w:cs="Times New Roman"/>
          <w:sz w:val="28"/>
          <w:szCs w:val="28"/>
        </w:rPr>
        <w:t xml:space="preserve"> z przeprowadzenia kontroli problemowej w zakresie prawidłowości udzielania zamówień publicznych przez Urząd Miejski w Mielcu w 2016 roku.</w:t>
      </w:r>
    </w:p>
    <w:p w:rsidR="00A54BFF" w:rsidRPr="00A54BFF" w:rsidRDefault="00A54BFF" w:rsidP="00A54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ramowego planu pracy Komisji Rewizyjnej na 2018 r.</w:t>
      </w:r>
    </w:p>
    <w:p w:rsidR="0053752B" w:rsidRDefault="00561600" w:rsidP="0053752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52B">
        <w:rPr>
          <w:rFonts w:ascii="Times New Roman" w:hAnsi="Times New Roman" w:cs="Times New Roman"/>
          <w:sz w:val="28"/>
          <w:szCs w:val="28"/>
        </w:rPr>
        <w:t xml:space="preserve"> .Zapytania i wolne wnioski.</w:t>
      </w:r>
    </w:p>
    <w:p w:rsidR="00561600" w:rsidRDefault="00561600" w:rsidP="0053752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25FC6" w:rsidRDefault="00825FC6" w:rsidP="0053752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3752B" w:rsidRDefault="0053752B" w:rsidP="0053752B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Przewodniczący Komisji</w:t>
      </w:r>
    </w:p>
    <w:p w:rsidR="0053752B" w:rsidRDefault="0053752B" w:rsidP="0053752B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Andrzej Skowron</w:t>
      </w:r>
    </w:p>
    <w:p w:rsidR="0053752B" w:rsidRDefault="0053752B" w:rsidP="0053752B">
      <w:pPr>
        <w:keepNext/>
        <w:spacing w:line="360" w:lineRule="auto"/>
        <w:rPr>
          <w:sz w:val="24"/>
        </w:rPr>
      </w:pPr>
    </w:p>
    <w:p w:rsidR="0053752B" w:rsidRDefault="0053752B" w:rsidP="0053752B">
      <w:pPr>
        <w:keepNext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Podstawa prawna do urlopowania:</w:t>
      </w:r>
    </w:p>
    <w:p w:rsidR="0053752B" w:rsidRDefault="0053752B" w:rsidP="00537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art. 25 ust. 3 ustawy z dnia 8 marca 1990r.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3752B" w:rsidRDefault="0053752B" w:rsidP="00537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samorządzie gminnym ( tekst jednolity z 2017r. </w:t>
      </w:r>
    </w:p>
    <w:p w:rsidR="0053752B" w:rsidRDefault="0053752B" w:rsidP="00537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poz.1875)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53752B" w:rsidRDefault="0053752B" w:rsidP="0053752B">
      <w:pPr>
        <w:rPr>
          <w:rFonts w:ascii="Times New Roman" w:hAnsi="Times New Roman" w:cs="Times New Roman"/>
          <w:sz w:val="24"/>
          <w:szCs w:val="24"/>
        </w:rPr>
      </w:pPr>
    </w:p>
    <w:sectPr w:rsidR="0053752B" w:rsidSect="007A3BA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C5527"/>
    <w:multiLevelType w:val="hybridMultilevel"/>
    <w:tmpl w:val="91B8C506"/>
    <w:lvl w:ilvl="0" w:tplc="FB1C2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7F"/>
    <w:rsid w:val="0024757F"/>
    <w:rsid w:val="0053752B"/>
    <w:rsid w:val="00561600"/>
    <w:rsid w:val="007A3BAA"/>
    <w:rsid w:val="00825FC6"/>
    <w:rsid w:val="008C79B9"/>
    <w:rsid w:val="00A54BFF"/>
    <w:rsid w:val="00C13E9F"/>
    <w:rsid w:val="00D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29CA-E8B2-476A-9377-E69C2B3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5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C91DD956</Template>
  <TotalTime>0</TotalTime>
  <Pages>1</Pages>
  <Words>127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Joanna Szteliga-Pomykała</cp:lastModifiedBy>
  <cp:revision>2</cp:revision>
  <dcterms:created xsi:type="dcterms:W3CDTF">2018-02-13T11:04:00Z</dcterms:created>
  <dcterms:modified xsi:type="dcterms:W3CDTF">2018-02-13T11:04:00Z</dcterms:modified>
</cp:coreProperties>
</file>