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58" w:rsidRDefault="00B42758" w:rsidP="00170DEF">
      <w:pPr>
        <w:spacing w:after="0"/>
        <w:jc w:val="center"/>
        <w:rPr>
          <w:rFonts w:ascii="Times New Roman" w:hAnsi="Times New Roman"/>
          <w:b/>
          <w:color w:val="1F4E79"/>
        </w:rPr>
      </w:pPr>
      <w:r w:rsidRPr="00013900">
        <w:rPr>
          <w:rFonts w:ascii="Times New Roman" w:hAnsi="Times New Roman"/>
          <w:b/>
          <w:color w:val="1F4E79"/>
        </w:rPr>
        <w:t xml:space="preserve">Kryteria i terminy rekrutacji na wolne miejsca w przedszkolach prowadzonych </w:t>
      </w:r>
    </w:p>
    <w:p w:rsidR="00B42758" w:rsidRPr="00013900" w:rsidRDefault="00B42758" w:rsidP="00170DEF">
      <w:pPr>
        <w:spacing w:after="0"/>
        <w:jc w:val="center"/>
        <w:rPr>
          <w:rFonts w:ascii="Times New Roman" w:hAnsi="Times New Roman"/>
          <w:b/>
          <w:color w:val="1F4E79"/>
        </w:rPr>
      </w:pPr>
      <w:r w:rsidRPr="00013900">
        <w:rPr>
          <w:rFonts w:ascii="Times New Roman" w:hAnsi="Times New Roman"/>
          <w:b/>
          <w:color w:val="1F4E79"/>
        </w:rPr>
        <w:t>przez Gminę Miejską Mielec na rok szkolny 2017/2018</w:t>
      </w:r>
    </w:p>
    <w:p w:rsidR="00B42758" w:rsidRDefault="00B42758" w:rsidP="00D2223A">
      <w:pPr>
        <w:jc w:val="both"/>
        <w:rPr>
          <w:rFonts w:ascii="Times New Roman" w:hAnsi="Times New Roman"/>
          <w:b/>
          <w:color w:val="ED7D31"/>
        </w:rPr>
      </w:pPr>
      <w:r>
        <w:rPr>
          <w:rFonts w:ascii="Times New Roman" w:hAnsi="Times New Roman"/>
          <w:b/>
          <w:color w:val="ED7D31"/>
        </w:rPr>
        <w:t xml:space="preserve"> </w:t>
      </w:r>
    </w:p>
    <w:p w:rsidR="00B42758" w:rsidRDefault="00B42758" w:rsidP="00D2223A">
      <w:pPr>
        <w:jc w:val="both"/>
        <w:rPr>
          <w:rFonts w:ascii="Times New Roman" w:hAnsi="Times New Roman"/>
          <w:b/>
          <w:color w:val="ED7D31"/>
        </w:rPr>
      </w:pPr>
    </w:p>
    <w:p w:rsidR="00B42758" w:rsidRPr="00F1637A" w:rsidRDefault="00B42758" w:rsidP="00D2223A">
      <w:pPr>
        <w:jc w:val="both"/>
        <w:rPr>
          <w:rFonts w:ascii="Times New Roman" w:hAnsi="Times New Roman"/>
          <w:b/>
          <w:color w:val="000000"/>
        </w:rPr>
      </w:pPr>
      <w:r w:rsidRPr="00F1637A">
        <w:rPr>
          <w:rFonts w:ascii="Times New Roman" w:hAnsi="Times New Roman"/>
          <w:b/>
          <w:color w:val="000000"/>
        </w:rPr>
        <w:t xml:space="preserve">Szanowni Rodzice! </w:t>
      </w:r>
    </w:p>
    <w:p w:rsidR="00B42758" w:rsidRPr="00F1637A" w:rsidRDefault="00B42758" w:rsidP="00013900">
      <w:pPr>
        <w:jc w:val="both"/>
        <w:rPr>
          <w:rFonts w:ascii="Times New Roman" w:hAnsi="Times New Roman"/>
          <w:color w:val="000000"/>
        </w:rPr>
      </w:pPr>
      <w:r w:rsidRPr="00F1637A">
        <w:rPr>
          <w:rFonts w:ascii="Times New Roman" w:hAnsi="Times New Roman"/>
          <w:color w:val="000000"/>
        </w:rPr>
        <w:t>Rekrutacja do przedszkoli na rok szkolny 2017/2018 odbywa się na zasadach, które zostały określone w ustawie z dnia 14 grudnia 2016 r. Prawo oświatowe (Dz. U. z 2016 r. poz. 59), Zarządzeniu</w:t>
      </w:r>
      <w:r>
        <w:rPr>
          <w:rFonts w:ascii="Times New Roman" w:hAnsi="Times New Roman"/>
          <w:color w:val="000000"/>
        </w:rPr>
        <w:t xml:space="preserve"> Nr </w:t>
      </w:r>
      <w:r w:rsidRPr="00F1637A">
        <w:rPr>
          <w:rFonts w:ascii="Times New Roman" w:hAnsi="Times New Roman"/>
          <w:color w:val="000000"/>
        </w:rPr>
        <w:t>757/2017</w:t>
      </w:r>
      <w:r>
        <w:rPr>
          <w:rFonts w:ascii="Times New Roman" w:hAnsi="Times New Roman"/>
          <w:color w:val="000000"/>
        </w:rPr>
        <w:t xml:space="preserve"> Prezydenta Miasta Mielca z dnia</w:t>
      </w:r>
      <w:r w:rsidRPr="00F1637A">
        <w:rPr>
          <w:rFonts w:ascii="Times New Roman" w:hAnsi="Times New Roman"/>
          <w:color w:val="000000"/>
        </w:rPr>
        <w:t xml:space="preserve"> 7 lutego 2017 r. w sprawie określenia terminów przeprowadzania postępowania rekrutacyjnego i postępowania uzupełniającego, w tym terminów składania dokumentów na rok szk. 2017/18 do publicznych przedszkoli prowadzonych przez Gminę Miejską Mielec</w:t>
      </w:r>
      <w:r>
        <w:rPr>
          <w:rFonts w:ascii="Times New Roman" w:hAnsi="Times New Roman"/>
          <w:color w:val="000000"/>
        </w:rPr>
        <w:t xml:space="preserve"> oraz Uchwale</w:t>
      </w:r>
      <w:r w:rsidRPr="00F1637A">
        <w:rPr>
          <w:rFonts w:ascii="Times New Roman" w:hAnsi="Times New Roman"/>
          <w:color w:val="000000"/>
        </w:rPr>
        <w:t xml:space="preserve"> Nr XXIX/290/2016</w:t>
      </w:r>
      <w:r>
        <w:rPr>
          <w:rFonts w:ascii="Times New Roman" w:hAnsi="Times New Roman"/>
          <w:color w:val="000000"/>
        </w:rPr>
        <w:t xml:space="preserve"> Rady Miejskiej w Mielcu z dnia</w:t>
      </w:r>
      <w:r w:rsidRPr="00F1637A">
        <w:rPr>
          <w:rFonts w:ascii="Times New Roman" w:hAnsi="Times New Roman"/>
          <w:color w:val="000000"/>
        </w:rPr>
        <w:t xml:space="preserve"> 29 grudnia 2016 r. </w:t>
      </w:r>
      <w:r>
        <w:rPr>
          <w:rFonts w:ascii="Times New Roman" w:hAnsi="Times New Roman"/>
          <w:color w:val="000000"/>
        </w:rPr>
        <w:t>o </w:t>
      </w:r>
      <w:r w:rsidRPr="00F1637A">
        <w:rPr>
          <w:rFonts w:ascii="Times New Roman" w:hAnsi="Times New Roman"/>
          <w:color w:val="000000"/>
        </w:rPr>
        <w:t xml:space="preserve">zmianie uchwały w sprawie określenia kryteriów naboru do przedszkoli miejskich na drugim etapie postępowania rekrutacyjnego, przyznania im punktów oraz dokumentów niezbędnych do potwierdzenia tych kryteriów. </w:t>
      </w:r>
    </w:p>
    <w:p w:rsidR="00B42758" w:rsidRPr="00F1637A" w:rsidRDefault="00B42758" w:rsidP="00013900">
      <w:pPr>
        <w:jc w:val="both"/>
        <w:rPr>
          <w:rFonts w:ascii="Times New Roman" w:hAnsi="Times New Roman"/>
          <w:color w:val="000000"/>
        </w:rPr>
      </w:pPr>
      <w:r w:rsidRPr="00F1637A">
        <w:rPr>
          <w:rFonts w:ascii="Times New Roman" w:hAnsi="Times New Roman"/>
          <w:color w:val="000000"/>
        </w:rPr>
        <w:t xml:space="preserve">Opisane poniżej kryteria i terminy dotyczą wyłącznie </w:t>
      </w:r>
      <w:r w:rsidRPr="00F1637A">
        <w:rPr>
          <w:rFonts w:ascii="Times New Roman" w:hAnsi="Times New Roman"/>
          <w:b/>
          <w:color w:val="000000"/>
        </w:rPr>
        <w:t>rodziców, którzy chcą po raz pierwszy zapisać swoje dziecko do przedszkola w Mielcu lub zmienić przedszkole swojemu dziecku.</w:t>
      </w:r>
      <w:r w:rsidRPr="00F1637A">
        <w:rPr>
          <w:rFonts w:ascii="Times New Roman" w:hAnsi="Times New Roman"/>
          <w:color w:val="000000"/>
        </w:rPr>
        <w:t xml:space="preserve"> Kontynuacja edukacji przedszkolnej w dotychczasowym przedszkolu odbywa się na podstawie deklaracji rodziców o zamiarze dalszego uczęszcz</w:t>
      </w:r>
      <w:r>
        <w:rPr>
          <w:rFonts w:ascii="Times New Roman" w:hAnsi="Times New Roman"/>
          <w:color w:val="000000"/>
        </w:rPr>
        <w:t>ania dziecka do danej jednostki.</w:t>
      </w:r>
    </w:p>
    <w:p w:rsidR="00B42758" w:rsidRPr="00013900" w:rsidRDefault="00B42758" w:rsidP="00013900">
      <w:pPr>
        <w:jc w:val="both"/>
        <w:rPr>
          <w:rFonts w:ascii="Times New Roman" w:hAnsi="Times New Roman"/>
          <w:b/>
        </w:rPr>
      </w:pPr>
      <w:r w:rsidRPr="00013900">
        <w:rPr>
          <w:rFonts w:ascii="Times New Roman" w:hAnsi="Times New Roman"/>
        </w:rPr>
        <w:t xml:space="preserve">Postępowanie rekrutacyjne do przedszkoli miejskich na rok szkolny 2017/2018 przeprowadza się </w:t>
      </w:r>
      <w:r>
        <w:rPr>
          <w:rFonts w:ascii="Times New Roman" w:hAnsi="Times New Roman"/>
          <w:b/>
        </w:rPr>
        <w:t>na </w:t>
      </w:r>
      <w:r w:rsidRPr="00013900">
        <w:rPr>
          <w:rFonts w:ascii="Times New Roman" w:hAnsi="Times New Roman"/>
          <w:b/>
        </w:rPr>
        <w:t>wolne miejsca w przedszkolu.</w:t>
      </w:r>
    </w:p>
    <w:p w:rsidR="00B42758" w:rsidRPr="00013900" w:rsidRDefault="00B42758" w:rsidP="00013900">
      <w:pPr>
        <w:jc w:val="both"/>
        <w:rPr>
          <w:rFonts w:ascii="Times New Roman" w:hAnsi="Times New Roman"/>
        </w:rPr>
      </w:pPr>
      <w:r w:rsidRPr="00013900">
        <w:rPr>
          <w:rFonts w:ascii="Times New Roman" w:hAnsi="Times New Roman"/>
        </w:rPr>
        <w:t>Rekrutacją objęte s</w:t>
      </w:r>
      <w:r>
        <w:rPr>
          <w:rFonts w:ascii="Times New Roman" w:hAnsi="Times New Roman"/>
        </w:rPr>
        <w:t xml:space="preserve">ą </w:t>
      </w:r>
      <w:r w:rsidRPr="00013900">
        <w:rPr>
          <w:rFonts w:ascii="Times New Roman" w:hAnsi="Times New Roman"/>
          <w:b/>
        </w:rPr>
        <w:t>dzieci w wieku od 3 do 6 lat</w:t>
      </w:r>
      <w:r>
        <w:rPr>
          <w:rFonts w:ascii="Times New Roman" w:hAnsi="Times New Roman"/>
        </w:rPr>
        <w:t xml:space="preserve">, czyli urodzone w latach 2011 - 2014 </w:t>
      </w:r>
      <w:r w:rsidRPr="00013900">
        <w:rPr>
          <w:rFonts w:ascii="Times New Roman" w:hAnsi="Times New Roman"/>
        </w:rPr>
        <w:t xml:space="preserve">oraz </w:t>
      </w:r>
      <w:r w:rsidRPr="00013900">
        <w:rPr>
          <w:rFonts w:ascii="Times New Roman" w:hAnsi="Times New Roman"/>
          <w:b/>
        </w:rPr>
        <w:t>dzieci powyżej 6 lat,</w:t>
      </w:r>
      <w:r w:rsidRPr="00013900">
        <w:rPr>
          <w:rFonts w:ascii="Times New Roman" w:hAnsi="Times New Roman"/>
        </w:rPr>
        <w:t xml:space="preserve"> którym na podstawie opinii poradni psychologiczno – pedagogicznej odroczono spełnianie obowiązku szkolnego.</w:t>
      </w:r>
    </w:p>
    <w:p w:rsidR="00B42758" w:rsidRPr="00013900" w:rsidRDefault="00B42758" w:rsidP="00013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</w:t>
      </w:r>
      <w:r w:rsidRPr="00013900">
        <w:rPr>
          <w:rFonts w:ascii="Times New Roman" w:hAnsi="Times New Roman"/>
        </w:rPr>
        <w:t>powanie rekrutacyjne jest prowadzone wyłącznie na wniosek rodzica/prawnego opiekuna dziecka.</w:t>
      </w:r>
    </w:p>
    <w:p w:rsidR="00B42758" w:rsidRPr="00645894" w:rsidRDefault="00B42758" w:rsidP="00013900">
      <w:pPr>
        <w:jc w:val="both"/>
        <w:rPr>
          <w:rFonts w:ascii="Times New Roman" w:hAnsi="Times New Roman"/>
        </w:rPr>
      </w:pPr>
      <w:r w:rsidRPr="00645894">
        <w:rPr>
          <w:rFonts w:ascii="Times New Roman" w:hAnsi="Times New Roman"/>
          <w:b/>
        </w:rPr>
        <w:t>Wniosek o przyjęcie do przedszkola można złożyć do nie więcej niż 3 wybranych jednostek</w:t>
      </w:r>
      <w:r>
        <w:rPr>
          <w:rFonts w:ascii="Times New Roman" w:hAnsi="Times New Roman"/>
        </w:rPr>
        <w:t>. We </w:t>
      </w:r>
      <w:r w:rsidRPr="00C165E3">
        <w:rPr>
          <w:rFonts w:ascii="Times New Roman" w:hAnsi="Times New Roman"/>
        </w:rPr>
        <w:t xml:space="preserve">wniosku, o przyjęcie, określa się kolejność wybranych przedszkoli, od najbardziej preferowanych do najmniej preferowanych. </w:t>
      </w:r>
      <w:r w:rsidRPr="00645894">
        <w:rPr>
          <w:rFonts w:ascii="Times New Roman" w:hAnsi="Times New Roman"/>
        </w:rPr>
        <w:t>Na każdym ze składanych wniosków rodzic zobowiązany jest określić taką samą preferowaną kolejność.</w:t>
      </w:r>
    </w:p>
    <w:p w:rsidR="00B42758" w:rsidRPr="005F1EA3" w:rsidRDefault="00B42758" w:rsidP="00013900">
      <w:pPr>
        <w:jc w:val="both"/>
        <w:rPr>
          <w:rFonts w:ascii="Times New Roman" w:hAnsi="Times New Roman"/>
          <w:b/>
        </w:rPr>
      </w:pPr>
      <w:r w:rsidRPr="005F1EA3">
        <w:rPr>
          <w:rFonts w:ascii="Times New Roman" w:hAnsi="Times New Roman"/>
          <w:b/>
        </w:rPr>
        <w:t>Wnioski można pobrać ze stron internetowych przedszkoli lub bezpośrednio w danym przedszkolu.</w:t>
      </w:r>
    </w:p>
    <w:p w:rsidR="00B42758" w:rsidRPr="005F1EA3" w:rsidRDefault="00B42758" w:rsidP="00C165E3">
      <w:pPr>
        <w:rPr>
          <w:rFonts w:ascii="Times New Roman" w:hAnsi="Times New Roman"/>
          <w:color w:val="ED7D31"/>
        </w:rPr>
      </w:pPr>
    </w:p>
    <w:p w:rsidR="00B42758" w:rsidRPr="00013900" w:rsidRDefault="00B42758" w:rsidP="00013900">
      <w:pPr>
        <w:jc w:val="center"/>
        <w:rPr>
          <w:rFonts w:ascii="Times New Roman" w:hAnsi="Times New Roman"/>
          <w:b/>
          <w:color w:val="1F4E79"/>
        </w:rPr>
      </w:pPr>
      <w:r w:rsidRPr="00013900">
        <w:rPr>
          <w:rFonts w:ascii="Times New Roman" w:hAnsi="Times New Roman"/>
          <w:b/>
          <w:color w:val="1F4E79"/>
        </w:rPr>
        <w:t>KRYTERIA PRZYJĘĆ DO PRZEDSZKOLI</w:t>
      </w:r>
    </w:p>
    <w:p w:rsidR="00B42758" w:rsidRPr="00C165E3" w:rsidRDefault="00B42758" w:rsidP="00C165E3">
      <w:pPr>
        <w:rPr>
          <w:rFonts w:ascii="Times New Roman" w:hAnsi="Times New Roman"/>
        </w:rPr>
      </w:pPr>
    </w:p>
    <w:p w:rsidR="00B42758" w:rsidRPr="00013900" w:rsidRDefault="00B42758" w:rsidP="00170DEF">
      <w:pPr>
        <w:jc w:val="both"/>
        <w:rPr>
          <w:rFonts w:ascii="Times New Roman" w:hAnsi="Times New Roman"/>
        </w:rPr>
      </w:pPr>
      <w:r w:rsidRPr="0001390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013900">
        <w:rPr>
          <w:rFonts w:ascii="Times New Roman" w:hAnsi="Times New Roman"/>
        </w:rPr>
        <w:t xml:space="preserve">W pierwszej kolejności na wolne miejsca w przedszkolach miejskich przyjmuje się kandydatów </w:t>
      </w:r>
      <w:r w:rsidRPr="0082097E">
        <w:rPr>
          <w:rFonts w:ascii="Times New Roman" w:hAnsi="Times New Roman"/>
          <w:b/>
        </w:rPr>
        <w:t>zamieszkałych na obszarze Gminy Miejskiej Mielec</w:t>
      </w:r>
      <w:r w:rsidRPr="00013900">
        <w:rPr>
          <w:rFonts w:ascii="Times New Roman" w:hAnsi="Times New Roman"/>
        </w:rPr>
        <w:t>.</w:t>
      </w:r>
    </w:p>
    <w:p w:rsidR="00B42758" w:rsidRPr="00013900" w:rsidRDefault="00B42758" w:rsidP="00170D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013900">
        <w:rPr>
          <w:rFonts w:ascii="Times New Roman" w:hAnsi="Times New Roman"/>
        </w:rPr>
        <w:t>W przypadku</w:t>
      </w:r>
      <w:r>
        <w:rPr>
          <w:rFonts w:ascii="Times New Roman" w:hAnsi="Times New Roman"/>
        </w:rPr>
        <w:t xml:space="preserve">, gdy </w:t>
      </w:r>
      <w:r w:rsidRPr="0082097E">
        <w:rPr>
          <w:rFonts w:ascii="Times New Roman" w:hAnsi="Times New Roman"/>
          <w:b/>
        </w:rPr>
        <w:t>liczba kandydatów</w:t>
      </w:r>
      <w:r>
        <w:rPr>
          <w:rFonts w:ascii="Times New Roman" w:hAnsi="Times New Roman"/>
        </w:rPr>
        <w:t xml:space="preserve"> zamieszkałych na terenie Gminy Miejskiej Mielec jest </w:t>
      </w:r>
      <w:r w:rsidRPr="0082097E">
        <w:rPr>
          <w:rFonts w:ascii="Times New Roman" w:hAnsi="Times New Roman"/>
          <w:b/>
        </w:rPr>
        <w:t>większa niż liczba wolnych miejsc</w:t>
      </w:r>
      <w:r>
        <w:rPr>
          <w:rFonts w:ascii="Times New Roman" w:hAnsi="Times New Roman"/>
        </w:rPr>
        <w:t xml:space="preserve">, </w:t>
      </w:r>
      <w:r w:rsidRPr="00013900">
        <w:rPr>
          <w:rFonts w:ascii="Times New Roman" w:hAnsi="Times New Roman"/>
        </w:rPr>
        <w:t xml:space="preserve">na pierwszym etapie postepowania rekrutacyjnego brane są pod uwagę </w:t>
      </w:r>
      <w:r w:rsidRPr="0082097E">
        <w:rPr>
          <w:rFonts w:ascii="Times New Roman" w:hAnsi="Times New Roman"/>
          <w:b/>
        </w:rPr>
        <w:t>kryteria ustawowe</w:t>
      </w:r>
      <w:r w:rsidRPr="00013900">
        <w:rPr>
          <w:rFonts w:ascii="Times New Roman" w:hAnsi="Times New Roman"/>
        </w:rPr>
        <w:t xml:space="preserve"> określone w ustawie </w:t>
      </w:r>
      <w:r>
        <w:rPr>
          <w:rFonts w:ascii="Times New Roman" w:hAnsi="Times New Roman"/>
        </w:rPr>
        <w:t>Prawo oświatowe:</w:t>
      </w:r>
    </w:p>
    <w:p w:rsidR="00B42758" w:rsidRPr="0082097E" w:rsidRDefault="00B42758" w:rsidP="0082097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2097E">
        <w:rPr>
          <w:rFonts w:ascii="Times New Roman" w:hAnsi="Times New Roman"/>
        </w:rPr>
        <w:t>ielodzietność rodziny kandydata,</w:t>
      </w:r>
    </w:p>
    <w:p w:rsidR="00B42758" w:rsidRPr="0082097E" w:rsidRDefault="00B42758" w:rsidP="0082097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2097E">
        <w:rPr>
          <w:rFonts w:ascii="Times New Roman" w:hAnsi="Times New Roman"/>
        </w:rPr>
        <w:t>iepełnosprawność kandydata,</w:t>
      </w:r>
    </w:p>
    <w:p w:rsidR="00B42758" w:rsidRPr="0082097E" w:rsidRDefault="00B42758" w:rsidP="0082097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2097E">
        <w:rPr>
          <w:rFonts w:ascii="Times New Roman" w:hAnsi="Times New Roman"/>
        </w:rPr>
        <w:t>iepełnosprawność jednego z rodziców kandydata,</w:t>
      </w:r>
    </w:p>
    <w:p w:rsidR="00B42758" w:rsidRPr="0082097E" w:rsidRDefault="00B42758" w:rsidP="0082097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2097E">
        <w:rPr>
          <w:rFonts w:ascii="Times New Roman" w:hAnsi="Times New Roman"/>
        </w:rPr>
        <w:t>iepełnosprawność obojga rodziców kandydata,</w:t>
      </w:r>
    </w:p>
    <w:p w:rsidR="00B42758" w:rsidRPr="0082097E" w:rsidRDefault="00B42758" w:rsidP="0082097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2097E">
        <w:rPr>
          <w:rFonts w:ascii="Times New Roman" w:hAnsi="Times New Roman"/>
        </w:rPr>
        <w:t>iepełnosprawność rodzeństwa kandydata,</w:t>
      </w:r>
    </w:p>
    <w:p w:rsidR="00B42758" w:rsidRPr="0082097E" w:rsidRDefault="00B42758" w:rsidP="0082097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82097E">
        <w:rPr>
          <w:rFonts w:ascii="Times New Roman" w:hAnsi="Times New Roman"/>
        </w:rPr>
        <w:t>amotne wychowywanie kandydata w rodzinie,</w:t>
      </w:r>
    </w:p>
    <w:p w:rsidR="00B42758" w:rsidRPr="0082097E" w:rsidRDefault="00B42758" w:rsidP="0082097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82097E">
        <w:rPr>
          <w:rFonts w:ascii="Times New Roman" w:hAnsi="Times New Roman"/>
        </w:rPr>
        <w:t>bjęcie kandydata pieczą zastępczą.</w:t>
      </w:r>
    </w:p>
    <w:p w:rsidR="00B42758" w:rsidRPr="005F1EA3" w:rsidRDefault="00B42758" w:rsidP="005763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F1EA3">
        <w:rPr>
          <w:rFonts w:ascii="Times New Roman" w:hAnsi="Times New Roman"/>
        </w:rPr>
        <w:t>Kryteria wymienione w p</w:t>
      </w:r>
      <w:r>
        <w:rPr>
          <w:rFonts w:ascii="Times New Roman" w:hAnsi="Times New Roman"/>
        </w:rPr>
        <w:t>kt</w:t>
      </w:r>
      <w:bookmarkStart w:id="0" w:name="_GoBack"/>
      <w:bookmarkEnd w:id="0"/>
      <w:r w:rsidRPr="005F1EA3">
        <w:rPr>
          <w:rFonts w:ascii="Times New Roman" w:hAnsi="Times New Roman"/>
        </w:rPr>
        <w:t xml:space="preserve"> 2 mają jednakową wartość.</w:t>
      </w:r>
    </w:p>
    <w:p w:rsidR="00B42758" w:rsidRPr="00C165E3" w:rsidRDefault="00B42758" w:rsidP="00576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5F1EA3">
        <w:rPr>
          <w:rFonts w:ascii="Times New Roman" w:hAnsi="Times New Roman"/>
        </w:rPr>
        <w:t xml:space="preserve">W przypadku równorzędnych wyników uzyskanych na pierwszym etapie postępowania rekrutacyjnego lub jeżeli po zakończeniu tego etapu dane przedszkole nadal dysponuje wolnymi miejscami, na </w:t>
      </w:r>
      <w:r w:rsidRPr="005F4AD6">
        <w:rPr>
          <w:rFonts w:ascii="Times New Roman" w:hAnsi="Times New Roman"/>
          <w:b/>
        </w:rPr>
        <w:t>drugim etapie postępowania rekrutacyjnego</w:t>
      </w:r>
      <w:r>
        <w:rPr>
          <w:rFonts w:ascii="Times New Roman" w:hAnsi="Times New Roman"/>
        </w:rPr>
        <w:t xml:space="preserve"> brane będą pod uwagę następujące kryteria:</w:t>
      </w:r>
    </w:p>
    <w:p w:rsidR="00B42758" w:rsidRDefault="00B42758" w:rsidP="005F1EA3">
      <w:pPr>
        <w:rPr>
          <w:rFonts w:ascii="Times New Roman" w:hAnsi="Times New Roman"/>
        </w:rPr>
      </w:pPr>
      <w:r w:rsidRPr="00C165E3">
        <w:rPr>
          <w:rFonts w:ascii="Times New Roman" w:hAnsi="Times New Roman"/>
        </w:rPr>
        <w:t xml:space="preserve">   </w:t>
      </w:r>
    </w:p>
    <w:tbl>
      <w:tblPr>
        <w:tblW w:w="492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3814"/>
        <w:gridCol w:w="2270"/>
        <w:gridCol w:w="2464"/>
      </w:tblGrid>
      <w:tr w:rsidR="00B42758" w:rsidRPr="009338A8" w:rsidTr="00576348">
        <w:tc>
          <w:tcPr>
            <w:tcW w:w="584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3721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b/>
                <w:szCs w:val="24"/>
                <w:lang w:eastAsia="pl-PL"/>
              </w:rPr>
              <w:t>Kryterium</w:t>
            </w:r>
          </w:p>
        </w:tc>
        <w:tc>
          <w:tcPr>
            <w:tcW w:w="2215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b/>
                <w:szCs w:val="24"/>
                <w:lang w:eastAsia="pl-PL"/>
              </w:rPr>
              <w:t>Wartość kryterium w punktach</w:t>
            </w:r>
          </w:p>
        </w:tc>
        <w:tc>
          <w:tcPr>
            <w:tcW w:w="2404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b/>
                <w:szCs w:val="24"/>
                <w:lang w:eastAsia="pl-PL"/>
              </w:rPr>
              <w:t>Rodzaj dokumentu potwierdzający spełnianie kryterium</w:t>
            </w:r>
          </w:p>
        </w:tc>
      </w:tr>
      <w:tr w:rsidR="00B42758" w:rsidRPr="009338A8" w:rsidTr="00576348">
        <w:tc>
          <w:tcPr>
            <w:tcW w:w="584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721" w:type="dxa"/>
          </w:tcPr>
          <w:p w:rsidR="00B42758" w:rsidRPr="00576348" w:rsidRDefault="00B42758" w:rsidP="00576348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Dziecko sześcioletnie zameldowane na terenie Gminy Miejskiej Mielec</w:t>
            </w:r>
          </w:p>
        </w:tc>
        <w:tc>
          <w:tcPr>
            <w:tcW w:w="2215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b/>
                <w:szCs w:val="24"/>
                <w:lang w:eastAsia="pl-PL"/>
              </w:rPr>
              <w:t>150</w:t>
            </w:r>
          </w:p>
        </w:tc>
        <w:tc>
          <w:tcPr>
            <w:tcW w:w="2404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Wniosek o przyjęcie dziecka do przedszkola miejskiego</w:t>
            </w:r>
          </w:p>
        </w:tc>
      </w:tr>
      <w:tr w:rsidR="00B42758" w:rsidRPr="009338A8" w:rsidTr="00576348">
        <w:tc>
          <w:tcPr>
            <w:tcW w:w="584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721" w:type="dxa"/>
          </w:tcPr>
          <w:p w:rsidR="00B42758" w:rsidRPr="00576348" w:rsidRDefault="00B42758" w:rsidP="00576348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Dziecko pięcioletnie, dziecko czteroletnie oraz dziecko trzyletnie zameldowane na terenie Gminy Miejskiej Mielec</w:t>
            </w:r>
          </w:p>
        </w:tc>
        <w:tc>
          <w:tcPr>
            <w:tcW w:w="2215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b/>
                <w:szCs w:val="24"/>
                <w:lang w:eastAsia="pl-PL"/>
              </w:rPr>
              <w:t>40</w:t>
            </w:r>
          </w:p>
        </w:tc>
        <w:tc>
          <w:tcPr>
            <w:tcW w:w="2404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Wniosek o przyjęcie dziecka do przedszkola miejskiego</w:t>
            </w:r>
          </w:p>
        </w:tc>
      </w:tr>
      <w:tr w:rsidR="00B42758" w:rsidRPr="009338A8" w:rsidTr="00576348">
        <w:tc>
          <w:tcPr>
            <w:tcW w:w="584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721" w:type="dxa"/>
          </w:tcPr>
          <w:p w:rsidR="00B42758" w:rsidRPr="00576348" w:rsidRDefault="00B42758" w:rsidP="00576348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Dziecko, którego rodzice/rodzic (prawni opiekunowie/ prawny opiekun) pracują lub studiują dziennie</w:t>
            </w:r>
          </w:p>
        </w:tc>
        <w:tc>
          <w:tcPr>
            <w:tcW w:w="2215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b/>
                <w:szCs w:val="24"/>
                <w:lang w:eastAsia="pl-PL"/>
              </w:rPr>
              <w:t>za każdego pracującego lub studiującego rodzica</w:t>
            </w:r>
            <w:r>
              <w:rPr>
                <w:rFonts w:ascii="Times New Roman" w:hAnsi="Times New Roman"/>
                <w:b/>
                <w:szCs w:val="24"/>
                <w:lang w:eastAsia="pl-PL"/>
              </w:rPr>
              <w:t xml:space="preserve"> </w:t>
            </w:r>
            <w:r w:rsidRPr="00576348">
              <w:rPr>
                <w:rFonts w:ascii="Times New Roman" w:hAnsi="Times New Roman"/>
                <w:b/>
                <w:szCs w:val="24"/>
                <w:lang w:eastAsia="pl-PL"/>
              </w:rPr>
              <w:t>20</w:t>
            </w:r>
          </w:p>
        </w:tc>
        <w:tc>
          <w:tcPr>
            <w:tcW w:w="2404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Pisemne oświadczenie rodzica (prawnego opiekuna), którego dotyczy to kryterium</w:t>
            </w:r>
          </w:p>
        </w:tc>
      </w:tr>
      <w:tr w:rsidR="00B42758" w:rsidRPr="009338A8" w:rsidTr="00576348">
        <w:tc>
          <w:tcPr>
            <w:tcW w:w="584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3721" w:type="dxa"/>
          </w:tcPr>
          <w:p w:rsidR="00B42758" w:rsidRPr="00576348" w:rsidRDefault="00B42758" w:rsidP="00576348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Zadeklarowana w oświadczeniu liczba godzin pobytu dziecka w przedszkolu miejskim</w:t>
            </w:r>
          </w:p>
        </w:tc>
        <w:tc>
          <w:tcPr>
            <w:tcW w:w="2215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b/>
                <w:szCs w:val="24"/>
                <w:lang w:eastAsia="pl-PL"/>
              </w:rPr>
              <w:t>za każdą zadeklarowaną godzinę 1 pkt</w:t>
            </w:r>
          </w:p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b/>
                <w:szCs w:val="24"/>
                <w:lang w:eastAsia="pl-PL"/>
              </w:rPr>
              <w:t>do uzyskania</w:t>
            </w:r>
            <w:r>
              <w:rPr>
                <w:rFonts w:ascii="Times New Roman" w:hAnsi="Times New Roman"/>
                <w:b/>
                <w:szCs w:val="24"/>
                <w:lang w:eastAsia="pl-PL"/>
              </w:rPr>
              <w:t xml:space="preserve"> </w:t>
            </w:r>
            <w:r w:rsidRPr="00576348">
              <w:rPr>
                <w:rFonts w:ascii="Times New Roman" w:hAnsi="Times New Roman"/>
                <w:b/>
                <w:szCs w:val="24"/>
                <w:lang w:eastAsia="pl-PL"/>
              </w:rPr>
              <w:t>max 10</w:t>
            </w:r>
          </w:p>
        </w:tc>
        <w:tc>
          <w:tcPr>
            <w:tcW w:w="2404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Pisemne oświadczenie obojga rodziców (prawnych opiekunów)</w:t>
            </w:r>
          </w:p>
        </w:tc>
      </w:tr>
      <w:tr w:rsidR="00B42758" w:rsidRPr="009338A8" w:rsidTr="00576348">
        <w:tc>
          <w:tcPr>
            <w:tcW w:w="584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3721" w:type="dxa"/>
          </w:tcPr>
          <w:p w:rsidR="00B42758" w:rsidRPr="00576348" w:rsidRDefault="00B42758" w:rsidP="00576348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Dziecko, którego rodzeństwo będzie kontynuowało edukację przedszkolną w danym przedszkolu</w:t>
            </w:r>
          </w:p>
        </w:tc>
        <w:tc>
          <w:tcPr>
            <w:tcW w:w="2215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b/>
                <w:szCs w:val="24"/>
                <w:lang w:eastAsia="pl-PL"/>
              </w:rPr>
              <w:t>45</w:t>
            </w:r>
          </w:p>
        </w:tc>
        <w:tc>
          <w:tcPr>
            <w:tcW w:w="2404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Pisemne oświadczenie obojga rodziców (prawnych opiekunów)</w:t>
            </w:r>
          </w:p>
        </w:tc>
      </w:tr>
      <w:tr w:rsidR="00B42758" w:rsidRPr="009338A8" w:rsidTr="00576348">
        <w:tc>
          <w:tcPr>
            <w:tcW w:w="584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3721" w:type="dxa"/>
          </w:tcPr>
          <w:p w:rsidR="00B42758" w:rsidRPr="00576348" w:rsidRDefault="00B42758" w:rsidP="00576348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Dziecko, którego oboje rodzice (prawni opiekunowie) mieszkają w Mielcu</w:t>
            </w:r>
          </w:p>
          <w:p w:rsidR="00B42758" w:rsidRPr="00576348" w:rsidRDefault="00B42758" w:rsidP="00576348">
            <w:p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i rozliczają podatek dochodowy od osób fizycznych na rzecz Gminy Miejskiej Mielec</w:t>
            </w:r>
          </w:p>
        </w:tc>
        <w:tc>
          <w:tcPr>
            <w:tcW w:w="2215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b/>
                <w:szCs w:val="24"/>
                <w:lang w:eastAsia="pl-PL"/>
              </w:rPr>
              <w:t>19</w:t>
            </w:r>
          </w:p>
        </w:tc>
        <w:tc>
          <w:tcPr>
            <w:tcW w:w="2404" w:type="dxa"/>
          </w:tcPr>
          <w:p w:rsidR="00B42758" w:rsidRPr="00576348" w:rsidRDefault="00B42758" w:rsidP="0057634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576348">
              <w:rPr>
                <w:rFonts w:ascii="Times New Roman" w:hAnsi="Times New Roman"/>
                <w:szCs w:val="24"/>
                <w:lang w:eastAsia="pl-PL"/>
              </w:rPr>
              <w:t>Pisemne oświadczenie każdego z rodziców odrębnie (prawnych opiekunów)</w:t>
            </w:r>
          </w:p>
        </w:tc>
      </w:tr>
    </w:tbl>
    <w:p w:rsidR="00B42758" w:rsidRDefault="00B42758" w:rsidP="00692442">
      <w:pPr>
        <w:jc w:val="both"/>
        <w:rPr>
          <w:rFonts w:ascii="Times New Roman" w:hAnsi="Times New Roman"/>
        </w:rPr>
      </w:pPr>
    </w:p>
    <w:p w:rsidR="00B42758" w:rsidRPr="00C165E3" w:rsidRDefault="00B42758" w:rsidP="006924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 </w:t>
      </w:r>
      <w:r w:rsidRPr="00C165E3">
        <w:rPr>
          <w:rFonts w:ascii="Times New Roman" w:hAnsi="Times New Roman"/>
        </w:rPr>
        <w:t xml:space="preserve"> Kryteria na drugim etapie postępowania rekrutacyjnego mają przypisaną określoną liczbę punktów.</w:t>
      </w:r>
    </w:p>
    <w:p w:rsidR="00B42758" w:rsidRPr="00692442" w:rsidRDefault="00B42758" w:rsidP="0069244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576348">
        <w:rPr>
          <w:rFonts w:ascii="Times New Roman" w:hAnsi="Times New Roman"/>
        </w:rPr>
        <w:t>6.</w:t>
      </w:r>
      <w:r w:rsidRPr="00692442">
        <w:rPr>
          <w:rFonts w:ascii="Times New Roman" w:hAnsi="Times New Roman"/>
          <w:b/>
        </w:rPr>
        <w:t xml:space="preserve"> Kandydaci zamieszkali poza obszarem Gminy Miejskiej Mielec</w:t>
      </w:r>
      <w:r>
        <w:rPr>
          <w:rFonts w:ascii="Times New Roman" w:hAnsi="Times New Roman"/>
        </w:rPr>
        <w:t xml:space="preserve"> mogą być przyjmowani do </w:t>
      </w:r>
      <w:r w:rsidRPr="00C165E3">
        <w:rPr>
          <w:rFonts w:ascii="Times New Roman" w:hAnsi="Times New Roman"/>
        </w:rPr>
        <w:t>przedszkola miejski</w:t>
      </w:r>
      <w:r>
        <w:rPr>
          <w:rFonts w:ascii="Times New Roman" w:hAnsi="Times New Roman"/>
        </w:rPr>
        <w:t>ego, jeżeli po przeprowadzeniu pierwszego i drugiego etapu postę</w:t>
      </w:r>
      <w:r w:rsidRPr="00C165E3">
        <w:rPr>
          <w:rFonts w:ascii="Times New Roman" w:hAnsi="Times New Roman"/>
        </w:rPr>
        <w:t>powa</w:t>
      </w:r>
      <w:r>
        <w:rPr>
          <w:rFonts w:ascii="Times New Roman" w:hAnsi="Times New Roman"/>
        </w:rPr>
        <w:t>nia r</w:t>
      </w:r>
      <w:r w:rsidRPr="00C165E3">
        <w:rPr>
          <w:rFonts w:ascii="Times New Roman" w:hAnsi="Times New Roman"/>
        </w:rPr>
        <w:t xml:space="preserve">ekrutacyjnego, dane </w:t>
      </w:r>
      <w:r w:rsidRPr="00692442">
        <w:rPr>
          <w:rFonts w:ascii="Times New Roman" w:hAnsi="Times New Roman"/>
          <w:b/>
        </w:rPr>
        <w:t>przedszkole dysponuje nadal wolnymi miejscami.</w:t>
      </w:r>
    </w:p>
    <w:p w:rsidR="00B42758" w:rsidRDefault="00B42758" w:rsidP="00576348">
      <w:pPr>
        <w:jc w:val="center"/>
        <w:rPr>
          <w:rFonts w:ascii="Times New Roman" w:hAnsi="Times New Roman"/>
          <w:b/>
        </w:rPr>
      </w:pPr>
    </w:p>
    <w:p w:rsidR="00B42758" w:rsidRPr="00576348" w:rsidRDefault="00B42758" w:rsidP="00576348">
      <w:pPr>
        <w:jc w:val="center"/>
        <w:rPr>
          <w:rFonts w:ascii="Times New Roman" w:hAnsi="Times New Roman"/>
          <w:b/>
          <w:color w:val="1F4E79"/>
        </w:rPr>
      </w:pPr>
      <w:r w:rsidRPr="00576348">
        <w:rPr>
          <w:rFonts w:ascii="Times New Roman" w:hAnsi="Times New Roman"/>
          <w:b/>
          <w:color w:val="1F4E79"/>
        </w:rPr>
        <w:t>DOKUMENTY I OŚWIADCZENIA POTWIERDZAJĄCE SPEŁNIANIE PRZEZ KANDYDATA KRYTERIÓW PIERWSZEGO I DRUGIEGO ETAPU REKRUTACYJNEGO</w:t>
      </w:r>
    </w:p>
    <w:p w:rsidR="00B42758" w:rsidRPr="005F4AD6" w:rsidRDefault="00B42758" w:rsidP="00C165E3">
      <w:pPr>
        <w:rPr>
          <w:rFonts w:ascii="Times New Roman" w:hAnsi="Times New Roman"/>
          <w:b/>
        </w:rPr>
      </w:pPr>
    </w:p>
    <w:p w:rsidR="00B42758" w:rsidRPr="00576348" w:rsidRDefault="00B42758" w:rsidP="00576348">
      <w:pPr>
        <w:jc w:val="both"/>
        <w:rPr>
          <w:rFonts w:ascii="Times New Roman" w:hAnsi="Times New Roman"/>
          <w:b/>
        </w:rPr>
      </w:pPr>
      <w:r w:rsidRPr="00576348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576348">
        <w:rPr>
          <w:rFonts w:ascii="Times New Roman" w:hAnsi="Times New Roman"/>
        </w:rPr>
        <w:t xml:space="preserve">W celu potwierdzenia kryteriów rekrutacyjnych niezbędne jest złożenie przez rodzica/prawnego opiekuna dziecka łącznie z wnioskiem </w:t>
      </w:r>
      <w:r w:rsidRPr="00576348">
        <w:rPr>
          <w:rFonts w:ascii="Times New Roman" w:hAnsi="Times New Roman"/>
          <w:b/>
        </w:rPr>
        <w:t>stosownych dokumentów i oświadczeń.</w:t>
      </w:r>
    </w:p>
    <w:p w:rsidR="00B42758" w:rsidRPr="00576348" w:rsidRDefault="00B42758" w:rsidP="00576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76348">
        <w:rPr>
          <w:rFonts w:ascii="Times New Roman" w:hAnsi="Times New Roman"/>
        </w:rPr>
        <w:t>Wymagane dokumenty i oświadcz</w:t>
      </w:r>
      <w:r>
        <w:rPr>
          <w:rFonts w:ascii="Times New Roman" w:hAnsi="Times New Roman"/>
        </w:rPr>
        <w:t xml:space="preserve">enia są określone </w:t>
      </w:r>
      <w:r w:rsidRPr="00576348">
        <w:rPr>
          <w:rFonts w:ascii="Times New Roman" w:hAnsi="Times New Roman"/>
          <w:b/>
        </w:rPr>
        <w:t>w formularzu wniosku</w:t>
      </w:r>
      <w:r>
        <w:rPr>
          <w:rFonts w:ascii="Times New Roman" w:hAnsi="Times New Roman"/>
        </w:rPr>
        <w:t xml:space="preserve"> o przyjęcie dziecka do </w:t>
      </w:r>
      <w:r w:rsidRPr="00576348">
        <w:rPr>
          <w:rFonts w:ascii="Times New Roman" w:hAnsi="Times New Roman"/>
        </w:rPr>
        <w:t>przedszkola miejskiego.</w:t>
      </w:r>
    </w:p>
    <w:p w:rsidR="00B42758" w:rsidRPr="00576348" w:rsidRDefault="00B42758" w:rsidP="00576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76348">
        <w:rPr>
          <w:rFonts w:ascii="Times New Roman" w:hAnsi="Times New Roman"/>
        </w:rPr>
        <w:t>Dokumenty wymagane do wniosku składane są w</w:t>
      </w:r>
      <w:r>
        <w:rPr>
          <w:rFonts w:ascii="Times New Roman" w:hAnsi="Times New Roman"/>
        </w:rPr>
        <w:t xml:space="preserve"> oryginale, notarialnie poświadczonej kopii albo w </w:t>
      </w:r>
      <w:r w:rsidRPr="00576348">
        <w:rPr>
          <w:rFonts w:ascii="Times New Roman" w:hAnsi="Times New Roman"/>
        </w:rPr>
        <w:t>postaci urzędowo poświadczonego zgodnie z art.76a §1 Kodeksu postępowania administracyjnego odpisu lub wyciągu z dokumentu.</w:t>
      </w:r>
    </w:p>
    <w:p w:rsidR="00B42758" w:rsidRPr="00576348" w:rsidRDefault="00B42758" w:rsidP="00576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576348">
        <w:rPr>
          <w:rFonts w:ascii="Times New Roman" w:hAnsi="Times New Roman"/>
        </w:rPr>
        <w:t>Odpis lub wyciąg z dokumentu może sporządzić urząd, który wydał dokument w oryginale.</w:t>
      </w:r>
    </w:p>
    <w:p w:rsidR="00B42758" w:rsidRPr="00576348" w:rsidRDefault="00B42758" w:rsidP="005763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5. </w:t>
      </w:r>
      <w:r w:rsidRPr="00576348">
        <w:rPr>
          <w:rFonts w:ascii="Times New Roman" w:hAnsi="Times New Roman"/>
        </w:rPr>
        <w:t xml:space="preserve">Dokumenty mogą być składane także w postaci </w:t>
      </w:r>
      <w:r w:rsidRPr="00576348">
        <w:rPr>
          <w:rFonts w:ascii="Times New Roman" w:hAnsi="Times New Roman"/>
          <w:b/>
        </w:rPr>
        <w:t>kopii poświadczanej za zgod</w:t>
      </w:r>
      <w:r>
        <w:rPr>
          <w:rFonts w:ascii="Times New Roman" w:hAnsi="Times New Roman"/>
          <w:b/>
        </w:rPr>
        <w:t>ność z oryginałem przez rodzica</w:t>
      </w:r>
      <w:r w:rsidRPr="00576348">
        <w:rPr>
          <w:rFonts w:ascii="Times New Roman" w:hAnsi="Times New Roman"/>
          <w:b/>
        </w:rPr>
        <w:t>/prawnego opiekuna dziecka.</w:t>
      </w:r>
    </w:p>
    <w:p w:rsidR="00B42758" w:rsidRPr="00751460" w:rsidRDefault="00B42758" w:rsidP="007514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751460">
        <w:rPr>
          <w:rFonts w:ascii="Times New Roman" w:hAnsi="Times New Roman"/>
        </w:rPr>
        <w:t xml:space="preserve">Oświadczenia, o których mowa </w:t>
      </w:r>
      <w:r>
        <w:rPr>
          <w:rFonts w:ascii="Times New Roman" w:hAnsi="Times New Roman"/>
        </w:rPr>
        <w:t>powyżej</w:t>
      </w:r>
      <w:r w:rsidRPr="00751460">
        <w:rPr>
          <w:rFonts w:ascii="Times New Roman" w:hAnsi="Times New Roman"/>
        </w:rPr>
        <w:t xml:space="preserve"> składa się pod rygorem odpowiedzialności karnej </w:t>
      </w:r>
      <w:r>
        <w:rPr>
          <w:rFonts w:ascii="Times New Roman" w:hAnsi="Times New Roman"/>
        </w:rPr>
        <w:t>za </w:t>
      </w:r>
      <w:r w:rsidRPr="00751460">
        <w:rPr>
          <w:rFonts w:ascii="Times New Roman" w:hAnsi="Times New Roman"/>
        </w:rPr>
        <w:t>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</w:t>
      </w:r>
      <w:r>
        <w:rPr>
          <w:rFonts w:ascii="Times New Roman" w:hAnsi="Times New Roman"/>
        </w:rPr>
        <w:t xml:space="preserve"> za składanie fałszywych zeznań.</w:t>
      </w:r>
    </w:p>
    <w:p w:rsidR="00B42758" w:rsidRPr="00C165E3" w:rsidRDefault="00B42758" w:rsidP="00751460">
      <w:pPr>
        <w:jc w:val="both"/>
        <w:rPr>
          <w:rFonts w:ascii="Times New Roman" w:hAnsi="Times New Roman"/>
        </w:rPr>
      </w:pPr>
    </w:p>
    <w:p w:rsidR="00B42758" w:rsidRDefault="00B42758" w:rsidP="00751460">
      <w:pPr>
        <w:jc w:val="center"/>
        <w:rPr>
          <w:rFonts w:ascii="Times New Roman" w:hAnsi="Times New Roman"/>
          <w:b/>
          <w:color w:val="1F4E79"/>
        </w:rPr>
      </w:pPr>
      <w:r w:rsidRPr="00751460">
        <w:rPr>
          <w:rFonts w:ascii="Times New Roman" w:hAnsi="Times New Roman"/>
          <w:b/>
          <w:color w:val="1F4E79"/>
        </w:rPr>
        <w:t>TERMINY POSTĘPOWANIA REKRUTACYJNEGO</w:t>
      </w:r>
    </w:p>
    <w:p w:rsidR="00B42758" w:rsidRPr="00751460" w:rsidRDefault="00B42758" w:rsidP="00751460">
      <w:pPr>
        <w:jc w:val="center"/>
        <w:rPr>
          <w:rFonts w:ascii="Times New Roman" w:hAnsi="Times New Roman"/>
          <w:b/>
          <w:color w:val="1F4E7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3608"/>
        <w:gridCol w:w="2614"/>
        <w:gridCol w:w="2465"/>
      </w:tblGrid>
      <w:tr w:rsidR="00B42758" w:rsidRPr="009338A8" w:rsidTr="00751460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751460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751460">
              <w:rPr>
                <w:rFonts w:ascii="Times New Roman" w:hAnsi="Times New Roman"/>
                <w:b/>
                <w:lang w:eastAsia="pl-PL"/>
              </w:rPr>
              <w:t>Rodzaj czynności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751460">
              <w:rPr>
                <w:rFonts w:ascii="Times New Roman" w:hAnsi="Times New Roman"/>
                <w:b/>
                <w:lang w:eastAsia="pl-PL"/>
              </w:rPr>
              <w:t>Termin w postępowaniu rekrutacyjnym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751460">
              <w:rPr>
                <w:rFonts w:ascii="Times New Roman" w:hAnsi="Times New Roman"/>
                <w:b/>
                <w:lang w:eastAsia="pl-PL"/>
              </w:rPr>
              <w:t>Termin w postępowaniu uzupełniającym</w:t>
            </w:r>
          </w:p>
        </w:tc>
      </w:tr>
      <w:tr w:rsidR="00B42758" w:rsidRPr="009338A8" w:rsidTr="00751460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Składanie wniosków o przyjęcie do przedszkoli wraz z dokumentami potwierdzającymi spełnienie przez kandydata warunków lub kryteriów rekrutacyjnych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13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751460">
              <w:rPr>
                <w:rFonts w:ascii="Times New Roman" w:hAnsi="Times New Roman"/>
                <w:lang w:eastAsia="pl-PL"/>
              </w:rPr>
              <w:t>–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751460">
              <w:rPr>
                <w:rFonts w:ascii="Times New Roman" w:hAnsi="Times New Roman"/>
                <w:lang w:eastAsia="pl-PL"/>
              </w:rPr>
              <w:t>24 lutego 2017 r.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10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751460">
              <w:rPr>
                <w:rFonts w:ascii="Times New Roman" w:hAnsi="Times New Roman"/>
                <w:lang w:eastAsia="pl-PL"/>
              </w:rPr>
              <w:t>–14 kwietnia 2017 r.</w:t>
            </w:r>
          </w:p>
        </w:tc>
      </w:tr>
      <w:tr w:rsidR="00B42758" w:rsidRPr="009338A8" w:rsidTr="00751460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Weryfikacja przez komisję rekrutacyjną wniosków i dokumentów, o których mowa w pkt 1 oraz wykonanie przez przewodniczącego komisji rekrutacyjnej czynności wymienionych w art. </w:t>
            </w:r>
            <w:r>
              <w:rPr>
                <w:rFonts w:ascii="Times New Roman" w:hAnsi="Times New Roman"/>
                <w:lang w:eastAsia="pl-PL"/>
              </w:rPr>
              <w:t>150 ust. 7 ustawy Prawo oświatowe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27 lutego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751460">
              <w:rPr>
                <w:rFonts w:ascii="Times New Roman" w:hAnsi="Times New Roman"/>
                <w:lang w:eastAsia="pl-PL"/>
              </w:rPr>
              <w:t>–3 marca 2017 r.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18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751460">
              <w:rPr>
                <w:rFonts w:ascii="Times New Roman" w:hAnsi="Times New Roman"/>
                <w:lang w:eastAsia="pl-PL"/>
              </w:rPr>
              <w:t>–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751460">
              <w:rPr>
                <w:rFonts w:ascii="Times New Roman" w:hAnsi="Times New Roman"/>
                <w:lang w:eastAsia="pl-PL"/>
              </w:rPr>
              <w:t>19 kwietnia 2017 r.</w:t>
            </w:r>
          </w:p>
        </w:tc>
      </w:tr>
      <w:tr w:rsidR="00B42758" w:rsidRPr="009338A8" w:rsidTr="00751460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10 marca 2017 r.</w:t>
            </w:r>
          </w:p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do godz. 15.00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24 kwietnia 2017 r.</w:t>
            </w:r>
          </w:p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do godz. 15.00</w:t>
            </w:r>
          </w:p>
        </w:tc>
      </w:tr>
      <w:tr w:rsidR="00B42758" w:rsidRPr="009338A8" w:rsidTr="00751460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Potwierdzenie przez rodzica kandydata woli przyjęcia do przedszkola w postaci pisemnego oświadczenia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13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751460">
              <w:rPr>
                <w:rFonts w:ascii="Times New Roman" w:hAnsi="Times New Roman"/>
                <w:lang w:eastAsia="pl-PL"/>
              </w:rPr>
              <w:t>–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751460">
              <w:rPr>
                <w:rFonts w:ascii="Times New Roman" w:hAnsi="Times New Roman"/>
                <w:lang w:eastAsia="pl-PL"/>
              </w:rPr>
              <w:t>15 marca 2017 r.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25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751460">
              <w:rPr>
                <w:rFonts w:ascii="Times New Roman" w:hAnsi="Times New Roman"/>
                <w:lang w:eastAsia="pl-PL"/>
              </w:rPr>
              <w:t>–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751460">
              <w:rPr>
                <w:rFonts w:ascii="Times New Roman" w:hAnsi="Times New Roman"/>
                <w:lang w:eastAsia="pl-PL"/>
              </w:rPr>
              <w:t>28 kwietnia 2017 r.</w:t>
            </w:r>
          </w:p>
        </w:tc>
      </w:tr>
      <w:tr w:rsidR="00B42758" w:rsidRPr="009338A8" w:rsidTr="00751460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20 marca 2017 r.</w:t>
            </w:r>
          </w:p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do godz. 15.00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5 maja 2017 r.</w:t>
            </w:r>
          </w:p>
          <w:p w:rsidR="00B42758" w:rsidRPr="00751460" w:rsidRDefault="00B42758" w:rsidP="0075146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51460">
              <w:rPr>
                <w:rFonts w:ascii="Times New Roman" w:hAnsi="Times New Roman"/>
                <w:lang w:eastAsia="pl-PL"/>
              </w:rPr>
              <w:t>do godz. 15.00.</w:t>
            </w:r>
          </w:p>
        </w:tc>
      </w:tr>
    </w:tbl>
    <w:p w:rsidR="00B42758" w:rsidRPr="00C165E3" w:rsidRDefault="00B42758" w:rsidP="005F4AD6">
      <w:pPr>
        <w:rPr>
          <w:rFonts w:ascii="Times New Roman" w:hAnsi="Times New Roman"/>
        </w:rPr>
      </w:pPr>
    </w:p>
    <w:p w:rsidR="00B42758" w:rsidRDefault="00B42758" w:rsidP="00A56D8E">
      <w:pPr>
        <w:jc w:val="both"/>
        <w:rPr>
          <w:rFonts w:ascii="Times New Roman" w:hAnsi="Times New Roman"/>
        </w:rPr>
      </w:pPr>
    </w:p>
    <w:p w:rsidR="00B42758" w:rsidRDefault="00B42758" w:rsidP="00A56D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158 ust. 6, 7, 8 i 9 ustawy Prawo oświatowe:   </w:t>
      </w:r>
    </w:p>
    <w:p w:rsidR="00B42758" w:rsidRPr="00A56D8E" w:rsidRDefault="00B42758" w:rsidP="00A56D8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56D8E">
        <w:rPr>
          <w:rFonts w:ascii="Times New Roman" w:hAnsi="Times New Roman"/>
          <w:b/>
        </w:rPr>
        <w:t>do 7 dni</w:t>
      </w:r>
      <w:r w:rsidRPr="00A56D8E">
        <w:rPr>
          <w:rFonts w:ascii="Times New Roman" w:hAnsi="Times New Roman"/>
        </w:rPr>
        <w:t xml:space="preserve"> od dnia podania do publicznej wiadomości listy kandydatów przyjętych i kandydatów nieprzyjętych, </w:t>
      </w:r>
      <w:r>
        <w:rPr>
          <w:rFonts w:ascii="Times New Roman" w:hAnsi="Times New Roman"/>
        </w:rPr>
        <w:t xml:space="preserve">rodzic/prawny opiekun ma możliwość </w:t>
      </w:r>
      <w:r w:rsidRPr="00A56D8E">
        <w:rPr>
          <w:rFonts w:ascii="Times New Roman" w:hAnsi="Times New Roman"/>
        </w:rPr>
        <w:t>wystąpić do </w:t>
      </w:r>
      <w:r>
        <w:rPr>
          <w:rFonts w:ascii="Times New Roman" w:hAnsi="Times New Roman"/>
        </w:rPr>
        <w:t>komisji rekrutacyjnej z </w:t>
      </w:r>
      <w:r>
        <w:rPr>
          <w:rFonts w:ascii="Times New Roman" w:hAnsi="Times New Roman"/>
          <w:b/>
        </w:rPr>
        <w:t>wnioskiem o </w:t>
      </w:r>
      <w:r w:rsidRPr="00A56D8E">
        <w:rPr>
          <w:rFonts w:ascii="Times New Roman" w:hAnsi="Times New Roman"/>
          <w:b/>
        </w:rPr>
        <w:t xml:space="preserve">sporządzenie uzasadnienia odmowy przyjęcia </w:t>
      </w:r>
      <w:r>
        <w:rPr>
          <w:rFonts w:ascii="Times New Roman" w:hAnsi="Times New Roman"/>
          <w:b/>
        </w:rPr>
        <w:t>kandydata do danego przedszkola,</w:t>
      </w:r>
      <w:r w:rsidRPr="00A56D8E">
        <w:rPr>
          <w:rFonts w:ascii="Times New Roman" w:hAnsi="Times New Roman"/>
          <w:b/>
        </w:rPr>
        <w:t xml:space="preserve"> </w:t>
      </w:r>
    </w:p>
    <w:p w:rsidR="00B42758" w:rsidRPr="00A56D8E" w:rsidRDefault="00B42758" w:rsidP="00A56D8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 w:rsidRPr="00A56D8E">
        <w:rPr>
          <w:rFonts w:ascii="Times New Roman" w:hAnsi="Times New Roman"/>
          <w:b/>
        </w:rPr>
        <w:t>o 5 dni</w:t>
      </w:r>
      <w:r w:rsidRPr="00A56D8E">
        <w:rPr>
          <w:rFonts w:ascii="Times New Roman" w:hAnsi="Times New Roman"/>
        </w:rPr>
        <w:t xml:space="preserve"> od daty złożenia wniosku o sporządzenie uzasadnienia od</w:t>
      </w:r>
      <w:r>
        <w:rPr>
          <w:rFonts w:ascii="Times New Roman" w:hAnsi="Times New Roman"/>
        </w:rPr>
        <w:t>mowy przyjęcia komisja r</w:t>
      </w:r>
      <w:r w:rsidRPr="00A56D8E">
        <w:rPr>
          <w:rFonts w:ascii="Times New Roman" w:hAnsi="Times New Roman"/>
        </w:rPr>
        <w:t>ekrutacyjna przygotowuje i wydaj</w:t>
      </w:r>
      <w:r>
        <w:rPr>
          <w:rFonts w:ascii="Times New Roman" w:hAnsi="Times New Roman"/>
        </w:rPr>
        <w:t xml:space="preserve">e </w:t>
      </w:r>
      <w:r w:rsidRPr="00A56D8E">
        <w:rPr>
          <w:rFonts w:ascii="Times New Roman" w:hAnsi="Times New Roman"/>
          <w:b/>
        </w:rPr>
        <w:t>uzasadnienie odmowy przyjęcia</w:t>
      </w:r>
      <w:r>
        <w:rPr>
          <w:rFonts w:ascii="Times New Roman" w:hAnsi="Times New Roman"/>
        </w:rPr>
        <w:t>,</w:t>
      </w:r>
    </w:p>
    <w:p w:rsidR="00B42758" w:rsidRPr="00A56D8E" w:rsidRDefault="00B42758" w:rsidP="00A56D8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A56D8E">
        <w:rPr>
          <w:rFonts w:ascii="Times New Roman" w:hAnsi="Times New Roman"/>
          <w:b/>
        </w:rPr>
        <w:t>o 7 dni</w:t>
      </w:r>
      <w:r w:rsidRPr="00A56D8E">
        <w:rPr>
          <w:rFonts w:ascii="Times New Roman" w:hAnsi="Times New Roman"/>
        </w:rPr>
        <w:t xml:space="preserve"> od terminu otrzymania pisemnego uzasadnienia odmowy przyjęcia rodzic/prawny opiekun może złożyć do dyrektora przedszkola </w:t>
      </w:r>
      <w:r w:rsidRPr="00A56D8E">
        <w:rPr>
          <w:rFonts w:ascii="Times New Roman" w:hAnsi="Times New Roman"/>
          <w:b/>
        </w:rPr>
        <w:t>odwołanie od rozstrzygnięcia komisji rekrutacyjnej</w:t>
      </w:r>
      <w:r w:rsidRPr="00A56D8E">
        <w:rPr>
          <w:rFonts w:ascii="Times New Roman" w:hAnsi="Times New Roman"/>
        </w:rPr>
        <w:t>,</w:t>
      </w:r>
    </w:p>
    <w:p w:rsidR="00B42758" w:rsidRPr="00A56D8E" w:rsidRDefault="00B42758" w:rsidP="00A56D8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 w:rsidRPr="00A56D8E">
        <w:rPr>
          <w:rFonts w:ascii="Times New Roman" w:hAnsi="Times New Roman"/>
          <w:b/>
        </w:rPr>
        <w:t>o 7 dni</w:t>
      </w:r>
      <w:r w:rsidRPr="00A56D8E">
        <w:rPr>
          <w:rFonts w:ascii="Times New Roman" w:hAnsi="Times New Roman"/>
        </w:rPr>
        <w:t xml:space="preserve"> od dnia złożenia do dyrektora odwołania od rozstrzygnięcia komisji rekrutacyjnej, </w:t>
      </w:r>
      <w:r w:rsidRPr="004E4CDE">
        <w:rPr>
          <w:rFonts w:ascii="Times New Roman" w:hAnsi="Times New Roman"/>
          <w:b/>
        </w:rPr>
        <w:t>dyrektor rozpatruje odwołanie</w:t>
      </w:r>
      <w:r w:rsidRPr="00A56D8E">
        <w:rPr>
          <w:rFonts w:ascii="Times New Roman" w:hAnsi="Times New Roman"/>
        </w:rPr>
        <w:t>.</w:t>
      </w:r>
    </w:p>
    <w:p w:rsidR="00B42758" w:rsidRPr="00A56D8E" w:rsidRDefault="00B42758" w:rsidP="00A56D8E">
      <w:pPr>
        <w:jc w:val="both"/>
        <w:rPr>
          <w:rFonts w:ascii="Times New Roman" w:hAnsi="Times New Roman"/>
        </w:rPr>
      </w:pPr>
      <w:r w:rsidRPr="00A56D8E">
        <w:rPr>
          <w:rFonts w:ascii="Times New Roman" w:hAnsi="Times New Roman"/>
        </w:rPr>
        <w:t xml:space="preserve">Na rozstrzygnięcie dyrektora danego przedszkola służy </w:t>
      </w:r>
      <w:r w:rsidRPr="004E4CDE">
        <w:rPr>
          <w:rFonts w:ascii="Times New Roman" w:hAnsi="Times New Roman"/>
          <w:b/>
        </w:rPr>
        <w:t>skarga do sądu administracyjnego</w:t>
      </w:r>
      <w:r w:rsidRPr="00A56D8E">
        <w:rPr>
          <w:rFonts w:ascii="Times New Roman" w:hAnsi="Times New Roman"/>
        </w:rPr>
        <w:t>.</w:t>
      </w:r>
    </w:p>
    <w:p w:rsidR="00B42758" w:rsidRPr="00C165E3" w:rsidRDefault="00B42758" w:rsidP="00C165E3">
      <w:pPr>
        <w:rPr>
          <w:rFonts w:ascii="Times New Roman" w:hAnsi="Times New Roman"/>
        </w:rPr>
      </w:pPr>
    </w:p>
    <w:p w:rsidR="00B42758" w:rsidRDefault="00B42758" w:rsidP="00BF6472">
      <w:pPr>
        <w:jc w:val="center"/>
        <w:rPr>
          <w:rFonts w:ascii="Times New Roman" w:hAnsi="Times New Roman"/>
          <w:color w:val="1F4E79"/>
        </w:rPr>
      </w:pPr>
      <w:r w:rsidRPr="00BF6472">
        <w:rPr>
          <w:rFonts w:ascii="Times New Roman" w:hAnsi="Times New Roman"/>
          <w:color w:val="1F4E79"/>
        </w:rPr>
        <w:t>UWAGI KOŃCOWE</w:t>
      </w:r>
    </w:p>
    <w:p w:rsidR="00B42758" w:rsidRDefault="00B42758" w:rsidP="00BF6472">
      <w:pPr>
        <w:jc w:val="center"/>
        <w:rPr>
          <w:rFonts w:ascii="Times New Roman" w:hAnsi="Times New Roman"/>
          <w:color w:val="1F4E79"/>
        </w:rPr>
      </w:pPr>
    </w:p>
    <w:p w:rsidR="00B42758" w:rsidRPr="00BF6472" w:rsidRDefault="00B42758" w:rsidP="00BF6472">
      <w:pPr>
        <w:jc w:val="both"/>
        <w:rPr>
          <w:rFonts w:ascii="Times New Roman" w:hAnsi="Times New Roman"/>
          <w:color w:val="000000"/>
        </w:rPr>
      </w:pPr>
      <w:r w:rsidRPr="00BF6472">
        <w:rPr>
          <w:rFonts w:ascii="Times New Roman" w:hAnsi="Times New Roman"/>
          <w:color w:val="000000"/>
        </w:rPr>
        <w:t xml:space="preserve">1. Deklaracje o kontynuowaniu edukacji przedszkolnej oraz nowe wnioski złożone po wyznaczonym terminie nie będą rozpatrywane. </w:t>
      </w:r>
    </w:p>
    <w:p w:rsidR="00B42758" w:rsidRPr="00BF6472" w:rsidRDefault="00B42758" w:rsidP="00BF6472">
      <w:pPr>
        <w:jc w:val="both"/>
        <w:rPr>
          <w:rFonts w:ascii="Times New Roman" w:hAnsi="Times New Roman"/>
          <w:color w:val="000000"/>
        </w:rPr>
      </w:pPr>
      <w:r w:rsidRPr="00BF6472">
        <w:rPr>
          <w:rFonts w:ascii="Times New Roman" w:hAnsi="Times New Roman"/>
          <w:color w:val="000000"/>
        </w:rPr>
        <w:t>2. Postępowanie uzupełniające prowadzi się wyłącznie w przypadku gdy przedszkole, po zakończeniu składania wniosków, ich weryfikacji, ogłoszeniu list zakwalifik</w:t>
      </w:r>
      <w:r>
        <w:rPr>
          <w:rFonts w:ascii="Times New Roman" w:hAnsi="Times New Roman"/>
          <w:color w:val="000000"/>
        </w:rPr>
        <w:t>owanych oraz list przyjętych do </w:t>
      </w:r>
      <w:r w:rsidRPr="00BF6472">
        <w:rPr>
          <w:rFonts w:ascii="Times New Roman" w:hAnsi="Times New Roman"/>
          <w:color w:val="000000"/>
        </w:rPr>
        <w:t xml:space="preserve">przedszkoli dysponuje wolnymi miejscami. </w:t>
      </w:r>
    </w:p>
    <w:p w:rsidR="00B42758" w:rsidRPr="00BF6472" w:rsidRDefault="00B42758" w:rsidP="00BF6472">
      <w:pPr>
        <w:jc w:val="both"/>
        <w:rPr>
          <w:rFonts w:ascii="Times New Roman" w:hAnsi="Times New Roman"/>
          <w:color w:val="000000"/>
        </w:rPr>
      </w:pPr>
      <w:r w:rsidRPr="00BF6472">
        <w:rPr>
          <w:rFonts w:ascii="Times New Roman" w:hAnsi="Times New Roman"/>
          <w:color w:val="000000"/>
        </w:rPr>
        <w:t xml:space="preserve">3. Kandydatów zamieszkałych poza terenem </w:t>
      </w:r>
      <w:r>
        <w:rPr>
          <w:rFonts w:ascii="Times New Roman" w:hAnsi="Times New Roman"/>
          <w:color w:val="000000"/>
        </w:rPr>
        <w:t>Gminy Miejskiej Mielec</w:t>
      </w:r>
      <w:r w:rsidRPr="00BF6472">
        <w:rPr>
          <w:rFonts w:ascii="Times New Roman" w:hAnsi="Times New Roman"/>
          <w:color w:val="000000"/>
        </w:rPr>
        <w:t xml:space="preserve"> można przyjąć do przedszkoli, jeżeli po zakończeniu postępowania rekrutacyjnego, przedszkola będą nadal dysponowały wolnymi miejscami. W przypadku, gdy liczba kandydatów spoza Gminy</w:t>
      </w:r>
      <w:r>
        <w:rPr>
          <w:rFonts w:ascii="Times New Roman" w:hAnsi="Times New Roman"/>
          <w:color w:val="000000"/>
        </w:rPr>
        <w:t xml:space="preserve"> Miejskiej Mielec</w:t>
      </w:r>
      <w:r w:rsidRPr="00BF6472">
        <w:rPr>
          <w:rFonts w:ascii="Times New Roman" w:hAnsi="Times New Roman"/>
          <w:color w:val="000000"/>
        </w:rPr>
        <w:t xml:space="preserve"> jest większa od liczby wolnych miejsc, przeprowadza się postępowanie rekrutacyjne stosując kryteria opisane powyżej. </w:t>
      </w:r>
    </w:p>
    <w:p w:rsidR="00B42758" w:rsidRPr="00BF6472" w:rsidRDefault="00B42758" w:rsidP="00BF6472">
      <w:pPr>
        <w:jc w:val="both"/>
        <w:rPr>
          <w:rFonts w:ascii="Times New Roman" w:hAnsi="Times New Roman"/>
          <w:color w:val="000000"/>
        </w:rPr>
      </w:pPr>
      <w:r w:rsidRPr="00BF6472">
        <w:rPr>
          <w:rFonts w:ascii="Times New Roman" w:hAnsi="Times New Roman"/>
          <w:color w:val="000000"/>
        </w:rPr>
        <w:t xml:space="preserve">4. W terminie </w:t>
      </w:r>
      <w:r>
        <w:rPr>
          <w:rFonts w:ascii="Times New Roman" w:hAnsi="Times New Roman"/>
          <w:color w:val="000000"/>
        </w:rPr>
        <w:t>13 - 15</w:t>
      </w:r>
      <w:r w:rsidRPr="00BF647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marca 2017</w:t>
      </w:r>
      <w:r w:rsidRPr="00BF6472">
        <w:rPr>
          <w:rFonts w:ascii="Times New Roman" w:hAnsi="Times New Roman"/>
          <w:color w:val="000000"/>
        </w:rPr>
        <w:t xml:space="preserve"> r. rodzice dzieci zakwalifikowanych mają obowiązek potwierdzenia</w:t>
      </w:r>
      <w:r>
        <w:rPr>
          <w:rFonts w:ascii="Times New Roman" w:hAnsi="Times New Roman"/>
          <w:color w:val="000000"/>
        </w:rPr>
        <w:t xml:space="preserve"> wyboru konkretnego przedszkola.</w:t>
      </w:r>
    </w:p>
    <w:p w:rsidR="00B42758" w:rsidRDefault="00B42758" w:rsidP="00BF6472">
      <w:pPr>
        <w:jc w:val="both"/>
        <w:rPr>
          <w:rFonts w:ascii="Times New Roman" w:hAnsi="Times New Roman"/>
          <w:color w:val="000000"/>
        </w:rPr>
      </w:pPr>
      <w:r w:rsidRPr="00BF6472">
        <w:rPr>
          <w:rFonts w:ascii="Times New Roman" w:hAnsi="Times New Roman"/>
          <w:color w:val="000000"/>
        </w:rPr>
        <w:t xml:space="preserve">5. Listy dzieci zakwalifikowanych nie są tożsame z listami dzieci przyjętych do przedszkola. Warunkiem umieszczenia dziecka na liście przyjętych jest potwierdzenie uczęszczania do danego przedszkola w roku szkolnym </w:t>
      </w:r>
      <w:r>
        <w:rPr>
          <w:rFonts w:ascii="Times New Roman" w:hAnsi="Times New Roman"/>
          <w:color w:val="000000"/>
        </w:rPr>
        <w:t>2017/18</w:t>
      </w:r>
      <w:r w:rsidRPr="00BF6472">
        <w:rPr>
          <w:rFonts w:ascii="Times New Roman" w:hAnsi="Times New Roman"/>
          <w:color w:val="000000"/>
        </w:rPr>
        <w:t>. W przypadku braku potwierdzenia woli uczęszczania dziecka ze strony rodziców pr</w:t>
      </w:r>
      <w:r>
        <w:rPr>
          <w:rFonts w:ascii="Times New Roman" w:hAnsi="Times New Roman"/>
          <w:color w:val="000000"/>
        </w:rPr>
        <w:t>zyznane miejsce uznaje się za </w:t>
      </w:r>
      <w:r w:rsidRPr="00BF6472">
        <w:rPr>
          <w:rFonts w:ascii="Times New Roman" w:hAnsi="Times New Roman"/>
          <w:color w:val="000000"/>
        </w:rPr>
        <w:t xml:space="preserve">zwolnione. </w:t>
      </w:r>
    </w:p>
    <w:p w:rsidR="00B42758" w:rsidRDefault="00B42758" w:rsidP="00BF6472">
      <w:pPr>
        <w:jc w:val="center"/>
        <w:rPr>
          <w:rFonts w:ascii="Times New Roman" w:hAnsi="Times New Roman"/>
          <w:color w:val="1F4E79"/>
        </w:rPr>
      </w:pPr>
    </w:p>
    <w:p w:rsidR="00B42758" w:rsidRPr="00BF6472" w:rsidRDefault="00B42758" w:rsidP="00BF6472">
      <w:pPr>
        <w:jc w:val="center"/>
        <w:rPr>
          <w:rFonts w:ascii="Times New Roman" w:hAnsi="Times New Roman"/>
          <w:color w:val="1F4E79"/>
        </w:rPr>
      </w:pPr>
      <w:r w:rsidRPr="00BF6472">
        <w:rPr>
          <w:rFonts w:ascii="Times New Roman" w:hAnsi="Times New Roman"/>
          <w:color w:val="1F4E79"/>
        </w:rPr>
        <w:t>Życzymy trafnych wyborów przedszkola.</w:t>
      </w:r>
    </w:p>
    <w:p w:rsidR="00B42758" w:rsidRPr="00BF6472" w:rsidRDefault="00B42758" w:rsidP="00BF6472">
      <w:pPr>
        <w:jc w:val="both"/>
        <w:rPr>
          <w:rFonts w:ascii="Times New Roman" w:hAnsi="Times New Roman"/>
          <w:color w:val="000000"/>
        </w:rPr>
      </w:pPr>
      <w:r w:rsidRPr="00BF6472">
        <w:rPr>
          <w:rFonts w:ascii="Times New Roman" w:hAnsi="Times New Roman"/>
          <w:color w:val="000000"/>
        </w:rPr>
        <w:t xml:space="preserve"> </w:t>
      </w:r>
    </w:p>
    <w:p w:rsidR="00B42758" w:rsidRPr="00C90B60" w:rsidRDefault="00B42758" w:rsidP="00BF647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C90B60">
        <w:rPr>
          <w:rFonts w:ascii="Times New Roman" w:hAnsi="Times New Roman"/>
          <w:color w:val="000000"/>
          <w:sz w:val="20"/>
          <w:szCs w:val="20"/>
        </w:rPr>
        <w:t xml:space="preserve">Opracowanie: Barbara Grzech  </w:t>
      </w:r>
    </w:p>
    <w:p w:rsidR="00B42758" w:rsidRPr="00C90B60" w:rsidRDefault="00B42758" w:rsidP="00BF647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C90B60">
        <w:rPr>
          <w:rFonts w:ascii="Times New Roman" w:hAnsi="Times New Roman"/>
          <w:color w:val="000000"/>
          <w:sz w:val="20"/>
          <w:szCs w:val="20"/>
        </w:rPr>
        <w:t xml:space="preserve">Koordynator ds. przedszkoli </w:t>
      </w:r>
    </w:p>
    <w:p w:rsidR="00B42758" w:rsidRPr="00C90B60" w:rsidRDefault="00B42758" w:rsidP="00BF647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C90B60">
        <w:rPr>
          <w:rFonts w:ascii="Times New Roman" w:hAnsi="Times New Roman"/>
          <w:color w:val="000000"/>
          <w:sz w:val="20"/>
          <w:szCs w:val="20"/>
        </w:rPr>
        <w:t>Urząd Miejski w Mielcu</w:t>
      </w:r>
    </w:p>
    <w:p w:rsidR="00B42758" w:rsidRPr="00BF6472" w:rsidRDefault="00B42758" w:rsidP="00BF6472">
      <w:pPr>
        <w:jc w:val="both"/>
        <w:rPr>
          <w:rFonts w:ascii="Times New Roman" w:hAnsi="Times New Roman"/>
          <w:color w:val="1F4E79"/>
        </w:rPr>
      </w:pPr>
    </w:p>
    <w:p w:rsidR="00B42758" w:rsidRDefault="00B42758" w:rsidP="00F25CBD">
      <w:pPr>
        <w:ind w:left="6372"/>
        <w:rPr>
          <w:rFonts w:ascii="Times New Roman" w:hAnsi="Times New Roman"/>
        </w:rPr>
      </w:pPr>
    </w:p>
    <w:p w:rsidR="00B42758" w:rsidRDefault="00B42758" w:rsidP="00F25CBD">
      <w:pPr>
        <w:ind w:left="6372"/>
        <w:rPr>
          <w:rFonts w:ascii="Times New Roman" w:hAnsi="Times New Roman"/>
        </w:rPr>
      </w:pPr>
    </w:p>
    <w:p w:rsidR="00B42758" w:rsidRDefault="00B42758" w:rsidP="00F25CBD">
      <w:pPr>
        <w:ind w:left="6372"/>
        <w:rPr>
          <w:rFonts w:ascii="Times New Roman" w:hAnsi="Times New Roman"/>
        </w:rPr>
      </w:pPr>
    </w:p>
    <w:sectPr w:rsidR="00B42758" w:rsidSect="00D5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0D63"/>
    <w:multiLevelType w:val="hybridMultilevel"/>
    <w:tmpl w:val="7B72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E7850"/>
    <w:multiLevelType w:val="hybridMultilevel"/>
    <w:tmpl w:val="26A0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757AFC"/>
    <w:multiLevelType w:val="hybridMultilevel"/>
    <w:tmpl w:val="DDC8C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827C8A"/>
    <w:multiLevelType w:val="hybridMultilevel"/>
    <w:tmpl w:val="7890956A"/>
    <w:lvl w:ilvl="0" w:tplc="8ECA74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3BD175AC"/>
    <w:multiLevelType w:val="hybridMultilevel"/>
    <w:tmpl w:val="3C3C3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C3487D"/>
    <w:multiLevelType w:val="hybridMultilevel"/>
    <w:tmpl w:val="6DE8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447A3"/>
    <w:multiLevelType w:val="hybridMultilevel"/>
    <w:tmpl w:val="6F8E176E"/>
    <w:lvl w:ilvl="0" w:tplc="1744E7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E3200B"/>
    <w:multiLevelType w:val="hybridMultilevel"/>
    <w:tmpl w:val="08667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145FE"/>
    <w:multiLevelType w:val="hybridMultilevel"/>
    <w:tmpl w:val="A7760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791290"/>
    <w:multiLevelType w:val="hybridMultilevel"/>
    <w:tmpl w:val="3050C5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C87"/>
    <w:rsid w:val="00000335"/>
    <w:rsid w:val="0000072B"/>
    <w:rsid w:val="000010AB"/>
    <w:rsid w:val="00001782"/>
    <w:rsid w:val="00001B2E"/>
    <w:rsid w:val="00001BD7"/>
    <w:rsid w:val="00003E06"/>
    <w:rsid w:val="00004092"/>
    <w:rsid w:val="00004B3E"/>
    <w:rsid w:val="00004C93"/>
    <w:rsid w:val="00005585"/>
    <w:rsid w:val="00006028"/>
    <w:rsid w:val="0000604D"/>
    <w:rsid w:val="00006F20"/>
    <w:rsid w:val="00007815"/>
    <w:rsid w:val="00007A02"/>
    <w:rsid w:val="00010D4F"/>
    <w:rsid w:val="00010ED8"/>
    <w:rsid w:val="00011289"/>
    <w:rsid w:val="00011FA2"/>
    <w:rsid w:val="0001248A"/>
    <w:rsid w:val="00012DAC"/>
    <w:rsid w:val="00013900"/>
    <w:rsid w:val="000168AF"/>
    <w:rsid w:val="00021164"/>
    <w:rsid w:val="00021824"/>
    <w:rsid w:val="0002296E"/>
    <w:rsid w:val="00023CA9"/>
    <w:rsid w:val="0002418A"/>
    <w:rsid w:val="00025F83"/>
    <w:rsid w:val="0002650C"/>
    <w:rsid w:val="000269BD"/>
    <w:rsid w:val="0002758A"/>
    <w:rsid w:val="000330FA"/>
    <w:rsid w:val="000331CC"/>
    <w:rsid w:val="00034DED"/>
    <w:rsid w:val="00036267"/>
    <w:rsid w:val="00040A0B"/>
    <w:rsid w:val="0004166F"/>
    <w:rsid w:val="00041DFB"/>
    <w:rsid w:val="00042942"/>
    <w:rsid w:val="00044164"/>
    <w:rsid w:val="000451A2"/>
    <w:rsid w:val="00045D10"/>
    <w:rsid w:val="000466E6"/>
    <w:rsid w:val="00046736"/>
    <w:rsid w:val="000469E7"/>
    <w:rsid w:val="000500F8"/>
    <w:rsid w:val="00053512"/>
    <w:rsid w:val="0005393F"/>
    <w:rsid w:val="00055619"/>
    <w:rsid w:val="00055F6A"/>
    <w:rsid w:val="00056088"/>
    <w:rsid w:val="00056898"/>
    <w:rsid w:val="000604EE"/>
    <w:rsid w:val="00060AE6"/>
    <w:rsid w:val="00060B74"/>
    <w:rsid w:val="00061E43"/>
    <w:rsid w:val="00064E9B"/>
    <w:rsid w:val="00064F87"/>
    <w:rsid w:val="0006588D"/>
    <w:rsid w:val="000659A0"/>
    <w:rsid w:val="00066499"/>
    <w:rsid w:val="0006774F"/>
    <w:rsid w:val="00067BBB"/>
    <w:rsid w:val="00067E87"/>
    <w:rsid w:val="00070AAE"/>
    <w:rsid w:val="000716C1"/>
    <w:rsid w:val="00071D57"/>
    <w:rsid w:val="000720B1"/>
    <w:rsid w:val="0007278C"/>
    <w:rsid w:val="00072C89"/>
    <w:rsid w:val="000735CF"/>
    <w:rsid w:val="00074BD3"/>
    <w:rsid w:val="00075CA2"/>
    <w:rsid w:val="00080932"/>
    <w:rsid w:val="000819C1"/>
    <w:rsid w:val="00082DE1"/>
    <w:rsid w:val="0008587B"/>
    <w:rsid w:val="000862B3"/>
    <w:rsid w:val="00086975"/>
    <w:rsid w:val="000879BC"/>
    <w:rsid w:val="00096C94"/>
    <w:rsid w:val="00096F34"/>
    <w:rsid w:val="000A0DC0"/>
    <w:rsid w:val="000A14A7"/>
    <w:rsid w:val="000A2306"/>
    <w:rsid w:val="000A47A0"/>
    <w:rsid w:val="000A5531"/>
    <w:rsid w:val="000A62DE"/>
    <w:rsid w:val="000A7C40"/>
    <w:rsid w:val="000B0E54"/>
    <w:rsid w:val="000B1DAB"/>
    <w:rsid w:val="000B2F0B"/>
    <w:rsid w:val="000B44C5"/>
    <w:rsid w:val="000B5849"/>
    <w:rsid w:val="000B59D5"/>
    <w:rsid w:val="000B6CEE"/>
    <w:rsid w:val="000C0EC0"/>
    <w:rsid w:val="000C2A07"/>
    <w:rsid w:val="000C2FB8"/>
    <w:rsid w:val="000C3D39"/>
    <w:rsid w:val="000C5A77"/>
    <w:rsid w:val="000C5D74"/>
    <w:rsid w:val="000D1D04"/>
    <w:rsid w:val="000D1FE0"/>
    <w:rsid w:val="000D203D"/>
    <w:rsid w:val="000D348B"/>
    <w:rsid w:val="000D4805"/>
    <w:rsid w:val="000D4A1B"/>
    <w:rsid w:val="000D5D8D"/>
    <w:rsid w:val="000D61C5"/>
    <w:rsid w:val="000D6521"/>
    <w:rsid w:val="000E0002"/>
    <w:rsid w:val="000E0078"/>
    <w:rsid w:val="000E0082"/>
    <w:rsid w:val="000E301A"/>
    <w:rsid w:val="000E385E"/>
    <w:rsid w:val="000E5249"/>
    <w:rsid w:val="000E683A"/>
    <w:rsid w:val="000E6D8F"/>
    <w:rsid w:val="000F040B"/>
    <w:rsid w:val="000F27C7"/>
    <w:rsid w:val="000F503E"/>
    <w:rsid w:val="000F7953"/>
    <w:rsid w:val="00100EE1"/>
    <w:rsid w:val="0010111D"/>
    <w:rsid w:val="00101F4E"/>
    <w:rsid w:val="00101FFE"/>
    <w:rsid w:val="00103D2E"/>
    <w:rsid w:val="001040CB"/>
    <w:rsid w:val="00104C5F"/>
    <w:rsid w:val="00106628"/>
    <w:rsid w:val="0010664E"/>
    <w:rsid w:val="00106BC6"/>
    <w:rsid w:val="0010714B"/>
    <w:rsid w:val="00111203"/>
    <w:rsid w:val="00112D9C"/>
    <w:rsid w:val="00113C15"/>
    <w:rsid w:val="00113D88"/>
    <w:rsid w:val="00113DCF"/>
    <w:rsid w:val="00116432"/>
    <w:rsid w:val="001177BF"/>
    <w:rsid w:val="0012041E"/>
    <w:rsid w:val="001220D8"/>
    <w:rsid w:val="00122FE8"/>
    <w:rsid w:val="00123DD3"/>
    <w:rsid w:val="00123FF5"/>
    <w:rsid w:val="0012404C"/>
    <w:rsid w:val="0012465A"/>
    <w:rsid w:val="001311F1"/>
    <w:rsid w:val="0013235E"/>
    <w:rsid w:val="001336CF"/>
    <w:rsid w:val="001347EE"/>
    <w:rsid w:val="00135C07"/>
    <w:rsid w:val="00141A69"/>
    <w:rsid w:val="001437FF"/>
    <w:rsid w:val="001442DE"/>
    <w:rsid w:val="00144F6D"/>
    <w:rsid w:val="00145234"/>
    <w:rsid w:val="0014562B"/>
    <w:rsid w:val="00145E90"/>
    <w:rsid w:val="00147703"/>
    <w:rsid w:val="00152DB0"/>
    <w:rsid w:val="001531D3"/>
    <w:rsid w:val="0015345C"/>
    <w:rsid w:val="00154847"/>
    <w:rsid w:val="00156733"/>
    <w:rsid w:val="00156FA7"/>
    <w:rsid w:val="00157072"/>
    <w:rsid w:val="00157D2C"/>
    <w:rsid w:val="0016004D"/>
    <w:rsid w:val="00160DA7"/>
    <w:rsid w:val="00162C5D"/>
    <w:rsid w:val="001635FC"/>
    <w:rsid w:val="00166821"/>
    <w:rsid w:val="00170D6F"/>
    <w:rsid w:val="00170DEF"/>
    <w:rsid w:val="00170F42"/>
    <w:rsid w:val="001711A1"/>
    <w:rsid w:val="00172203"/>
    <w:rsid w:val="00172FC9"/>
    <w:rsid w:val="001731B9"/>
    <w:rsid w:val="0017349B"/>
    <w:rsid w:val="001737D7"/>
    <w:rsid w:val="00175DF2"/>
    <w:rsid w:val="00176128"/>
    <w:rsid w:val="001764A0"/>
    <w:rsid w:val="00180189"/>
    <w:rsid w:val="00181A42"/>
    <w:rsid w:val="001827C3"/>
    <w:rsid w:val="0018405A"/>
    <w:rsid w:val="0018479D"/>
    <w:rsid w:val="001856E7"/>
    <w:rsid w:val="00186038"/>
    <w:rsid w:val="00186411"/>
    <w:rsid w:val="00187BF8"/>
    <w:rsid w:val="00191416"/>
    <w:rsid w:val="0019210C"/>
    <w:rsid w:val="00192684"/>
    <w:rsid w:val="0019577F"/>
    <w:rsid w:val="00196636"/>
    <w:rsid w:val="00196C70"/>
    <w:rsid w:val="0019791E"/>
    <w:rsid w:val="00197977"/>
    <w:rsid w:val="001A1C72"/>
    <w:rsid w:val="001A28E5"/>
    <w:rsid w:val="001A2D2C"/>
    <w:rsid w:val="001A46AD"/>
    <w:rsid w:val="001A594A"/>
    <w:rsid w:val="001A6925"/>
    <w:rsid w:val="001A7B4A"/>
    <w:rsid w:val="001B1A74"/>
    <w:rsid w:val="001B55C1"/>
    <w:rsid w:val="001C3106"/>
    <w:rsid w:val="001C31F1"/>
    <w:rsid w:val="001C3668"/>
    <w:rsid w:val="001C4545"/>
    <w:rsid w:val="001C75E2"/>
    <w:rsid w:val="001C789A"/>
    <w:rsid w:val="001C78C6"/>
    <w:rsid w:val="001D0E7B"/>
    <w:rsid w:val="001D1160"/>
    <w:rsid w:val="001D23C6"/>
    <w:rsid w:val="001D57C5"/>
    <w:rsid w:val="001D59B9"/>
    <w:rsid w:val="001D73B7"/>
    <w:rsid w:val="001E13D3"/>
    <w:rsid w:val="001E29BD"/>
    <w:rsid w:val="001E66DE"/>
    <w:rsid w:val="001F06F0"/>
    <w:rsid w:val="001F072A"/>
    <w:rsid w:val="001F0A2C"/>
    <w:rsid w:val="001F1AE1"/>
    <w:rsid w:val="001F2B53"/>
    <w:rsid w:val="001F4AB6"/>
    <w:rsid w:val="001F4AD8"/>
    <w:rsid w:val="001F5133"/>
    <w:rsid w:val="001F517D"/>
    <w:rsid w:val="001F5AA6"/>
    <w:rsid w:val="001F7DDD"/>
    <w:rsid w:val="00202523"/>
    <w:rsid w:val="00204832"/>
    <w:rsid w:val="00205343"/>
    <w:rsid w:val="002060D0"/>
    <w:rsid w:val="0020718D"/>
    <w:rsid w:val="00211492"/>
    <w:rsid w:val="00212A0C"/>
    <w:rsid w:val="00213549"/>
    <w:rsid w:val="002148DE"/>
    <w:rsid w:val="00214A94"/>
    <w:rsid w:val="00216B3F"/>
    <w:rsid w:val="0021771C"/>
    <w:rsid w:val="00220246"/>
    <w:rsid w:val="00223CD5"/>
    <w:rsid w:val="002259DC"/>
    <w:rsid w:val="00226D60"/>
    <w:rsid w:val="00230429"/>
    <w:rsid w:val="00231BFD"/>
    <w:rsid w:val="00231D63"/>
    <w:rsid w:val="00233BE6"/>
    <w:rsid w:val="00233CCB"/>
    <w:rsid w:val="002341DF"/>
    <w:rsid w:val="0023509D"/>
    <w:rsid w:val="0023619F"/>
    <w:rsid w:val="002365AF"/>
    <w:rsid w:val="002373C0"/>
    <w:rsid w:val="002410CC"/>
    <w:rsid w:val="00242E38"/>
    <w:rsid w:val="00242E9F"/>
    <w:rsid w:val="00242F88"/>
    <w:rsid w:val="002434C8"/>
    <w:rsid w:val="0024411F"/>
    <w:rsid w:val="002447C8"/>
    <w:rsid w:val="002452CE"/>
    <w:rsid w:val="002454AF"/>
    <w:rsid w:val="00245692"/>
    <w:rsid w:val="00245AFB"/>
    <w:rsid w:val="002467E4"/>
    <w:rsid w:val="00247F14"/>
    <w:rsid w:val="0025035D"/>
    <w:rsid w:val="002507D3"/>
    <w:rsid w:val="0025133D"/>
    <w:rsid w:val="002529C9"/>
    <w:rsid w:val="00252D41"/>
    <w:rsid w:val="00254089"/>
    <w:rsid w:val="0025700F"/>
    <w:rsid w:val="00260902"/>
    <w:rsid w:val="00263187"/>
    <w:rsid w:val="00263617"/>
    <w:rsid w:val="00263E93"/>
    <w:rsid w:val="00263EDB"/>
    <w:rsid w:val="0026674C"/>
    <w:rsid w:val="0027050E"/>
    <w:rsid w:val="002708AA"/>
    <w:rsid w:val="002715D1"/>
    <w:rsid w:val="0027186F"/>
    <w:rsid w:val="002728D4"/>
    <w:rsid w:val="00272F37"/>
    <w:rsid w:val="00273BDE"/>
    <w:rsid w:val="0027410F"/>
    <w:rsid w:val="002745EF"/>
    <w:rsid w:val="002749C0"/>
    <w:rsid w:val="00275575"/>
    <w:rsid w:val="002761EC"/>
    <w:rsid w:val="0027761D"/>
    <w:rsid w:val="002807AC"/>
    <w:rsid w:val="00280D35"/>
    <w:rsid w:val="002811B1"/>
    <w:rsid w:val="002839A6"/>
    <w:rsid w:val="00283F00"/>
    <w:rsid w:val="002873E5"/>
    <w:rsid w:val="00287D21"/>
    <w:rsid w:val="002904DC"/>
    <w:rsid w:val="00290FF1"/>
    <w:rsid w:val="00291337"/>
    <w:rsid w:val="00291BB3"/>
    <w:rsid w:val="00292F47"/>
    <w:rsid w:val="002937CD"/>
    <w:rsid w:val="00294320"/>
    <w:rsid w:val="00294F80"/>
    <w:rsid w:val="00295702"/>
    <w:rsid w:val="002A39DA"/>
    <w:rsid w:val="002A48DB"/>
    <w:rsid w:val="002A547C"/>
    <w:rsid w:val="002A5ACB"/>
    <w:rsid w:val="002A63D4"/>
    <w:rsid w:val="002A66C2"/>
    <w:rsid w:val="002A68F2"/>
    <w:rsid w:val="002A7155"/>
    <w:rsid w:val="002B385F"/>
    <w:rsid w:val="002B4502"/>
    <w:rsid w:val="002B51AB"/>
    <w:rsid w:val="002C0C2B"/>
    <w:rsid w:val="002C1E34"/>
    <w:rsid w:val="002C2550"/>
    <w:rsid w:val="002C3C76"/>
    <w:rsid w:val="002C6D0E"/>
    <w:rsid w:val="002C7E14"/>
    <w:rsid w:val="002C7E92"/>
    <w:rsid w:val="002D0B0F"/>
    <w:rsid w:val="002D10E8"/>
    <w:rsid w:val="002D21A3"/>
    <w:rsid w:val="002D26F7"/>
    <w:rsid w:val="002D4CA7"/>
    <w:rsid w:val="002D50DA"/>
    <w:rsid w:val="002E18A9"/>
    <w:rsid w:val="002E1A4B"/>
    <w:rsid w:val="002E3E40"/>
    <w:rsid w:val="002E55EC"/>
    <w:rsid w:val="002E702C"/>
    <w:rsid w:val="002E75C8"/>
    <w:rsid w:val="002E7769"/>
    <w:rsid w:val="002E77DE"/>
    <w:rsid w:val="002F1ECA"/>
    <w:rsid w:val="002F274B"/>
    <w:rsid w:val="002F2BEC"/>
    <w:rsid w:val="002F3123"/>
    <w:rsid w:val="002F3461"/>
    <w:rsid w:val="002F65D2"/>
    <w:rsid w:val="002F6913"/>
    <w:rsid w:val="002F758A"/>
    <w:rsid w:val="002F7799"/>
    <w:rsid w:val="0030012B"/>
    <w:rsid w:val="003012B1"/>
    <w:rsid w:val="003016A4"/>
    <w:rsid w:val="00303006"/>
    <w:rsid w:val="00303A4E"/>
    <w:rsid w:val="00303C7D"/>
    <w:rsid w:val="00305FEF"/>
    <w:rsid w:val="003076B1"/>
    <w:rsid w:val="0031085E"/>
    <w:rsid w:val="0031105A"/>
    <w:rsid w:val="00311389"/>
    <w:rsid w:val="00311784"/>
    <w:rsid w:val="00311C32"/>
    <w:rsid w:val="00313E6C"/>
    <w:rsid w:val="003155F1"/>
    <w:rsid w:val="00315763"/>
    <w:rsid w:val="00316848"/>
    <w:rsid w:val="00316D35"/>
    <w:rsid w:val="00316EDE"/>
    <w:rsid w:val="003171E2"/>
    <w:rsid w:val="003211F3"/>
    <w:rsid w:val="003218CD"/>
    <w:rsid w:val="00321B19"/>
    <w:rsid w:val="00321ED0"/>
    <w:rsid w:val="003220E5"/>
    <w:rsid w:val="00323737"/>
    <w:rsid w:val="003245D9"/>
    <w:rsid w:val="00327A42"/>
    <w:rsid w:val="0033015A"/>
    <w:rsid w:val="003316FA"/>
    <w:rsid w:val="00332157"/>
    <w:rsid w:val="00332479"/>
    <w:rsid w:val="0033258F"/>
    <w:rsid w:val="003327A1"/>
    <w:rsid w:val="003370C8"/>
    <w:rsid w:val="0033746A"/>
    <w:rsid w:val="00340F29"/>
    <w:rsid w:val="00343405"/>
    <w:rsid w:val="00343727"/>
    <w:rsid w:val="00343A5A"/>
    <w:rsid w:val="00343C47"/>
    <w:rsid w:val="003457C5"/>
    <w:rsid w:val="003458EC"/>
    <w:rsid w:val="00345CBE"/>
    <w:rsid w:val="003461E1"/>
    <w:rsid w:val="00346380"/>
    <w:rsid w:val="00346F71"/>
    <w:rsid w:val="003478E8"/>
    <w:rsid w:val="0034790B"/>
    <w:rsid w:val="00350BC9"/>
    <w:rsid w:val="00351202"/>
    <w:rsid w:val="00351C33"/>
    <w:rsid w:val="00351DCB"/>
    <w:rsid w:val="00351F11"/>
    <w:rsid w:val="00354F76"/>
    <w:rsid w:val="00355C8E"/>
    <w:rsid w:val="00360175"/>
    <w:rsid w:val="00360E01"/>
    <w:rsid w:val="00362A19"/>
    <w:rsid w:val="003634D3"/>
    <w:rsid w:val="0036441E"/>
    <w:rsid w:val="0036742C"/>
    <w:rsid w:val="00370C7A"/>
    <w:rsid w:val="0037172E"/>
    <w:rsid w:val="00371D1E"/>
    <w:rsid w:val="003727E4"/>
    <w:rsid w:val="00373643"/>
    <w:rsid w:val="00373CCC"/>
    <w:rsid w:val="00373DAF"/>
    <w:rsid w:val="003764ED"/>
    <w:rsid w:val="003769AF"/>
    <w:rsid w:val="003844A8"/>
    <w:rsid w:val="00385ECF"/>
    <w:rsid w:val="003869C2"/>
    <w:rsid w:val="00386FDB"/>
    <w:rsid w:val="00390437"/>
    <w:rsid w:val="00394DBC"/>
    <w:rsid w:val="00395B89"/>
    <w:rsid w:val="0039627F"/>
    <w:rsid w:val="00396D6D"/>
    <w:rsid w:val="003A1795"/>
    <w:rsid w:val="003A29BF"/>
    <w:rsid w:val="003A323D"/>
    <w:rsid w:val="003A4CCB"/>
    <w:rsid w:val="003A5902"/>
    <w:rsid w:val="003A5EC8"/>
    <w:rsid w:val="003A64C1"/>
    <w:rsid w:val="003A6993"/>
    <w:rsid w:val="003A6F31"/>
    <w:rsid w:val="003B040E"/>
    <w:rsid w:val="003B12BD"/>
    <w:rsid w:val="003B1B26"/>
    <w:rsid w:val="003B20F7"/>
    <w:rsid w:val="003B6243"/>
    <w:rsid w:val="003B6354"/>
    <w:rsid w:val="003B7FD0"/>
    <w:rsid w:val="003C1FEF"/>
    <w:rsid w:val="003C4623"/>
    <w:rsid w:val="003C4A53"/>
    <w:rsid w:val="003C4E9A"/>
    <w:rsid w:val="003C7922"/>
    <w:rsid w:val="003C7C98"/>
    <w:rsid w:val="003C7EE7"/>
    <w:rsid w:val="003D0AC9"/>
    <w:rsid w:val="003D19BB"/>
    <w:rsid w:val="003D3E14"/>
    <w:rsid w:val="003D47EF"/>
    <w:rsid w:val="003D5AC2"/>
    <w:rsid w:val="003D6521"/>
    <w:rsid w:val="003E0D80"/>
    <w:rsid w:val="003E4769"/>
    <w:rsid w:val="003E5465"/>
    <w:rsid w:val="003E5D8C"/>
    <w:rsid w:val="003E6945"/>
    <w:rsid w:val="003E6AD4"/>
    <w:rsid w:val="003F0374"/>
    <w:rsid w:val="003F10DC"/>
    <w:rsid w:val="003F1661"/>
    <w:rsid w:val="003F4047"/>
    <w:rsid w:val="003F4230"/>
    <w:rsid w:val="003F4DC6"/>
    <w:rsid w:val="003F5054"/>
    <w:rsid w:val="003F5F74"/>
    <w:rsid w:val="003F6440"/>
    <w:rsid w:val="003F7891"/>
    <w:rsid w:val="00401184"/>
    <w:rsid w:val="00401201"/>
    <w:rsid w:val="00404D0F"/>
    <w:rsid w:val="00406CA6"/>
    <w:rsid w:val="00410A7B"/>
    <w:rsid w:val="0041196D"/>
    <w:rsid w:val="004127C9"/>
    <w:rsid w:val="004141C7"/>
    <w:rsid w:val="00415562"/>
    <w:rsid w:val="004162D0"/>
    <w:rsid w:val="00416C08"/>
    <w:rsid w:val="0041754A"/>
    <w:rsid w:val="00423247"/>
    <w:rsid w:val="00424799"/>
    <w:rsid w:val="00426228"/>
    <w:rsid w:val="00426394"/>
    <w:rsid w:val="004267BC"/>
    <w:rsid w:val="0042771A"/>
    <w:rsid w:val="00427761"/>
    <w:rsid w:val="00430AAA"/>
    <w:rsid w:val="00434A9F"/>
    <w:rsid w:val="004355B8"/>
    <w:rsid w:val="00437527"/>
    <w:rsid w:val="00443D66"/>
    <w:rsid w:val="00444E9E"/>
    <w:rsid w:val="004450CD"/>
    <w:rsid w:val="00446053"/>
    <w:rsid w:val="004464E4"/>
    <w:rsid w:val="00450A8D"/>
    <w:rsid w:val="0045182F"/>
    <w:rsid w:val="00451F61"/>
    <w:rsid w:val="00453D1B"/>
    <w:rsid w:val="004547A3"/>
    <w:rsid w:val="00455015"/>
    <w:rsid w:val="0046045D"/>
    <w:rsid w:val="004618C8"/>
    <w:rsid w:val="00461B08"/>
    <w:rsid w:val="004622DA"/>
    <w:rsid w:val="00462629"/>
    <w:rsid w:val="00462CED"/>
    <w:rsid w:val="00462ED7"/>
    <w:rsid w:val="00463D4A"/>
    <w:rsid w:val="00464C18"/>
    <w:rsid w:val="00465230"/>
    <w:rsid w:val="0046610F"/>
    <w:rsid w:val="00467348"/>
    <w:rsid w:val="00467A4B"/>
    <w:rsid w:val="004708F7"/>
    <w:rsid w:val="00474AE3"/>
    <w:rsid w:val="0047721C"/>
    <w:rsid w:val="00481B3F"/>
    <w:rsid w:val="00482268"/>
    <w:rsid w:val="00483242"/>
    <w:rsid w:val="00483584"/>
    <w:rsid w:val="00483D93"/>
    <w:rsid w:val="00484C56"/>
    <w:rsid w:val="00485536"/>
    <w:rsid w:val="004872B1"/>
    <w:rsid w:val="00491359"/>
    <w:rsid w:val="00491F1A"/>
    <w:rsid w:val="00493492"/>
    <w:rsid w:val="004A021A"/>
    <w:rsid w:val="004A0E70"/>
    <w:rsid w:val="004A184C"/>
    <w:rsid w:val="004A2C45"/>
    <w:rsid w:val="004A2FDA"/>
    <w:rsid w:val="004A318A"/>
    <w:rsid w:val="004A684F"/>
    <w:rsid w:val="004B023E"/>
    <w:rsid w:val="004B037E"/>
    <w:rsid w:val="004B0917"/>
    <w:rsid w:val="004B0BA9"/>
    <w:rsid w:val="004B5648"/>
    <w:rsid w:val="004C0F26"/>
    <w:rsid w:val="004C3923"/>
    <w:rsid w:val="004C705E"/>
    <w:rsid w:val="004D29C2"/>
    <w:rsid w:val="004D2E2F"/>
    <w:rsid w:val="004D33AD"/>
    <w:rsid w:val="004D4456"/>
    <w:rsid w:val="004D5CF7"/>
    <w:rsid w:val="004E1323"/>
    <w:rsid w:val="004E1862"/>
    <w:rsid w:val="004E249C"/>
    <w:rsid w:val="004E285C"/>
    <w:rsid w:val="004E3821"/>
    <w:rsid w:val="004E4CDE"/>
    <w:rsid w:val="004E6AA2"/>
    <w:rsid w:val="004F03F5"/>
    <w:rsid w:val="004F2239"/>
    <w:rsid w:val="004F2839"/>
    <w:rsid w:val="004F29D3"/>
    <w:rsid w:val="004F3122"/>
    <w:rsid w:val="004F3532"/>
    <w:rsid w:val="004F54F8"/>
    <w:rsid w:val="004F5618"/>
    <w:rsid w:val="004F573E"/>
    <w:rsid w:val="004F72BA"/>
    <w:rsid w:val="004F72D8"/>
    <w:rsid w:val="004F7F64"/>
    <w:rsid w:val="00502488"/>
    <w:rsid w:val="005028A0"/>
    <w:rsid w:val="005029E2"/>
    <w:rsid w:val="00502A00"/>
    <w:rsid w:val="00504DBC"/>
    <w:rsid w:val="00505C6F"/>
    <w:rsid w:val="0050630B"/>
    <w:rsid w:val="005065E1"/>
    <w:rsid w:val="00506AE6"/>
    <w:rsid w:val="00506CCD"/>
    <w:rsid w:val="0051258A"/>
    <w:rsid w:val="0051296A"/>
    <w:rsid w:val="005129C6"/>
    <w:rsid w:val="00515196"/>
    <w:rsid w:val="0051753D"/>
    <w:rsid w:val="005201DB"/>
    <w:rsid w:val="00520404"/>
    <w:rsid w:val="00524157"/>
    <w:rsid w:val="0052438D"/>
    <w:rsid w:val="00524B6B"/>
    <w:rsid w:val="00525074"/>
    <w:rsid w:val="0052569D"/>
    <w:rsid w:val="005258D8"/>
    <w:rsid w:val="00525CE9"/>
    <w:rsid w:val="005306E2"/>
    <w:rsid w:val="00532797"/>
    <w:rsid w:val="005327D2"/>
    <w:rsid w:val="005342B6"/>
    <w:rsid w:val="005366D6"/>
    <w:rsid w:val="00536F25"/>
    <w:rsid w:val="00537A28"/>
    <w:rsid w:val="00537FE4"/>
    <w:rsid w:val="0054054E"/>
    <w:rsid w:val="00542164"/>
    <w:rsid w:val="005429A9"/>
    <w:rsid w:val="00542C67"/>
    <w:rsid w:val="00542FD4"/>
    <w:rsid w:val="0054397B"/>
    <w:rsid w:val="00543BAE"/>
    <w:rsid w:val="00543FD4"/>
    <w:rsid w:val="00544569"/>
    <w:rsid w:val="00544BF9"/>
    <w:rsid w:val="0054643C"/>
    <w:rsid w:val="00550B43"/>
    <w:rsid w:val="00552254"/>
    <w:rsid w:val="005530F2"/>
    <w:rsid w:val="00554A37"/>
    <w:rsid w:val="00555257"/>
    <w:rsid w:val="00555319"/>
    <w:rsid w:val="00555B76"/>
    <w:rsid w:val="005572D0"/>
    <w:rsid w:val="005577AA"/>
    <w:rsid w:val="005606FB"/>
    <w:rsid w:val="00560F4C"/>
    <w:rsid w:val="0056120B"/>
    <w:rsid w:val="00561562"/>
    <w:rsid w:val="00561EDA"/>
    <w:rsid w:val="00563F29"/>
    <w:rsid w:val="005643CC"/>
    <w:rsid w:val="00564DCC"/>
    <w:rsid w:val="00565C50"/>
    <w:rsid w:val="00565ED1"/>
    <w:rsid w:val="00570636"/>
    <w:rsid w:val="0057077C"/>
    <w:rsid w:val="00570BDC"/>
    <w:rsid w:val="005710B6"/>
    <w:rsid w:val="005726AD"/>
    <w:rsid w:val="005735A3"/>
    <w:rsid w:val="00574613"/>
    <w:rsid w:val="00575B18"/>
    <w:rsid w:val="00576348"/>
    <w:rsid w:val="00581148"/>
    <w:rsid w:val="005812C9"/>
    <w:rsid w:val="005814FD"/>
    <w:rsid w:val="00581F88"/>
    <w:rsid w:val="0058470E"/>
    <w:rsid w:val="0058536E"/>
    <w:rsid w:val="005857D1"/>
    <w:rsid w:val="00586F13"/>
    <w:rsid w:val="005904B8"/>
    <w:rsid w:val="00590C8E"/>
    <w:rsid w:val="00590D3F"/>
    <w:rsid w:val="005920B9"/>
    <w:rsid w:val="00592D5D"/>
    <w:rsid w:val="00593449"/>
    <w:rsid w:val="00595ABB"/>
    <w:rsid w:val="005A35E8"/>
    <w:rsid w:val="005A3733"/>
    <w:rsid w:val="005A5E37"/>
    <w:rsid w:val="005B1B8F"/>
    <w:rsid w:val="005B1D3E"/>
    <w:rsid w:val="005B2629"/>
    <w:rsid w:val="005B3260"/>
    <w:rsid w:val="005B419F"/>
    <w:rsid w:val="005B4F8C"/>
    <w:rsid w:val="005B5012"/>
    <w:rsid w:val="005B54C6"/>
    <w:rsid w:val="005B6119"/>
    <w:rsid w:val="005B6602"/>
    <w:rsid w:val="005C0CE1"/>
    <w:rsid w:val="005C4222"/>
    <w:rsid w:val="005C4A4A"/>
    <w:rsid w:val="005C7175"/>
    <w:rsid w:val="005D0D3E"/>
    <w:rsid w:val="005D1710"/>
    <w:rsid w:val="005D29E1"/>
    <w:rsid w:val="005D2EB8"/>
    <w:rsid w:val="005D59CB"/>
    <w:rsid w:val="005D6A38"/>
    <w:rsid w:val="005D7D0D"/>
    <w:rsid w:val="005E105F"/>
    <w:rsid w:val="005E5437"/>
    <w:rsid w:val="005E56CE"/>
    <w:rsid w:val="005E77A8"/>
    <w:rsid w:val="005F19C0"/>
    <w:rsid w:val="005F1E2C"/>
    <w:rsid w:val="005F1EA3"/>
    <w:rsid w:val="005F21FD"/>
    <w:rsid w:val="005F4AD6"/>
    <w:rsid w:val="005F5B65"/>
    <w:rsid w:val="00600711"/>
    <w:rsid w:val="006018F7"/>
    <w:rsid w:val="00601AF6"/>
    <w:rsid w:val="00601F75"/>
    <w:rsid w:val="00602CC8"/>
    <w:rsid w:val="00603C22"/>
    <w:rsid w:val="00606572"/>
    <w:rsid w:val="00606A39"/>
    <w:rsid w:val="00607184"/>
    <w:rsid w:val="006102D7"/>
    <w:rsid w:val="00611246"/>
    <w:rsid w:val="00611B3F"/>
    <w:rsid w:val="00611D20"/>
    <w:rsid w:val="0061304E"/>
    <w:rsid w:val="00613463"/>
    <w:rsid w:val="006149EC"/>
    <w:rsid w:val="00614D85"/>
    <w:rsid w:val="00615019"/>
    <w:rsid w:val="00616E29"/>
    <w:rsid w:val="00617935"/>
    <w:rsid w:val="00626B6F"/>
    <w:rsid w:val="006279EB"/>
    <w:rsid w:val="006317B4"/>
    <w:rsid w:val="00632632"/>
    <w:rsid w:val="00634002"/>
    <w:rsid w:val="00634829"/>
    <w:rsid w:val="00634AF1"/>
    <w:rsid w:val="00636564"/>
    <w:rsid w:val="00640584"/>
    <w:rsid w:val="0064059E"/>
    <w:rsid w:val="0064074F"/>
    <w:rsid w:val="00640EDD"/>
    <w:rsid w:val="00642761"/>
    <w:rsid w:val="00643426"/>
    <w:rsid w:val="00643D31"/>
    <w:rsid w:val="00645894"/>
    <w:rsid w:val="00645B3A"/>
    <w:rsid w:val="00650624"/>
    <w:rsid w:val="006516B2"/>
    <w:rsid w:val="006528B7"/>
    <w:rsid w:val="00653E01"/>
    <w:rsid w:val="00654C0A"/>
    <w:rsid w:val="00655DE3"/>
    <w:rsid w:val="00660584"/>
    <w:rsid w:val="006630F1"/>
    <w:rsid w:val="00663213"/>
    <w:rsid w:val="00663497"/>
    <w:rsid w:val="0066398A"/>
    <w:rsid w:val="00663F27"/>
    <w:rsid w:val="0066654E"/>
    <w:rsid w:val="00666C18"/>
    <w:rsid w:val="00666DB0"/>
    <w:rsid w:val="006701EE"/>
    <w:rsid w:val="00672F0C"/>
    <w:rsid w:val="006731F5"/>
    <w:rsid w:val="00675E6B"/>
    <w:rsid w:val="00677BD7"/>
    <w:rsid w:val="00681CA2"/>
    <w:rsid w:val="00682A65"/>
    <w:rsid w:val="006831A1"/>
    <w:rsid w:val="00683C29"/>
    <w:rsid w:val="0068479B"/>
    <w:rsid w:val="006847B5"/>
    <w:rsid w:val="00685FAD"/>
    <w:rsid w:val="00686903"/>
    <w:rsid w:val="0068774E"/>
    <w:rsid w:val="006879F5"/>
    <w:rsid w:val="00687DA1"/>
    <w:rsid w:val="00690632"/>
    <w:rsid w:val="00690DE3"/>
    <w:rsid w:val="00690FAE"/>
    <w:rsid w:val="006915BA"/>
    <w:rsid w:val="00692442"/>
    <w:rsid w:val="006928BB"/>
    <w:rsid w:val="0069628F"/>
    <w:rsid w:val="00696424"/>
    <w:rsid w:val="00697A65"/>
    <w:rsid w:val="00697C87"/>
    <w:rsid w:val="006A1F13"/>
    <w:rsid w:val="006A34A6"/>
    <w:rsid w:val="006A4081"/>
    <w:rsid w:val="006A4B5F"/>
    <w:rsid w:val="006A5131"/>
    <w:rsid w:val="006A5538"/>
    <w:rsid w:val="006A5C61"/>
    <w:rsid w:val="006A7BA2"/>
    <w:rsid w:val="006A7D58"/>
    <w:rsid w:val="006B0133"/>
    <w:rsid w:val="006B0F32"/>
    <w:rsid w:val="006B1C31"/>
    <w:rsid w:val="006B3447"/>
    <w:rsid w:val="006B35C1"/>
    <w:rsid w:val="006B366A"/>
    <w:rsid w:val="006B3D78"/>
    <w:rsid w:val="006B4451"/>
    <w:rsid w:val="006B569E"/>
    <w:rsid w:val="006B582D"/>
    <w:rsid w:val="006B6779"/>
    <w:rsid w:val="006C054D"/>
    <w:rsid w:val="006C0940"/>
    <w:rsid w:val="006C470F"/>
    <w:rsid w:val="006C4964"/>
    <w:rsid w:val="006C4C1E"/>
    <w:rsid w:val="006C4D10"/>
    <w:rsid w:val="006C4DFF"/>
    <w:rsid w:val="006C4E6C"/>
    <w:rsid w:val="006C62CE"/>
    <w:rsid w:val="006C7AA1"/>
    <w:rsid w:val="006D1685"/>
    <w:rsid w:val="006D5116"/>
    <w:rsid w:val="006D658E"/>
    <w:rsid w:val="006D6B90"/>
    <w:rsid w:val="006D72DB"/>
    <w:rsid w:val="006E3BFD"/>
    <w:rsid w:val="006E4BDF"/>
    <w:rsid w:val="006E5521"/>
    <w:rsid w:val="006E56FD"/>
    <w:rsid w:val="006E5E5C"/>
    <w:rsid w:val="006E61FD"/>
    <w:rsid w:val="006E7AF7"/>
    <w:rsid w:val="006F0506"/>
    <w:rsid w:val="006F05B7"/>
    <w:rsid w:val="006F337A"/>
    <w:rsid w:val="006F3F34"/>
    <w:rsid w:val="006F422C"/>
    <w:rsid w:val="00701326"/>
    <w:rsid w:val="00701DA4"/>
    <w:rsid w:val="00702E16"/>
    <w:rsid w:val="00705001"/>
    <w:rsid w:val="007054D6"/>
    <w:rsid w:val="0070716A"/>
    <w:rsid w:val="007078D3"/>
    <w:rsid w:val="00710F77"/>
    <w:rsid w:val="0071262E"/>
    <w:rsid w:val="00712CB3"/>
    <w:rsid w:val="00714181"/>
    <w:rsid w:val="007144E3"/>
    <w:rsid w:val="0071552F"/>
    <w:rsid w:val="00715DC6"/>
    <w:rsid w:val="007161A5"/>
    <w:rsid w:val="00717104"/>
    <w:rsid w:val="0071720B"/>
    <w:rsid w:val="00721B15"/>
    <w:rsid w:val="00721C0D"/>
    <w:rsid w:val="00722556"/>
    <w:rsid w:val="00722FD1"/>
    <w:rsid w:val="00724D42"/>
    <w:rsid w:val="00726AF0"/>
    <w:rsid w:val="0073060F"/>
    <w:rsid w:val="00733373"/>
    <w:rsid w:val="00734FFB"/>
    <w:rsid w:val="00735D88"/>
    <w:rsid w:val="00741F7D"/>
    <w:rsid w:val="007426E4"/>
    <w:rsid w:val="00742E06"/>
    <w:rsid w:val="00743C4B"/>
    <w:rsid w:val="00744176"/>
    <w:rsid w:val="00745336"/>
    <w:rsid w:val="007455E9"/>
    <w:rsid w:val="007472DD"/>
    <w:rsid w:val="00747F3A"/>
    <w:rsid w:val="00750830"/>
    <w:rsid w:val="00751460"/>
    <w:rsid w:val="00752832"/>
    <w:rsid w:val="007528FF"/>
    <w:rsid w:val="00753A78"/>
    <w:rsid w:val="00753D4A"/>
    <w:rsid w:val="00755C68"/>
    <w:rsid w:val="00755FFA"/>
    <w:rsid w:val="00756B3D"/>
    <w:rsid w:val="00760256"/>
    <w:rsid w:val="00760DA3"/>
    <w:rsid w:val="00762E2F"/>
    <w:rsid w:val="007634BA"/>
    <w:rsid w:val="00763662"/>
    <w:rsid w:val="00763788"/>
    <w:rsid w:val="00763B93"/>
    <w:rsid w:val="00765788"/>
    <w:rsid w:val="0076640A"/>
    <w:rsid w:val="00766544"/>
    <w:rsid w:val="00766F67"/>
    <w:rsid w:val="0077047E"/>
    <w:rsid w:val="00770541"/>
    <w:rsid w:val="007720AD"/>
    <w:rsid w:val="007722AC"/>
    <w:rsid w:val="00773D7B"/>
    <w:rsid w:val="007742DC"/>
    <w:rsid w:val="007750A4"/>
    <w:rsid w:val="00775882"/>
    <w:rsid w:val="00776B93"/>
    <w:rsid w:val="00781A47"/>
    <w:rsid w:val="00783B08"/>
    <w:rsid w:val="007848C4"/>
    <w:rsid w:val="00787998"/>
    <w:rsid w:val="007917D8"/>
    <w:rsid w:val="00791B75"/>
    <w:rsid w:val="00795B7B"/>
    <w:rsid w:val="00796F71"/>
    <w:rsid w:val="007A018E"/>
    <w:rsid w:val="007A42BF"/>
    <w:rsid w:val="007A4622"/>
    <w:rsid w:val="007A48CC"/>
    <w:rsid w:val="007A510A"/>
    <w:rsid w:val="007A5AE3"/>
    <w:rsid w:val="007A6137"/>
    <w:rsid w:val="007A6436"/>
    <w:rsid w:val="007A76EC"/>
    <w:rsid w:val="007B1DAB"/>
    <w:rsid w:val="007B2AA3"/>
    <w:rsid w:val="007B707D"/>
    <w:rsid w:val="007B7C60"/>
    <w:rsid w:val="007C116B"/>
    <w:rsid w:val="007C1448"/>
    <w:rsid w:val="007C1A2C"/>
    <w:rsid w:val="007C311E"/>
    <w:rsid w:val="007C318A"/>
    <w:rsid w:val="007C3316"/>
    <w:rsid w:val="007C4C3B"/>
    <w:rsid w:val="007C5DE2"/>
    <w:rsid w:val="007D037A"/>
    <w:rsid w:val="007D2C1A"/>
    <w:rsid w:val="007D2FB7"/>
    <w:rsid w:val="007D47B8"/>
    <w:rsid w:val="007D528D"/>
    <w:rsid w:val="007D56DF"/>
    <w:rsid w:val="007D62A7"/>
    <w:rsid w:val="007D71B9"/>
    <w:rsid w:val="007D7A7A"/>
    <w:rsid w:val="007E20FB"/>
    <w:rsid w:val="007E2640"/>
    <w:rsid w:val="007E2A97"/>
    <w:rsid w:val="007E3E76"/>
    <w:rsid w:val="007E5A9B"/>
    <w:rsid w:val="007E5B63"/>
    <w:rsid w:val="007E69DE"/>
    <w:rsid w:val="007E7AC9"/>
    <w:rsid w:val="007F031F"/>
    <w:rsid w:val="007F148F"/>
    <w:rsid w:val="007F2722"/>
    <w:rsid w:val="007F493A"/>
    <w:rsid w:val="007F6A87"/>
    <w:rsid w:val="007F7B55"/>
    <w:rsid w:val="007F7EC6"/>
    <w:rsid w:val="00800650"/>
    <w:rsid w:val="00800923"/>
    <w:rsid w:val="00801134"/>
    <w:rsid w:val="00802A65"/>
    <w:rsid w:val="00802CEB"/>
    <w:rsid w:val="00803032"/>
    <w:rsid w:val="00804E3E"/>
    <w:rsid w:val="00805E2A"/>
    <w:rsid w:val="008114F9"/>
    <w:rsid w:val="00811C03"/>
    <w:rsid w:val="00812813"/>
    <w:rsid w:val="00813869"/>
    <w:rsid w:val="008139D7"/>
    <w:rsid w:val="008141DD"/>
    <w:rsid w:val="0081629C"/>
    <w:rsid w:val="008166C2"/>
    <w:rsid w:val="008175C0"/>
    <w:rsid w:val="0082097E"/>
    <w:rsid w:val="00821E8B"/>
    <w:rsid w:val="00823DD3"/>
    <w:rsid w:val="00823F50"/>
    <w:rsid w:val="00832288"/>
    <w:rsid w:val="008335CF"/>
    <w:rsid w:val="00834042"/>
    <w:rsid w:val="0083513F"/>
    <w:rsid w:val="0083649D"/>
    <w:rsid w:val="00837998"/>
    <w:rsid w:val="00841749"/>
    <w:rsid w:val="0084185E"/>
    <w:rsid w:val="0084282D"/>
    <w:rsid w:val="00847348"/>
    <w:rsid w:val="008475D1"/>
    <w:rsid w:val="008501B0"/>
    <w:rsid w:val="008545A0"/>
    <w:rsid w:val="0085551F"/>
    <w:rsid w:val="008555FD"/>
    <w:rsid w:val="0086016F"/>
    <w:rsid w:val="00861256"/>
    <w:rsid w:val="0086222E"/>
    <w:rsid w:val="008625D2"/>
    <w:rsid w:val="00862B52"/>
    <w:rsid w:val="00862CC7"/>
    <w:rsid w:val="008632AE"/>
    <w:rsid w:val="00863633"/>
    <w:rsid w:val="00864EE8"/>
    <w:rsid w:val="00865B76"/>
    <w:rsid w:val="00865F35"/>
    <w:rsid w:val="0086654C"/>
    <w:rsid w:val="0086795D"/>
    <w:rsid w:val="00870523"/>
    <w:rsid w:val="00871905"/>
    <w:rsid w:val="0087209C"/>
    <w:rsid w:val="00872D72"/>
    <w:rsid w:val="008745F1"/>
    <w:rsid w:val="00875CCF"/>
    <w:rsid w:val="00876652"/>
    <w:rsid w:val="00883470"/>
    <w:rsid w:val="00883EF7"/>
    <w:rsid w:val="0088510A"/>
    <w:rsid w:val="008852C1"/>
    <w:rsid w:val="008863F3"/>
    <w:rsid w:val="00886495"/>
    <w:rsid w:val="008902C2"/>
    <w:rsid w:val="0089130B"/>
    <w:rsid w:val="00892178"/>
    <w:rsid w:val="00892E48"/>
    <w:rsid w:val="0089532C"/>
    <w:rsid w:val="00895849"/>
    <w:rsid w:val="00895F8F"/>
    <w:rsid w:val="00896EFA"/>
    <w:rsid w:val="008A029C"/>
    <w:rsid w:val="008A17E5"/>
    <w:rsid w:val="008A17FD"/>
    <w:rsid w:val="008A1B7F"/>
    <w:rsid w:val="008A1E23"/>
    <w:rsid w:val="008A2145"/>
    <w:rsid w:val="008A595A"/>
    <w:rsid w:val="008A6A44"/>
    <w:rsid w:val="008A733D"/>
    <w:rsid w:val="008A7804"/>
    <w:rsid w:val="008B05D1"/>
    <w:rsid w:val="008B1335"/>
    <w:rsid w:val="008B2DD3"/>
    <w:rsid w:val="008B5139"/>
    <w:rsid w:val="008B5218"/>
    <w:rsid w:val="008B5D68"/>
    <w:rsid w:val="008B5F33"/>
    <w:rsid w:val="008B6D11"/>
    <w:rsid w:val="008C0806"/>
    <w:rsid w:val="008C1AFE"/>
    <w:rsid w:val="008C29FC"/>
    <w:rsid w:val="008C394E"/>
    <w:rsid w:val="008C460F"/>
    <w:rsid w:val="008C65E5"/>
    <w:rsid w:val="008C6C64"/>
    <w:rsid w:val="008C7FB0"/>
    <w:rsid w:val="008D220C"/>
    <w:rsid w:val="008D2340"/>
    <w:rsid w:val="008D4458"/>
    <w:rsid w:val="008D49F7"/>
    <w:rsid w:val="008D4F92"/>
    <w:rsid w:val="008D5DB0"/>
    <w:rsid w:val="008D704D"/>
    <w:rsid w:val="008D7438"/>
    <w:rsid w:val="008D7645"/>
    <w:rsid w:val="008D774D"/>
    <w:rsid w:val="008E0833"/>
    <w:rsid w:val="008E2010"/>
    <w:rsid w:val="008E2E67"/>
    <w:rsid w:val="008E4012"/>
    <w:rsid w:val="008E46C6"/>
    <w:rsid w:val="008E4FF5"/>
    <w:rsid w:val="008F11E9"/>
    <w:rsid w:val="008F2930"/>
    <w:rsid w:val="008F5C52"/>
    <w:rsid w:val="008F7D6D"/>
    <w:rsid w:val="00902093"/>
    <w:rsid w:val="009036D9"/>
    <w:rsid w:val="00904B2F"/>
    <w:rsid w:val="0090534C"/>
    <w:rsid w:val="00905487"/>
    <w:rsid w:val="0090626E"/>
    <w:rsid w:val="0091108A"/>
    <w:rsid w:val="00913BED"/>
    <w:rsid w:val="00914E4C"/>
    <w:rsid w:val="00916F97"/>
    <w:rsid w:val="0091726A"/>
    <w:rsid w:val="00921950"/>
    <w:rsid w:val="00922D59"/>
    <w:rsid w:val="00922F5D"/>
    <w:rsid w:val="00923B56"/>
    <w:rsid w:val="00925468"/>
    <w:rsid w:val="00926680"/>
    <w:rsid w:val="00926BEE"/>
    <w:rsid w:val="00927D28"/>
    <w:rsid w:val="00927FB6"/>
    <w:rsid w:val="009323D9"/>
    <w:rsid w:val="00932F24"/>
    <w:rsid w:val="009338A8"/>
    <w:rsid w:val="00933CB7"/>
    <w:rsid w:val="00934CAE"/>
    <w:rsid w:val="00934D2A"/>
    <w:rsid w:val="00935148"/>
    <w:rsid w:val="0093544F"/>
    <w:rsid w:val="009376F7"/>
    <w:rsid w:val="00937736"/>
    <w:rsid w:val="0094032C"/>
    <w:rsid w:val="00943B51"/>
    <w:rsid w:val="0094519B"/>
    <w:rsid w:val="009455CB"/>
    <w:rsid w:val="009459AA"/>
    <w:rsid w:val="009460D1"/>
    <w:rsid w:val="00946A16"/>
    <w:rsid w:val="00947310"/>
    <w:rsid w:val="0094764D"/>
    <w:rsid w:val="00947C9E"/>
    <w:rsid w:val="00950C3F"/>
    <w:rsid w:val="00950DF0"/>
    <w:rsid w:val="00951128"/>
    <w:rsid w:val="009523C4"/>
    <w:rsid w:val="009531AB"/>
    <w:rsid w:val="0095415A"/>
    <w:rsid w:val="0095559E"/>
    <w:rsid w:val="00956733"/>
    <w:rsid w:val="009567DC"/>
    <w:rsid w:val="00957180"/>
    <w:rsid w:val="009574A9"/>
    <w:rsid w:val="009648DB"/>
    <w:rsid w:val="00966B24"/>
    <w:rsid w:val="00970826"/>
    <w:rsid w:val="00973334"/>
    <w:rsid w:val="009738D3"/>
    <w:rsid w:val="00973E65"/>
    <w:rsid w:val="0097526A"/>
    <w:rsid w:val="00975699"/>
    <w:rsid w:val="009763EF"/>
    <w:rsid w:val="00976F43"/>
    <w:rsid w:val="009801E0"/>
    <w:rsid w:val="0098023A"/>
    <w:rsid w:val="009802C7"/>
    <w:rsid w:val="00981E8E"/>
    <w:rsid w:val="00982A8B"/>
    <w:rsid w:val="0098311C"/>
    <w:rsid w:val="0098354B"/>
    <w:rsid w:val="00983613"/>
    <w:rsid w:val="00983FC5"/>
    <w:rsid w:val="00986383"/>
    <w:rsid w:val="0098654A"/>
    <w:rsid w:val="00986BEE"/>
    <w:rsid w:val="00986EA7"/>
    <w:rsid w:val="00987507"/>
    <w:rsid w:val="00987C03"/>
    <w:rsid w:val="009902E0"/>
    <w:rsid w:val="009903DF"/>
    <w:rsid w:val="00990952"/>
    <w:rsid w:val="009949AF"/>
    <w:rsid w:val="00994CAF"/>
    <w:rsid w:val="009968F9"/>
    <w:rsid w:val="00996EFF"/>
    <w:rsid w:val="009A01DC"/>
    <w:rsid w:val="009A0CCA"/>
    <w:rsid w:val="009A2319"/>
    <w:rsid w:val="009A2883"/>
    <w:rsid w:val="009A46AC"/>
    <w:rsid w:val="009A4822"/>
    <w:rsid w:val="009A64B0"/>
    <w:rsid w:val="009A7053"/>
    <w:rsid w:val="009A79EB"/>
    <w:rsid w:val="009B05E8"/>
    <w:rsid w:val="009B2C75"/>
    <w:rsid w:val="009B513D"/>
    <w:rsid w:val="009B654D"/>
    <w:rsid w:val="009C14B2"/>
    <w:rsid w:val="009C1A81"/>
    <w:rsid w:val="009C2393"/>
    <w:rsid w:val="009C40DC"/>
    <w:rsid w:val="009C4BCC"/>
    <w:rsid w:val="009C4EC7"/>
    <w:rsid w:val="009C50DB"/>
    <w:rsid w:val="009C51CA"/>
    <w:rsid w:val="009C55A3"/>
    <w:rsid w:val="009C792F"/>
    <w:rsid w:val="009D038E"/>
    <w:rsid w:val="009D0888"/>
    <w:rsid w:val="009D2EB8"/>
    <w:rsid w:val="009D3C3D"/>
    <w:rsid w:val="009D48AF"/>
    <w:rsid w:val="009D4A8C"/>
    <w:rsid w:val="009D5277"/>
    <w:rsid w:val="009D6104"/>
    <w:rsid w:val="009D7EA5"/>
    <w:rsid w:val="009E0A46"/>
    <w:rsid w:val="009E0E46"/>
    <w:rsid w:val="009E1A44"/>
    <w:rsid w:val="009E2B54"/>
    <w:rsid w:val="009E2EA4"/>
    <w:rsid w:val="009E335A"/>
    <w:rsid w:val="009E3BEA"/>
    <w:rsid w:val="009E416D"/>
    <w:rsid w:val="009E4C4B"/>
    <w:rsid w:val="009E59C9"/>
    <w:rsid w:val="009E7FAB"/>
    <w:rsid w:val="009E7FB1"/>
    <w:rsid w:val="009F0271"/>
    <w:rsid w:val="009F297F"/>
    <w:rsid w:val="009F36A0"/>
    <w:rsid w:val="009F4AD2"/>
    <w:rsid w:val="009F63B1"/>
    <w:rsid w:val="00A0038A"/>
    <w:rsid w:val="00A01492"/>
    <w:rsid w:val="00A039EB"/>
    <w:rsid w:val="00A03C52"/>
    <w:rsid w:val="00A03E07"/>
    <w:rsid w:val="00A06FD9"/>
    <w:rsid w:val="00A07398"/>
    <w:rsid w:val="00A14D70"/>
    <w:rsid w:val="00A16D3C"/>
    <w:rsid w:val="00A17559"/>
    <w:rsid w:val="00A1793E"/>
    <w:rsid w:val="00A2172A"/>
    <w:rsid w:val="00A217B0"/>
    <w:rsid w:val="00A22573"/>
    <w:rsid w:val="00A232AB"/>
    <w:rsid w:val="00A25498"/>
    <w:rsid w:val="00A2595A"/>
    <w:rsid w:val="00A27C72"/>
    <w:rsid w:val="00A32D77"/>
    <w:rsid w:val="00A34184"/>
    <w:rsid w:val="00A34561"/>
    <w:rsid w:val="00A34D7C"/>
    <w:rsid w:val="00A36492"/>
    <w:rsid w:val="00A36800"/>
    <w:rsid w:val="00A40C01"/>
    <w:rsid w:val="00A40C0A"/>
    <w:rsid w:val="00A45C68"/>
    <w:rsid w:val="00A4760A"/>
    <w:rsid w:val="00A50053"/>
    <w:rsid w:val="00A50AA8"/>
    <w:rsid w:val="00A552A0"/>
    <w:rsid w:val="00A561B8"/>
    <w:rsid w:val="00A56642"/>
    <w:rsid w:val="00A56D8E"/>
    <w:rsid w:val="00A572C9"/>
    <w:rsid w:val="00A602AA"/>
    <w:rsid w:val="00A638C5"/>
    <w:rsid w:val="00A639B8"/>
    <w:rsid w:val="00A71A3A"/>
    <w:rsid w:val="00A7263E"/>
    <w:rsid w:val="00A7345A"/>
    <w:rsid w:val="00A73620"/>
    <w:rsid w:val="00A736A2"/>
    <w:rsid w:val="00A73EFF"/>
    <w:rsid w:val="00A743D8"/>
    <w:rsid w:val="00A765CD"/>
    <w:rsid w:val="00A77738"/>
    <w:rsid w:val="00A77DEA"/>
    <w:rsid w:val="00A80F67"/>
    <w:rsid w:val="00A81159"/>
    <w:rsid w:val="00A824A5"/>
    <w:rsid w:val="00A83EAE"/>
    <w:rsid w:val="00A84242"/>
    <w:rsid w:val="00A864F0"/>
    <w:rsid w:val="00A8744D"/>
    <w:rsid w:val="00A900A7"/>
    <w:rsid w:val="00A90B7C"/>
    <w:rsid w:val="00A90D32"/>
    <w:rsid w:val="00A91297"/>
    <w:rsid w:val="00A912BF"/>
    <w:rsid w:val="00A91801"/>
    <w:rsid w:val="00A92619"/>
    <w:rsid w:val="00A97477"/>
    <w:rsid w:val="00AA41FB"/>
    <w:rsid w:val="00AA4978"/>
    <w:rsid w:val="00AA565E"/>
    <w:rsid w:val="00AA6434"/>
    <w:rsid w:val="00AB082E"/>
    <w:rsid w:val="00AB11CE"/>
    <w:rsid w:val="00AB19AB"/>
    <w:rsid w:val="00AB279B"/>
    <w:rsid w:val="00AB39C0"/>
    <w:rsid w:val="00AB3A5E"/>
    <w:rsid w:val="00AB5166"/>
    <w:rsid w:val="00AB64F4"/>
    <w:rsid w:val="00AC08A3"/>
    <w:rsid w:val="00AC1045"/>
    <w:rsid w:val="00AC3E8F"/>
    <w:rsid w:val="00AC4D52"/>
    <w:rsid w:val="00AC4D86"/>
    <w:rsid w:val="00AC53DA"/>
    <w:rsid w:val="00AC7F9F"/>
    <w:rsid w:val="00AD02B8"/>
    <w:rsid w:val="00AD210A"/>
    <w:rsid w:val="00AD29EF"/>
    <w:rsid w:val="00AD3A9F"/>
    <w:rsid w:val="00AD3B22"/>
    <w:rsid w:val="00AD5932"/>
    <w:rsid w:val="00AD7547"/>
    <w:rsid w:val="00AE001A"/>
    <w:rsid w:val="00AE03DC"/>
    <w:rsid w:val="00AE0778"/>
    <w:rsid w:val="00AE11B5"/>
    <w:rsid w:val="00AE18EA"/>
    <w:rsid w:val="00AE22F3"/>
    <w:rsid w:val="00AE25BD"/>
    <w:rsid w:val="00AE2626"/>
    <w:rsid w:val="00AE51B4"/>
    <w:rsid w:val="00AE52F5"/>
    <w:rsid w:val="00AE539F"/>
    <w:rsid w:val="00AE53EC"/>
    <w:rsid w:val="00AE6AAA"/>
    <w:rsid w:val="00AF0BCA"/>
    <w:rsid w:val="00AF4D7B"/>
    <w:rsid w:val="00AF617B"/>
    <w:rsid w:val="00AF6FEA"/>
    <w:rsid w:val="00AF73DE"/>
    <w:rsid w:val="00AF7463"/>
    <w:rsid w:val="00B0274C"/>
    <w:rsid w:val="00B02D9B"/>
    <w:rsid w:val="00B0420C"/>
    <w:rsid w:val="00B04A6A"/>
    <w:rsid w:val="00B07AEA"/>
    <w:rsid w:val="00B07C4F"/>
    <w:rsid w:val="00B104CE"/>
    <w:rsid w:val="00B11B28"/>
    <w:rsid w:val="00B14843"/>
    <w:rsid w:val="00B15468"/>
    <w:rsid w:val="00B167B7"/>
    <w:rsid w:val="00B16996"/>
    <w:rsid w:val="00B17216"/>
    <w:rsid w:val="00B179DF"/>
    <w:rsid w:val="00B17EE2"/>
    <w:rsid w:val="00B2100B"/>
    <w:rsid w:val="00B2123A"/>
    <w:rsid w:val="00B236FA"/>
    <w:rsid w:val="00B25B4F"/>
    <w:rsid w:val="00B25EB6"/>
    <w:rsid w:val="00B26C5E"/>
    <w:rsid w:val="00B30DF4"/>
    <w:rsid w:val="00B31728"/>
    <w:rsid w:val="00B32809"/>
    <w:rsid w:val="00B3514F"/>
    <w:rsid w:val="00B35C3A"/>
    <w:rsid w:val="00B42758"/>
    <w:rsid w:val="00B4498C"/>
    <w:rsid w:val="00B44A17"/>
    <w:rsid w:val="00B45B30"/>
    <w:rsid w:val="00B46364"/>
    <w:rsid w:val="00B50D69"/>
    <w:rsid w:val="00B52921"/>
    <w:rsid w:val="00B533ED"/>
    <w:rsid w:val="00B5359F"/>
    <w:rsid w:val="00B54AF6"/>
    <w:rsid w:val="00B56BA5"/>
    <w:rsid w:val="00B60127"/>
    <w:rsid w:val="00B61D51"/>
    <w:rsid w:val="00B6285A"/>
    <w:rsid w:val="00B62C36"/>
    <w:rsid w:val="00B636EB"/>
    <w:rsid w:val="00B65271"/>
    <w:rsid w:val="00B652F4"/>
    <w:rsid w:val="00B66EF2"/>
    <w:rsid w:val="00B67F68"/>
    <w:rsid w:val="00B70A5F"/>
    <w:rsid w:val="00B70BAB"/>
    <w:rsid w:val="00B70F7C"/>
    <w:rsid w:val="00B7107A"/>
    <w:rsid w:val="00B72195"/>
    <w:rsid w:val="00B73B39"/>
    <w:rsid w:val="00B74BED"/>
    <w:rsid w:val="00B75CC8"/>
    <w:rsid w:val="00B76818"/>
    <w:rsid w:val="00B77B66"/>
    <w:rsid w:val="00B8018F"/>
    <w:rsid w:val="00B82E89"/>
    <w:rsid w:val="00B831F4"/>
    <w:rsid w:val="00B83E39"/>
    <w:rsid w:val="00B84302"/>
    <w:rsid w:val="00B84CED"/>
    <w:rsid w:val="00B8597F"/>
    <w:rsid w:val="00B85E6B"/>
    <w:rsid w:val="00B874A5"/>
    <w:rsid w:val="00B87EAD"/>
    <w:rsid w:val="00B902B9"/>
    <w:rsid w:val="00B90AD8"/>
    <w:rsid w:val="00B92449"/>
    <w:rsid w:val="00B92A82"/>
    <w:rsid w:val="00B93FBB"/>
    <w:rsid w:val="00B9430B"/>
    <w:rsid w:val="00B944BD"/>
    <w:rsid w:val="00B94DC1"/>
    <w:rsid w:val="00B978DC"/>
    <w:rsid w:val="00B979FE"/>
    <w:rsid w:val="00BA0548"/>
    <w:rsid w:val="00BA0875"/>
    <w:rsid w:val="00BA1436"/>
    <w:rsid w:val="00BA1A1D"/>
    <w:rsid w:val="00BA1DF8"/>
    <w:rsid w:val="00BA20B8"/>
    <w:rsid w:val="00BA32FF"/>
    <w:rsid w:val="00BA6E9E"/>
    <w:rsid w:val="00BB1903"/>
    <w:rsid w:val="00BB290E"/>
    <w:rsid w:val="00BB2CEA"/>
    <w:rsid w:val="00BB2DE8"/>
    <w:rsid w:val="00BB3CC5"/>
    <w:rsid w:val="00BB5FD8"/>
    <w:rsid w:val="00BB754B"/>
    <w:rsid w:val="00BC2533"/>
    <w:rsid w:val="00BC334C"/>
    <w:rsid w:val="00BC3539"/>
    <w:rsid w:val="00BC3F79"/>
    <w:rsid w:val="00BC4F0E"/>
    <w:rsid w:val="00BC568B"/>
    <w:rsid w:val="00BC63AF"/>
    <w:rsid w:val="00BC6F79"/>
    <w:rsid w:val="00BC7C53"/>
    <w:rsid w:val="00BD0A4F"/>
    <w:rsid w:val="00BD1098"/>
    <w:rsid w:val="00BD3DA5"/>
    <w:rsid w:val="00BD49E9"/>
    <w:rsid w:val="00BD794A"/>
    <w:rsid w:val="00BE093A"/>
    <w:rsid w:val="00BE2C16"/>
    <w:rsid w:val="00BE3026"/>
    <w:rsid w:val="00BE5E54"/>
    <w:rsid w:val="00BE789E"/>
    <w:rsid w:val="00BE7B88"/>
    <w:rsid w:val="00BF155E"/>
    <w:rsid w:val="00BF16DB"/>
    <w:rsid w:val="00BF3541"/>
    <w:rsid w:val="00BF3D77"/>
    <w:rsid w:val="00BF3E84"/>
    <w:rsid w:val="00BF4372"/>
    <w:rsid w:val="00BF52DF"/>
    <w:rsid w:val="00BF583D"/>
    <w:rsid w:val="00BF6472"/>
    <w:rsid w:val="00BF7CA1"/>
    <w:rsid w:val="00C03E9E"/>
    <w:rsid w:val="00C04863"/>
    <w:rsid w:val="00C04CAC"/>
    <w:rsid w:val="00C056F7"/>
    <w:rsid w:val="00C06E7B"/>
    <w:rsid w:val="00C10D98"/>
    <w:rsid w:val="00C11158"/>
    <w:rsid w:val="00C11287"/>
    <w:rsid w:val="00C11539"/>
    <w:rsid w:val="00C119FF"/>
    <w:rsid w:val="00C12F76"/>
    <w:rsid w:val="00C13276"/>
    <w:rsid w:val="00C134AE"/>
    <w:rsid w:val="00C13B99"/>
    <w:rsid w:val="00C15D5C"/>
    <w:rsid w:val="00C16224"/>
    <w:rsid w:val="00C165E3"/>
    <w:rsid w:val="00C17495"/>
    <w:rsid w:val="00C17808"/>
    <w:rsid w:val="00C21344"/>
    <w:rsid w:val="00C25985"/>
    <w:rsid w:val="00C26E3B"/>
    <w:rsid w:val="00C27B92"/>
    <w:rsid w:val="00C27C64"/>
    <w:rsid w:val="00C313A2"/>
    <w:rsid w:val="00C32AC9"/>
    <w:rsid w:val="00C34352"/>
    <w:rsid w:val="00C34A78"/>
    <w:rsid w:val="00C3637E"/>
    <w:rsid w:val="00C365CD"/>
    <w:rsid w:val="00C36D93"/>
    <w:rsid w:val="00C37A3E"/>
    <w:rsid w:val="00C400E0"/>
    <w:rsid w:val="00C407D2"/>
    <w:rsid w:val="00C42366"/>
    <w:rsid w:val="00C42C1E"/>
    <w:rsid w:val="00C44931"/>
    <w:rsid w:val="00C44A9A"/>
    <w:rsid w:val="00C50FC3"/>
    <w:rsid w:val="00C54F2B"/>
    <w:rsid w:val="00C57B43"/>
    <w:rsid w:val="00C6129D"/>
    <w:rsid w:val="00C62A70"/>
    <w:rsid w:val="00C6304A"/>
    <w:rsid w:val="00C6308D"/>
    <w:rsid w:val="00C64FEE"/>
    <w:rsid w:val="00C70231"/>
    <w:rsid w:val="00C714B2"/>
    <w:rsid w:val="00C758AE"/>
    <w:rsid w:val="00C77C08"/>
    <w:rsid w:val="00C80696"/>
    <w:rsid w:val="00C83855"/>
    <w:rsid w:val="00C83DF1"/>
    <w:rsid w:val="00C84116"/>
    <w:rsid w:val="00C84FF9"/>
    <w:rsid w:val="00C8636B"/>
    <w:rsid w:val="00C86502"/>
    <w:rsid w:val="00C87233"/>
    <w:rsid w:val="00C87571"/>
    <w:rsid w:val="00C90B60"/>
    <w:rsid w:val="00C90EC5"/>
    <w:rsid w:val="00C92550"/>
    <w:rsid w:val="00C92D12"/>
    <w:rsid w:val="00C933D1"/>
    <w:rsid w:val="00C9340B"/>
    <w:rsid w:val="00C93784"/>
    <w:rsid w:val="00C947F7"/>
    <w:rsid w:val="00C94BBC"/>
    <w:rsid w:val="00C95EA5"/>
    <w:rsid w:val="00C96E8B"/>
    <w:rsid w:val="00C97380"/>
    <w:rsid w:val="00CA12B0"/>
    <w:rsid w:val="00CA171A"/>
    <w:rsid w:val="00CA3205"/>
    <w:rsid w:val="00CA63E9"/>
    <w:rsid w:val="00CA7A36"/>
    <w:rsid w:val="00CB0668"/>
    <w:rsid w:val="00CB0D96"/>
    <w:rsid w:val="00CB1601"/>
    <w:rsid w:val="00CB178B"/>
    <w:rsid w:val="00CB397C"/>
    <w:rsid w:val="00CB3EC6"/>
    <w:rsid w:val="00CB6086"/>
    <w:rsid w:val="00CB6CE6"/>
    <w:rsid w:val="00CC049C"/>
    <w:rsid w:val="00CC0B14"/>
    <w:rsid w:val="00CC1852"/>
    <w:rsid w:val="00CC34E9"/>
    <w:rsid w:val="00CC3ADA"/>
    <w:rsid w:val="00CC4C50"/>
    <w:rsid w:val="00CC5C20"/>
    <w:rsid w:val="00CC637C"/>
    <w:rsid w:val="00CC6912"/>
    <w:rsid w:val="00CC77B8"/>
    <w:rsid w:val="00CD1F23"/>
    <w:rsid w:val="00CD4108"/>
    <w:rsid w:val="00CD46FE"/>
    <w:rsid w:val="00CD47D2"/>
    <w:rsid w:val="00CD4CD4"/>
    <w:rsid w:val="00CD5B41"/>
    <w:rsid w:val="00CD6F0D"/>
    <w:rsid w:val="00CE014F"/>
    <w:rsid w:val="00CE04B2"/>
    <w:rsid w:val="00CE1A7C"/>
    <w:rsid w:val="00CE2C8B"/>
    <w:rsid w:val="00CE4032"/>
    <w:rsid w:val="00CE48A3"/>
    <w:rsid w:val="00CE620A"/>
    <w:rsid w:val="00CE753E"/>
    <w:rsid w:val="00CE7AD8"/>
    <w:rsid w:val="00CF016A"/>
    <w:rsid w:val="00CF052E"/>
    <w:rsid w:val="00CF095A"/>
    <w:rsid w:val="00CF1032"/>
    <w:rsid w:val="00CF3025"/>
    <w:rsid w:val="00CF4D24"/>
    <w:rsid w:val="00CF6CE7"/>
    <w:rsid w:val="00CF6EE3"/>
    <w:rsid w:val="00CF75F6"/>
    <w:rsid w:val="00CF7968"/>
    <w:rsid w:val="00D001AE"/>
    <w:rsid w:val="00D015C1"/>
    <w:rsid w:val="00D02003"/>
    <w:rsid w:val="00D02BA6"/>
    <w:rsid w:val="00D02D03"/>
    <w:rsid w:val="00D0390E"/>
    <w:rsid w:val="00D03DB6"/>
    <w:rsid w:val="00D03FF2"/>
    <w:rsid w:val="00D05C6E"/>
    <w:rsid w:val="00D060DC"/>
    <w:rsid w:val="00D11769"/>
    <w:rsid w:val="00D134F8"/>
    <w:rsid w:val="00D13EA5"/>
    <w:rsid w:val="00D15AF6"/>
    <w:rsid w:val="00D15B97"/>
    <w:rsid w:val="00D2103A"/>
    <w:rsid w:val="00D21E0A"/>
    <w:rsid w:val="00D2223A"/>
    <w:rsid w:val="00D23544"/>
    <w:rsid w:val="00D2384C"/>
    <w:rsid w:val="00D23ED2"/>
    <w:rsid w:val="00D24046"/>
    <w:rsid w:val="00D241D3"/>
    <w:rsid w:val="00D26892"/>
    <w:rsid w:val="00D26DBB"/>
    <w:rsid w:val="00D27F02"/>
    <w:rsid w:val="00D31513"/>
    <w:rsid w:val="00D31BB3"/>
    <w:rsid w:val="00D331DC"/>
    <w:rsid w:val="00D35E8F"/>
    <w:rsid w:val="00D405C4"/>
    <w:rsid w:val="00D41467"/>
    <w:rsid w:val="00D42772"/>
    <w:rsid w:val="00D430F8"/>
    <w:rsid w:val="00D432A1"/>
    <w:rsid w:val="00D439CB"/>
    <w:rsid w:val="00D45459"/>
    <w:rsid w:val="00D456D7"/>
    <w:rsid w:val="00D471FF"/>
    <w:rsid w:val="00D50092"/>
    <w:rsid w:val="00D5035A"/>
    <w:rsid w:val="00D50678"/>
    <w:rsid w:val="00D50BB1"/>
    <w:rsid w:val="00D53ADA"/>
    <w:rsid w:val="00D55BED"/>
    <w:rsid w:val="00D56ADC"/>
    <w:rsid w:val="00D56C05"/>
    <w:rsid w:val="00D6289D"/>
    <w:rsid w:val="00D63AED"/>
    <w:rsid w:val="00D63F5E"/>
    <w:rsid w:val="00D6544F"/>
    <w:rsid w:val="00D65839"/>
    <w:rsid w:val="00D65B4B"/>
    <w:rsid w:val="00D66438"/>
    <w:rsid w:val="00D71392"/>
    <w:rsid w:val="00D71DBA"/>
    <w:rsid w:val="00D72530"/>
    <w:rsid w:val="00D72F81"/>
    <w:rsid w:val="00D740E9"/>
    <w:rsid w:val="00D747BE"/>
    <w:rsid w:val="00D74AD0"/>
    <w:rsid w:val="00D7663A"/>
    <w:rsid w:val="00D770A3"/>
    <w:rsid w:val="00D80D43"/>
    <w:rsid w:val="00D8255E"/>
    <w:rsid w:val="00D843E4"/>
    <w:rsid w:val="00D84DEE"/>
    <w:rsid w:val="00D860AE"/>
    <w:rsid w:val="00D864EA"/>
    <w:rsid w:val="00D87384"/>
    <w:rsid w:val="00D919C1"/>
    <w:rsid w:val="00D919FF"/>
    <w:rsid w:val="00D91ACF"/>
    <w:rsid w:val="00D92CC5"/>
    <w:rsid w:val="00D92E37"/>
    <w:rsid w:val="00D944B3"/>
    <w:rsid w:val="00D9538D"/>
    <w:rsid w:val="00D958F8"/>
    <w:rsid w:val="00D9619C"/>
    <w:rsid w:val="00D97A12"/>
    <w:rsid w:val="00D97F9E"/>
    <w:rsid w:val="00DA1A1B"/>
    <w:rsid w:val="00DA1F47"/>
    <w:rsid w:val="00DA2140"/>
    <w:rsid w:val="00DA25AD"/>
    <w:rsid w:val="00DA4A09"/>
    <w:rsid w:val="00DA5941"/>
    <w:rsid w:val="00DA7575"/>
    <w:rsid w:val="00DB0093"/>
    <w:rsid w:val="00DB127E"/>
    <w:rsid w:val="00DB3E22"/>
    <w:rsid w:val="00DB4013"/>
    <w:rsid w:val="00DB4D86"/>
    <w:rsid w:val="00DB4FB2"/>
    <w:rsid w:val="00DB5AD9"/>
    <w:rsid w:val="00DB7672"/>
    <w:rsid w:val="00DC1AAD"/>
    <w:rsid w:val="00DC3016"/>
    <w:rsid w:val="00DC37CB"/>
    <w:rsid w:val="00DC4815"/>
    <w:rsid w:val="00DC4DBE"/>
    <w:rsid w:val="00DD1124"/>
    <w:rsid w:val="00DD17EA"/>
    <w:rsid w:val="00DD1881"/>
    <w:rsid w:val="00DD2976"/>
    <w:rsid w:val="00DD3AEF"/>
    <w:rsid w:val="00DD4913"/>
    <w:rsid w:val="00DD5F75"/>
    <w:rsid w:val="00DD6AC3"/>
    <w:rsid w:val="00DD795D"/>
    <w:rsid w:val="00DE04B7"/>
    <w:rsid w:val="00DE1AB5"/>
    <w:rsid w:val="00DE22ED"/>
    <w:rsid w:val="00DE4958"/>
    <w:rsid w:val="00DE5039"/>
    <w:rsid w:val="00DF1925"/>
    <w:rsid w:val="00DF3516"/>
    <w:rsid w:val="00DF354D"/>
    <w:rsid w:val="00DF71AA"/>
    <w:rsid w:val="00DF7D1D"/>
    <w:rsid w:val="00E002FB"/>
    <w:rsid w:val="00E011BB"/>
    <w:rsid w:val="00E02DC6"/>
    <w:rsid w:val="00E03794"/>
    <w:rsid w:val="00E04FCE"/>
    <w:rsid w:val="00E07D2F"/>
    <w:rsid w:val="00E103FE"/>
    <w:rsid w:val="00E11A5D"/>
    <w:rsid w:val="00E1249B"/>
    <w:rsid w:val="00E1296C"/>
    <w:rsid w:val="00E13483"/>
    <w:rsid w:val="00E1434C"/>
    <w:rsid w:val="00E17B9B"/>
    <w:rsid w:val="00E21052"/>
    <w:rsid w:val="00E2156F"/>
    <w:rsid w:val="00E22552"/>
    <w:rsid w:val="00E22CCB"/>
    <w:rsid w:val="00E26C1A"/>
    <w:rsid w:val="00E30924"/>
    <w:rsid w:val="00E3487D"/>
    <w:rsid w:val="00E37502"/>
    <w:rsid w:val="00E40986"/>
    <w:rsid w:val="00E41012"/>
    <w:rsid w:val="00E420A3"/>
    <w:rsid w:val="00E42E7C"/>
    <w:rsid w:val="00E42F3A"/>
    <w:rsid w:val="00E43F61"/>
    <w:rsid w:val="00E44B63"/>
    <w:rsid w:val="00E462B0"/>
    <w:rsid w:val="00E466BF"/>
    <w:rsid w:val="00E51DB7"/>
    <w:rsid w:val="00E5326B"/>
    <w:rsid w:val="00E541BC"/>
    <w:rsid w:val="00E56479"/>
    <w:rsid w:val="00E566E2"/>
    <w:rsid w:val="00E56E02"/>
    <w:rsid w:val="00E56E41"/>
    <w:rsid w:val="00E57B7F"/>
    <w:rsid w:val="00E57FBB"/>
    <w:rsid w:val="00E6040D"/>
    <w:rsid w:val="00E6231A"/>
    <w:rsid w:val="00E63789"/>
    <w:rsid w:val="00E638C6"/>
    <w:rsid w:val="00E64D0A"/>
    <w:rsid w:val="00E654D5"/>
    <w:rsid w:val="00E725E6"/>
    <w:rsid w:val="00E72C3D"/>
    <w:rsid w:val="00E75C9A"/>
    <w:rsid w:val="00E75FE8"/>
    <w:rsid w:val="00E761DB"/>
    <w:rsid w:val="00E80ABC"/>
    <w:rsid w:val="00E839E5"/>
    <w:rsid w:val="00E86059"/>
    <w:rsid w:val="00E862A4"/>
    <w:rsid w:val="00E86516"/>
    <w:rsid w:val="00E92AA7"/>
    <w:rsid w:val="00E93004"/>
    <w:rsid w:val="00E932DB"/>
    <w:rsid w:val="00E942A1"/>
    <w:rsid w:val="00E94CF0"/>
    <w:rsid w:val="00E95CBE"/>
    <w:rsid w:val="00E97D8B"/>
    <w:rsid w:val="00EA1494"/>
    <w:rsid w:val="00EA1A3E"/>
    <w:rsid w:val="00EA5A11"/>
    <w:rsid w:val="00EA66B9"/>
    <w:rsid w:val="00EB0E4E"/>
    <w:rsid w:val="00EB12CE"/>
    <w:rsid w:val="00EB1A84"/>
    <w:rsid w:val="00EB2069"/>
    <w:rsid w:val="00EB2709"/>
    <w:rsid w:val="00EB2AF4"/>
    <w:rsid w:val="00EB3B1C"/>
    <w:rsid w:val="00EB4246"/>
    <w:rsid w:val="00EC1074"/>
    <w:rsid w:val="00EC13A8"/>
    <w:rsid w:val="00EC2822"/>
    <w:rsid w:val="00EC29CB"/>
    <w:rsid w:val="00EC2B16"/>
    <w:rsid w:val="00EC6678"/>
    <w:rsid w:val="00EC7F40"/>
    <w:rsid w:val="00ED0711"/>
    <w:rsid w:val="00ED0D82"/>
    <w:rsid w:val="00ED11A9"/>
    <w:rsid w:val="00ED1B30"/>
    <w:rsid w:val="00ED21F6"/>
    <w:rsid w:val="00ED3081"/>
    <w:rsid w:val="00ED4618"/>
    <w:rsid w:val="00ED47B7"/>
    <w:rsid w:val="00ED4844"/>
    <w:rsid w:val="00ED53EA"/>
    <w:rsid w:val="00ED79ED"/>
    <w:rsid w:val="00EE0DF9"/>
    <w:rsid w:val="00EE1014"/>
    <w:rsid w:val="00EE130F"/>
    <w:rsid w:val="00EE3BC9"/>
    <w:rsid w:val="00EE415F"/>
    <w:rsid w:val="00EE4983"/>
    <w:rsid w:val="00EE4DDF"/>
    <w:rsid w:val="00EE5EAD"/>
    <w:rsid w:val="00EE76AA"/>
    <w:rsid w:val="00EE7AAC"/>
    <w:rsid w:val="00EF1E98"/>
    <w:rsid w:val="00EF3077"/>
    <w:rsid w:val="00EF4CDC"/>
    <w:rsid w:val="00EF6688"/>
    <w:rsid w:val="00EF6997"/>
    <w:rsid w:val="00EF69FE"/>
    <w:rsid w:val="00F011E3"/>
    <w:rsid w:val="00F02CAF"/>
    <w:rsid w:val="00F040C3"/>
    <w:rsid w:val="00F05A37"/>
    <w:rsid w:val="00F0703E"/>
    <w:rsid w:val="00F07835"/>
    <w:rsid w:val="00F07D3C"/>
    <w:rsid w:val="00F11116"/>
    <w:rsid w:val="00F161C1"/>
    <w:rsid w:val="00F1637A"/>
    <w:rsid w:val="00F171E0"/>
    <w:rsid w:val="00F1745A"/>
    <w:rsid w:val="00F1748D"/>
    <w:rsid w:val="00F17DAF"/>
    <w:rsid w:val="00F22133"/>
    <w:rsid w:val="00F23314"/>
    <w:rsid w:val="00F257BC"/>
    <w:rsid w:val="00F25CBD"/>
    <w:rsid w:val="00F27AC0"/>
    <w:rsid w:val="00F27EE0"/>
    <w:rsid w:val="00F30C2B"/>
    <w:rsid w:val="00F32013"/>
    <w:rsid w:val="00F33129"/>
    <w:rsid w:val="00F3586A"/>
    <w:rsid w:val="00F36D78"/>
    <w:rsid w:val="00F37411"/>
    <w:rsid w:val="00F37AD4"/>
    <w:rsid w:val="00F4078C"/>
    <w:rsid w:val="00F43B5C"/>
    <w:rsid w:val="00F440FB"/>
    <w:rsid w:val="00F44846"/>
    <w:rsid w:val="00F44F50"/>
    <w:rsid w:val="00F45B8B"/>
    <w:rsid w:val="00F4709E"/>
    <w:rsid w:val="00F5115A"/>
    <w:rsid w:val="00F542AF"/>
    <w:rsid w:val="00F54973"/>
    <w:rsid w:val="00F57173"/>
    <w:rsid w:val="00F577D2"/>
    <w:rsid w:val="00F63AA1"/>
    <w:rsid w:val="00F63E74"/>
    <w:rsid w:val="00F63EF5"/>
    <w:rsid w:val="00F64341"/>
    <w:rsid w:val="00F64FBA"/>
    <w:rsid w:val="00F65285"/>
    <w:rsid w:val="00F66265"/>
    <w:rsid w:val="00F66FDA"/>
    <w:rsid w:val="00F67DD2"/>
    <w:rsid w:val="00F703B5"/>
    <w:rsid w:val="00F703E8"/>
    <w:rsid w:val="00F70602"/>
    <w:rsid w:val="00F755C4"/>
    <w:rsid w:val="00F759A1"/>
    <w:rsid w:val="00F7637C"/>
    <w:rsid w:val="00F76715"/>
    <w:rsid w:val="00F7681C"/>
    <w:rsid w:val="00F8045D"/>
    <w:rsid w:val="00F80BC5"/>
    <w:rsid w:val="00F8146F"/>
    <w:rsid w:val="00F81BF5"/>
    <w:rsid w:val="00F85A15"/>
    <w:rsid w:val="00F85A68"/>
    <w:rsid w:val="00F86569"/>
    <w:rsid w:val="00F879BB"/>
    <w:rsid w:val="00F90088"/>
    <w:rsid w:val="00F90934"/>
    <w:rsid w:val="00F9218B"/>
    <w:rsid w:val="00F92207"/>
    <w:rsid w:val="00F930D7"/>
    <w:rsid w:val="00F93FC8"/>
    <w:rsid w:val="00F94125"/>
    <w:rsid w:val="00F9413C"/>
    <w:rsid w:val="00F941DE"/>
    <w:rsid w:val="00F950EA"/>
    <w:rsid w:val="00F951ED"/>
    <w:rsid w:val="00F9550C"/>
    <w:rsid w:val="00F95E40"/>
    <w:rsid w:val="00FA00D5"/>
    <w:rsid w:val="00FA0E13"/>
    <w:rsid w:val="00FA106F"/>
    <w:rsid w:val="00FA189F"/>
    <w:rsid w:val="00FA22D0"/>
    <w:rsid w:val="00FA5537"/>
    <w:rsid w:val="00FB184D"/>
    <w:rsid w:val="00FB2678"/>
    <w:rsid w:val="00FB39D6"/>
    <w:rsid w:val="00FB4616"/>
    <w:rsid w:val="00FB56F5"/>
    <w:rsid w:val="00FB6310"/>
    <w:rsid w:val="00FC0196"/>
    <w:rsid w:val="00FC1E64"/>
    <w:rsid w:val="00FC32E7"/>
    <w:rsid w:val="00FC4779"/>
    <w:rsid w:val="00FC47AB"/>
    <w:rsid w:val="00FC5B00"/>
    <w:rsid w:val="00FC789B"/>
    <w:rsid w:val="00FC7B76"/>
    <w:rsid w:val="00FD103E"/>
    <w:rsid w:val="00FD1472"/>
    <w:rsid w:val="00FD22E8"/>
    <w:rsid w:val="00FD3EE3"/>
    <w:rsid w:val="00FD6035"/>
    <w:rsid w:val="00FD6E4E"/>
    <w:rsid w:val="00FD7D40"/>
    <w:rsid w:val="00FE172C"/>
    <w:rsid w:val="00FE22C1"/>
    <w:rsid w:val="00FE2BA1"/>
    <w:rsid w:val="00FE2E1A"/>
    <w:rsid w:val="00FE2F80"/>
    <w:rsid w:val="00FE3CE2"/>
    <w:rsid w:val="00FE473B"/>
    <w:rsid w:val="00FE6E2A"/>
    <w:rsid w:val="00FE7127"/>
    <w:rsid w:val="00FF027A"/>
    <w:rsid w:val="00FF1431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1EA3"/>
    <w:pPr>
      <w:ind w:left="720"/>
      <w:contextualSpacing/>
    </w:pPr>
  </w:style>
  <w:style w:type="table" w:styleId="TableSimple1">
    <w:name w:val="Table Simple 1"/>
    <w:basedOn w:val="TableNormal"/>
    <w:uiPriority w:val="99"/>
    <w:semiHidden/>
    <w:rsid w:val="005F1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5F4A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1332</Words>
  <Characters>7998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i terminy rekrutacji na wolne miejsca w przedszkolach prowadzonych </dc:title>
  <dc:subject/>
  <dc:creator>bgrzech</dc:creator>
  <cp:keywords/>
  <dc:description/>
  <cp:lastModifiedBy>jszeliga</cp:lastModifiedBy>
  <cp:revision>2</cp:revision>
  <cp:lastPrinted>2017-02-08T09:30:00Z</cp:lastPrinted>
  <dcterms:created xsi:type="dcterms:W3CDTF">2017-02-10T13:22:00Z</dcterms:created>
  <dcterms:modified xsi:type="dcterms:W3CDTF">2017-02-10T13:22:00Z</dcterms:modified>
</cp:coreProperties>
</file>