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4" w:rsidRDefault="009B2F74" w:rsidP="00F00E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2F74" w:rsidRPr="00240E59" w:rsidRDefault="009B2F74" w:rsidP="00AD1B35">
      <w:pPr>
        <w:spacing w:line="360" w:lineRule="auto"/>
        <w:ind w:left="5098" w:firstLine="566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Mielec, 2017- 02- 01</w:t>
      </w:r>
    </w:p>
    <w:p w:rsidR="009B2F74" w:rsidRPr="00240E59" w:rsidRDefault="009B2F74" w:rsidP="00AD1B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 </w:t>
      </w:r>
      <w:r w:rsidRPr="00240E59">
        <w:rPr>
          <w:rFonts w:ascii="Times New Roman" w:hAnsi="Times New Roman"/>
          <w:b/>
          <w:sz w:val="24"/>
          <w:szCs w:val="24"/>
        </w:rPr>
        <w:t xml:space="preserve"> Sz. P.</w:t>
      </w:r>
    </w:p>
    <w:p w:rsidR="009B2F74" w:rsidRPr="00240E59" w:rsidRDefault="009B2F74" w:rsidP="00AD1B35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B2F74" w:rsidRPr="00240E59" w:rsidRDefault="009B2F74" w:rsidP="00AD1B35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240E59">
        <w:rPr>
          <w:rFonts w:ascii="Times New Roman" w:hAnsi="Times New Roman"/>
          <w:sz w:val="24"/>
          <w:szCs w:val="24"/>
        </w:rPr>
        <w:t xml:space="preserve">   …………………………………..</w:t>
      </w:r>
    </w:p>
    <w:p w:rsidR="009B2F74" w:rsidRPr="00240E59" w:rsidRDefault="009B2F74" w:rsidP="00971C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 </w:t>
      </w:r>
    </w:p>
    <w:p w:rsidR="009B2F74" w:rsidRPr="00971C60" w:rsidRDefault="009B2F74" w:rsidP="00971C6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71C60">
        <w:rPr>
          <w:rFonts w:ascii="Times New Roman" w:hAnsi="Times New Roman"/>
          <w:b/>
          <w:sz w:val="24"/>
          <w:szCs w:val="24"/>
        </w:rPr>
        <w:t>Uprzejmie zawiadamiam, że w dniu 15</w:t>
      </w:r>
      <w:r w:rsidRPr="00971C60">
        <w:rPr>
          <w:rFonts w:ascii="Times New Roman" w:hAnsi="Times New Roman"/>
          <w:b/>
          <w:sz w:val="24"/>
          <w:szCs w:val="24"/>
          <w:u w:val="single"/>
        </w:rPr>
        <w:t xml:space="preserve"> lutego  br.  /środa/ br. o godz.9.00</w:t>
      </w:r>
      <w:r w:rsidRPr="00971C60">
        <w:rPr>
          <w:rFonts w:ascii="Times New Roman" w:hAnsi="Times New Roman"/>
          <w:b/>
          <w:sz w:val="24"/>
          <w:szCs w:val="24"/>
        </w:rPr>
        <w:t xml:space="preserve"> </w:t>
      </w:r>
      <w:r w:rsidRPr="00971C60">
        <w:rPr>
          <w:rFonts w:ascii="Times New Roman" w:hAnsi="Times New Roman"/>
          <w:b/>
          <w:sz w:val="24"/>
          <w:szCs w:val="24"/>
        </w:rPr>
        <w:br/>
        <w:t xml:space="preserve">w Urzędzie Miejskim </w:t>
      </w:r>
      <w:r w:rsidRPr="00971C60">
        <w:rPr>
          <w:rFonts w:ascii="Times New Roman" w:hAnsi="Times New Roman"/>
          <w:b/>
          <w:color w:val="FF0000"/>
          <w:sz w:val="24"/>
          <w:szCs w:val="24"/>
        </w:rPr>
        <w:t xml:space="preserve">ul.Żeromskiego 23 ( drugi budynek) </w:t>
      </w:r>
      <w:r w:rsidRPr="00971C60">
        <w:rPr>
          <w:rFonts w:ascii="Times New Roman" w:hAnsi="Times New Roman"/>
          <w:b/>
          <w:sz w:val="24"/>
          <w:szCs w:val="24"/>
        </w:rPr>
        <w:t>na sali obrad I piętro  odbędzie się  kolejne posiedzenie Komisji Ochrony Środowiska, Zdrowia i Spraw Społecznych</w:t>
      </w:r>
    </w:p>
    <w:p w:rsidR="009B2F74" w:rsidRPr="00971C60" w:rsidRDefault="009B2F74" w:rsidP="00971C60">
      <w:pPr>
        <w:keepNext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1C60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</w:p>
    <w:p w:rsidR="009B2F74" w:rsidRPr="00971C60" w:rsidRDefault="009B2F74" w:rsidP="00971C60">
      <w:pPr>
        <w:pStyle w:val="ListParagraph"/>
        <w:keepNext/>
        <w:numPr>
          <w:ilvl w:val="0"/>
          <w:numId w:val="5"/>
        </w:numPr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971C60">
        <w:rPr>
          <w:rFonts w:ascii="Times New Roman" w:hAnsi="Times New Roman"/>
          <w:b/>
          <w:sz w:val="24"/>
          <w:szCs w:val="24"/>
        </w:rPr>
        <w:t>Ograniczenie niskiej emisji na terenie miasta Mielca</w:t>
      </w:r>
    </w:p>
    <w:p w:rsidR="009B2F74" w:rsidRPr="00971C60" w:rsidRDefault="009B2F74" w:rsidP="00971C60">
      <w:pPr>
        <w:pStyle w:val="ListParagraph"/>
        <w:keepNext/>
        <w:numPr>
          <w:ilvl w:val="0"/>
          <w:numId w:val="5"/>
        </w:numPr>
        <w:spacing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971C60">
        <w:rPr>
          <w:rFonts w:ascii="Times New Roman" w:hAnsi="Times New Roman"/>
          <w:b/>
          <w:sz w:val="24"/>
          <w:szCs w:val="24"/>
        </w:rPr>
        <w:t>Zapytania i wolne wnioski.</w:t>
      </w:r>
    </w:p>
    <w:p w:rsidR="009B2F74" w:rsidRPr="00971C60" w:rsidRDefault="009B2F74" w:rsidP="00971C60">
      <w:pPr>
        <w:pStyle w:val="ListParagraph"/>
        <w:keepNext/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B2F74" w:rsidRPr="00240E59" w:rsidRDefault="009B2F74" w:rsidP="00756B08">
      <w:pPr>
        <w:pStyle w:val="ListParagraph"/>
        <w:keepNext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B2F74" w:rsidRPr="00240E59" w:rsidRDefault="009B2F74" w:rsidP="00756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  <w:u w:val="single"/>
        </w:rPr>
        <w:t>Podstawa prawna do urlopowania</w:t>
      </w:r>
      <w:r w:rsidRPr="00240E59">
        <w:rPr>
          <w:rFonts w:ascii="Times New Roman" w:hAnsi="Times New Roman"/>
          <w:sz w:val="24"/>
          <w:szCs w:val="24"/>
        </w:rPr>
        <w:t>: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>Przewodniczący Komisji</w:t>
      </w:r>
    </w:p>
    <w:p w:rsidR="009B2F74" w:rsidRPr="00240E59" w:rsidRDefault="009B2F74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art. 25 ust. 3 ustawy z dnia 8 marca 1990r. 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</w:t>
      </w:r>
    </w:p>
    <w:p w:rsidR="009B2F74" w:rsidRPr="00240E59" w:rsidRDefault="009B2F74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o samorządzie gminnym ( tekst jednolity</w:t>
      </w:r>
    </w:p>
    <w:p w:rsidR="009B2F74" w:rsidRPr="00240E59" w:rsidRDefault="009B2F74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Dz.U.z 2016r. poz.446 z późn.zm)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        </w:t>
      </w:r>
      <w:r w:rsidRPr="00240E59">
        <w:rPr>
          <w:rFonts w:ascii="Times New Roman" w:hAnsi="Times New Roman"/>
          <w:sz w:val="24"/>
          <w:szCs w:val="24"/>
        </w:rPr>
        <w:tab/>
        <w:t xml:space="preserve">    Kazimierz Totoń</w:t>
      </w:r>
    </w:p>
    <w:p w:rsidR="009B2F74" w:rsidRDefault="009B2F74" w:rsidP="00756B08">
      <w:pPr>
        <w:rPr>
          <w:rFonts w:ascii="Times New Roman" w:hAnsi="Times New Roman"/>
          <w:sz w:val="24"/>
          <w:szCs w:val="24"/>
        </w:rPr>
      </w:pPr>
    </w:p>
    <w:p w:rsidR="009B2F74" w:rsidRDefault="009B2F74" w:rsidP="00756B08">
      <w:pPr>
        <w:rPr>
          <w:rFonts w:ascii="Times New Roman" w:hAnsi="Times New Roman"/>
          <w:sz w:val="24"/>
          <w:szCs w:val="24"/>
        </w:rPr>
      </w:pPr>
    </w:p>
    <w:p w:rsidR="009B2F74" w:rsidRPr="00240E59" w:rsidRDefault="009B2F74" w:rsidP="00756B08">
      <w:pPr>
        <w:rPr>
          <w:rFonts w:ascii="Times New Roman" w:hAnsi="Times New Roman"/>
          <w:sz w:val="24"/>
          <w:szCs w:val="24"/>
        </w:rPr>
      </w:pPr>
    </w:p>
    <w:sectPr w:rsidR="009B2F74" w:rsidRPr="00240E59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CE0"/>
    <w:multiLevelType w:val="hybridMultilevel"/>
    <w:tmpl w:val="B866D9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5AC"/>
    <w:multiLevelType w:val="hybridMultilevel"/>
    <w:tmpl w:val="70D64CF4"/>
    <w:lvl w:ilvl="0" w:tplc="EC52A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D4BBF"/>
    <w:multiLevelType w:val="hybridMultilevel"/>
    <w:tmpl w:val="3E024D3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A1DDA"/>
    <w:multiLevelType w:val="hybridMultilevel"/>
    <w:tmpl w:val="50D8BFD8"/>
    <w:lvl w:ilvl="0" w:tplc="C1406844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9D"/>
    <w:rsid w:val="00114112"/>
    <w:rsid w:val="00240E59"/>
    <w:rsid w:val="00580037"/>
    <w:rsid w:val="00756B08"/>
    <w:rsid w:val="008B09B1"/>
    <w:rsid w:val="0092739D"/>
    <w:rsid w:val="009663AE"/>
    <w:rsid w:val="00971C60"/>
    <w:rsid w:val="009B2F74"/>
    <w:rsid w:val="00A47F7C"/>
    <w:rsid w:val="00AD1B35"/>
    <w:rsid w:val="00C61573"/>
    <w:rsid w:val="00D51E63"/>
    <w:rsid w:val="00E669C1"/>
    <w:rsid w:val="00F00EEC"/>
    <w:rsid w:val="00FA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E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bfleszar</dc:creator>
  <cp:keywords/>
  <dc:description/>
  <cp:lastModifiedBy>jszeliga</cp:lastModifiedBy>
  <cp:revision>2</cp:revision>
  <cp:lastPrinted>2017-02-09T11:03:00Z</cp:lastPrinted>
  <dcterms:created xsi:type="dcterms:W3CDTF">2017-02-13T14:15:00Z</dcterms:created>
  <dcterms:modified xsi:type="dcterms:W3CDTF">2017-02-13T14:15:00Z</dcterms:modified>
</cp:coreProperties>
</file>