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0E" w:rsidRDefault="0036700E" w:rsidP="00F00E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700E" w:rsidRPr="00240E59" w:rsidRDefault="0036700E" w:rsidP="00AD1B35">
      <w:pPr>
        <w:spacing w:line="360" w:lineRule="auto"/>
        <w:ind w:left="5098" w:firstLine="566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Mielec, 2017- 02- 01</w:t>
      </w:r>
    </w:p>
    <w:p w:rsidR="0036700E" w:rsidRPr="00240E59" w:rsidRDefault="0036700E" w:rsidP="00AD1B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 </w:t>
      </w:r>
      <w:r w:rsidRPr="00240E59">
        <w:rPr>
          <w:rFonts w:ascii="Times New Roman" w:hAnsi="Times New Roman"/>
          <w:b/>
          <w:sz w:val="24"/>
          <w:szCs w:val="24"/>
        </w:rPr>
        <w:t xml:space="preserve"> Sz. P.</w:t>
      </w:r>
    </w:p>
    <w:p w:rsidR="0036700E" w:rsidRPr="00240E59" w:rsidRDefault="0036700E" w:rsidP="00AD1B35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36700E" w:rsidRPr="00240E59" w:rsidRDefault="0036700E" w:rsidP="00AD1B35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       …………………………………..</w:t>
      </w:r>
    </w:p>
    <w:p w:rsidR="0036700E" w:rsidRPr="00240E59" w:rsidRDefault="0036700E" w:rsidP="00AD1B35">
      <w:pPr>
        <w:spacing w:line="360" w:lineRule="auto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 xml:space="preserve">  </w:t>
      </w:r>
    </w:p>
    <w:p w:rsidR="0036700E" w:rsidRPr="00240E59" w:rsidRDefault="0036700E" w:rsidP="00AD1B35">
      <w:pPr>
        <w:jc w:val="center"/>
        <w:rPr>
          <w:rFonts w:ascii="Times New Roman" w:hAnsi="Times New Roman"/>
          <w:b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Uprzejmie zawiadamiam, że w dniu </w:t>
      </w:r>
      <w:r w:rsidRPr="00240E59">
        <w:rPr>
          <w:rFonts w:ascii="Times New Roman" w:hAnsi="Times New Roman"/>
          <w:b/>
          <w:sz w:val="24"/>
          <w:szCs w:val="24"/>
          <w:u w:val="single"/>
        </w:rPr>
        <w:t>07 lutego</w:t>
      </w:r>
      <w:r w:rsidRPr="00240E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0E59">
        <w:rPr>
          <w:rFonts w:ascii="Times New Roman" w:hAnsi="Times New Roman"/>
          <w:b/>
          <w:sz w:val="24"/>
          <w:szCs w:val="24"/>
          <w:u w:val="single"/>
        </w:rPr>
        <w:t xml:space="preserve"> br.</w:t>
      </w:r>
      <w:r w:rsidRPr="00240E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0E59">
        <w:rPr>
          <w:rFonts w:ascii="Times New Roman" w:hAnsi="Times New Roman"/>
          <w:b/>
          <w:sz w:val="24"/>
          <w:szCs w:val="24"/>
          <w:u w:val="single"/>
        </w:rPr>
        <w:t xml:space="preserve"> /wtorek/ br. o godz. 13.30</w:t>
      </w:r>
      <w:r w:rsidRPr="00240E59">
        <w:rPr>
          <w:rFonts w:ascii="Times New Roman" w:hAnsi="Times New Roman"/>
          <w:b/>
          <w:sz w:val="24"/>
          <w:szCs w:val="24"/>
        </w:rPr>
        <w:t xml:space="preserve"> </w:t>
      </w:r>
      <w:r w:rsidRPr="00240E59">
        <w:rPr>
          <w:rFonts w:ascii="Times New Roman" w:hAnsi="Times New Roman"/>
          <w:b/>
          <w:sz w:val="24"/>
          <w:szCs w:val="24"/>
        </w:rPr>
        <w:br/>
      </w:r>
      <w:r w:rsidRPr="00240E59">
        <w:rPr>
          <w:rFonts w:ascii="Times New Roman" w:hAnsi="Times New Roman"/>
          <w:sz w:val="24"/>
          <w:szCs w:val="24"/>
        </w:rPr>
        <w:t xml:space="preserve">w Urzędzie Miejskim na sali obrad Św. Jana Pawła II odbędzie się  kolejne posiedzenie </w:t>
      </w:r>
      <w:r w:rsidRPr="00240E59">
        <w:rPr>
          <w:rFonts w:ascii="Times New Roman" w:hAnsi="Times New Roman"/>
          <w:b/>
          <w:sz w:val="24"/>
          <w:szCs w:val="24"/>
        </w:rPr>
        <w:t>Komisji Ochrony Środowiska, Zdrowia i Spraw Społecznych</w:t>
      </w:r>
    </w:p>
    <w:p w:rsidR="0036700E" w:rsidRPr="00240E59" w:rsidRDefault="0036700E" w:rsidP="00AD1B35">
      <w:pPr>
        <w:keepNext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40E59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</w:p>
    <w:p w:rsidR="0036700E" w:rsidRPr="00240E59" w:rsidRDefault="0036700E" w:rsidP="00D51E63">
      <w:pPr>
        <w:pStyle w:val="ListParagraph"/>
        <w:keepNext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0E59">
        <w:rPr>
          <w:rFonts w:ascii="Times New Roman" w:hAnsi="Times New Roman"/>
          <w:b/>
          <w:sz w:val="24"/>
          <w:szCs w:val="24"/>
        </w:rPr>
        <w:t>Wyrażenie opinii odnośnie następujących  projektów uchwał:</w:t>
      </w:r>
    </w:p>
    <w:p w:rsidR="0036700E" w:rsidRPr="00240E59" w:rsidRDefault="0036700E" w:rsidP="00D51E6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w sprawie określenia wysokości stawek opłat za usuniecie drzew </w:t>
      </w:r>
      <w:r w:rsidRPr="00240E59">
        <w:rPr>
          <w:rFonts w:ascii="Times New Roman" w:hAnsi="Times New Roman"/>
          <w:sz w:val="24"/>
          <w:szCs w:val="24"/>
        </w:rPr>
        <w:br/>
        <w:t>i krzewów;</w:t>
      </w:r>
    </w:p>
    <w:p w:rsidR="0036700E" w:rsidRPr="00240E59" w:rsidRDefault="0036700E" w:rsidP="00E669C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o zmianie uchwały w sprawie przyjęcia „Planu gospodarki niskoemisyjnej dla miasta Mielca” współfinansowanego ze środków Funduszu Spójności.” *</w:t>
      </w:r>
    </w:p>
    <w:p w:rsidR="0036700E" w:rsidRPr="00240E59" w:rsidRDefault="0036700E" w:rsidP="00E669C1">
      <w:pPr>
        <w:pStyle w:val="ListParagraph"/>
        <w:keepNext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40E59">
        <w:rPr>
          <w:rFonts w:ascii="Times New Roman" w:hAnsi="Times New Roman"/>
          <w:b/>
          <w:sz w:val="24"/>
          <w:szCs w:val="24"/>
        </w:rPr>
        <w:t>Zapytania i wolne wnioski.</w:t>
      </w:r>
    </w:p>
    <w:p w:rsidR="0036700E" w:rsidRPr="00240E59" w:rsidRDefault="0036700E" w:rsidP="00756B08">
      <w:pPr>
        <w:pStyle w:val="ListParagraph"/>
        <w:keepNext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6700E" w:rsidRPr="00240E59" w:rsidRDefault="0036700E" w:rsidP="00756B08">
      <w:pPr>
        <w:pStyle w:val="ListParagraph"/>
        <w:keepNext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6700E" w:rsidRPr="00240E59" w:rsidRDefault="0036700E" w:rsidP="00756B0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  <w:u w:val="single"/>
        </w:rPr>
        <w:t>Podstawa prawna do urlopowania</w:t>
      </w:r>
      <w:r w:rsidRPr="00240E59">
        <w:rPr>
          <w:rFonts w:ascii="Times New Roman" w:hAnsi="Times New Roman"/>
          <w:sz w:val="24"/>
          <w:szCs w:val="24"/>
        </w:rPr>
        <w:t>:</w:t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>Przewodniczący Komisji</w:t>
      </w:r>
    </w:p>
    <w:p w:rsidR="0036700E" w:rsidRPr="00240E59" w:rsidRDefault="0036700E" w:rsidP="00756B08">
      <w:pPr>
        <w:spacing w:after="0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 xml:space="preserve">art. 25 ust. 3 ustawy z dnia 8 marca 1990r. </w:t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 xml:space="preserve"> </w:t>
      </w:r>
    </w:p>
    <w:p w:rsidR="0036700E" w:rsidRPr="00240E59" w:rsidRDefault="0036700E" w:rsidP="00756B08">
      <w:pPr>
        <w:spacing w:after="0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o samorządzie gminnym ( tekst jednolity</w:t>
      </w:r>
    </w:p>
    <w:p w:rsidR="0036700E" w:rsidRPr="00240E59" w:rsidRDefault="0036700E" w:rsidP="00756B08">
      <w:pPr>
        <w:spacing w:after="0"/>
        <w:rPr>
          <w:rFonts w:ascii="Times New Roman" w:hAnsi="Times New Roman"/>
          <w:sz w:val="24"/>
          <w:szCs w:val="24"/>
        </w:rPr>
      </w:pPr>
      <w:r w:rsidRPr="00240E59">
        <w:rPr>
          <w:rFonts w:ascii="Times New Roman" w:hAnsi="Times New Roman"/>
          <w:sz w:val="24"/>
          <w:szCs w:val="24"/>
        </w:rPr>
        <w:t>Dz.U.z 2016r. poz.446 z późn.zm)</w:t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</w:r>
      <w:r w:rsidRPr="00240E59">
        <w:rPr>
          <w:rFonts w:ascii="Times New Roman" w:hAnsi="Times New Roman"/>
          <w:sz w:val="24"/>
          <w:szCs w:val="24"/>
        </w:rPr>
        <w:tab/>
        <w:t xml:space="preserve">         </w:t>
      </w:r>
      <w:r w:rsidRPr="00240E59">
        <w:rPr>
          <w:rFonts w:ascii="Times New Roman" w:hAnsi="Times New Roman"/>
          <w:sz w:val="24"/>
          <w:szCs w:val="24"/>
        </w:rPr>
        <w:tab/>
        <w:t xml:space="preserve">    Kazimierz Totoń</w:t>
      </w:r>
    </w:p>
    <w:p w:rsidR="0036700E" w:rsidRDefault="0036700E" w:rsidP="00756B08">
      <w:pPr>
        <w:rPr>
          <w:rFonts w:ascii="Times New Roman" w:hAnsi="Times New Roman"/>
          <w:sz w:val="24"/>
          <w:szCs w:val="24"/>
        </w:rPr>
      </w:pPr>
    </w:p>
    <w:p w:rsidR="0036700E" w:rsidRDefault="0036700E" w:rsidP="00756B08">
      <w:pPr>
        <w:rPr>
          <w:rFonts w:ascii="Times New Roman" w:hAnsi="Times New Roman"/>
          <w:sz w:val="24"/>
          <w:szCs w:val="24"/>
        </w:rPr>
      </w:pPr>
    </w:p>
    <w:p w:rsidR="0036700E" w:rsidRPr="00240E59" w:rsidRDefault="0036700E" w:rsidP="00756B08">
      <w:pPr>
        <w:rPr>
          <w:rFonts w:ascii="Times New Roman" w:hAnsi="Times New Roman"/>
          <w:sz w:val="24"/>
          <w:szCs w:val="24"/>
        </w:rPr>
      </w:pPr>
    </w:p>
    <w:p w:rsidR="0036700E" w:rsidRPr="00240E59" w:rsidRDefault="0036700E" w:rsidP="00240E5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bookmarkStart w:id="0" w:name="_GoBack"/>
      <w:bookmarkEnd w:id="0"/>
      <w:r w:rsidRPr="00240E59">
        <w:rPr>
          <w:rFonts w:ascii="Times New Roman" w:hAnsi="Times New Roman"/>
          <w:sz w:val="24"/>
          <w:szCs w:val="24"/>
        </w:rPr>
        <w:t>Z uwagi na obszerność materiałów, projekt uchwały wraz z załącznikiem znajduje się na płycie CD. Dokument tekstowy jest dostępny w Biurze Rady.</w:t>
      </w:r>
    </w:p>
    <w:sectPr w:rsidR="0036700E" w:rsidRPr="00240E59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CE0"/>
    <w:multiLevelType w:val="hybridMultilevel"/>
    <w:tmpl w:val="B866D9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5AC"/>
    <w:multiLevelType w:val="hybridMultilevel"/>
    <w:tmpl w:val="70D64CF4"/>
    <w:lvl w:ilvl="0" w:tplc="EC52A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CA1DDA"/>
    <w:multiLevelType w:val="hybridMultilevel"/>
    <w:tmpl w:val="50D8BFD8"/>
    <w:lvl w:ilvl="0" w:tplc="C1406844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9D"/>
    <w:rsid w:val="00240E59"/>
    <w:rsid w:val="003161C6"/>
    <w:rsid w:val="0036700E"/>
    <w:rsid w:val="0040391C"/>
    <w:rsid w:val="00756B08"/>
    <w:rsid w:val="0092739D"/>
    <w:rsid w:val="009663AE"/>
    <w:rsid w:val="00A47F7C"/>
    <w:rsid w:val="00AD1B35"/>
    <w:rsid w:val="00D51E63"/>
    <w:rsid w:val="00E46C14"/>
    <w:rsid w:val="00E669C1"/>
    <w:rsid w:val="00F00EEC"/>
    <w:rsid w:val="00FA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E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bfleszar</dc:creator>
  <cp:keywords/>
  <dc:description/>
  <cp:lastModifiedBy>jszeliga</cp:lastModifiedBy>
  <cp:revision>2</cp:revision>
  <cp:lastPrinted>2017-02-01T12:28:00Z</cp:lastPrinted>
  <dcterms:created xsi:type="dcterms:W3CDTF">2017-02-02T14:03:00Z</dcterms:created>
  <dcterms:modified xsi:type="dcterms:W3CDTF">2017-02-02T14:03:00Z</dcterms:modified>
</cp:coreProperties>
</file>