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F0" w:rsidRPr="004D1415" w:rsidRDefault="001533F0" w:rsidP="005F73CE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1415">
        <w:rPr>
          <w:sz w:val="24"/>
          <w:szCs w:val="24"/>
          <w:lang w:val="pl-PL"/>
        </w:rPr>
        <w:t>Mielec. 30 listopada 2016 r.</w:t>
      </w:r>
    </w:p>
    <w:p w:rsidR="001533F0" w:rsidRPr="004D1415" w:rsidRDefault="001533F0" w:rsidP="005F73CE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1533F0" w:rsidRPr="004D1415" w:rsidRDefault="001533F0" w:rsidP="005F73CE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1533F0" w:rsidRPr="004D1415" w:rsidRDefault="001533F0" w:rsidP="005F73CE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1533F0" w:rsidRPr="004D1415" w:rsidRDefault="001533F0" w:rsidP="005F73CE">
      <w:pPr>
        <w:keepNext/>
        <w:tabs>
          <w:tab w:val="left" w:pos="851"/>
        </w:tabs>
        <w:ind w:left="425" w:right="-1800"/>
        <w:rPr>
          <w:bCs/>
          <w:sz w:val="28"/>
          <w:szCs w:val="28"/>
          <w:lang w:val="pl-PL"/>
        </w:rPr>
      </w:pPr>
      <w:r w:rsidRPr="004D1415">
        <w:rPr>
          <w:sz w:val="24"/>
          <w:szCs w:val="24"/>
          <w:lang w:val="pl-PL"/>
        </w:rPr>
        <w:tab/>
      </w:r>
      <w:r w:rsidRPr="004D1415">
        <w:rPr>
          <w:sz w:val="24"/>
          <w:szCs w:val="24"/>
          <w:lang w:val="pl-PL"/>
        </w:rPr>
        <w:tab/>
      </w:r>
      <w:r w:rsidRPr="004D1415">
        <w:rPr>
          <w:sz w:val="24"/>
          <w:szCs w:val="24"/>
          <w:lang w:val="pl-PL"/>
        </w:rPr>
        <w:tab/>
      </w:r>
      <w:r w:rsidRPr="004D1415">
        <w:rPr>
          <w:sz w:val="24"/>
          <w:szCs w:val="24"/>
          <w:lang w:val="pl-PL"/>
        </w:rPr>
        <w:tab/>
      </w:r>
      <w:r w:rsidRPr="004D1415">
        <w:rPr>
          <w:sz w:val="24"/>
          <w:szCs w:val="24"/>
          <w:lang w:val="pl-PL"/>
        </w:rPr>
        <w:tab/>
      </w:r>
      <w:r w:rsidRPr="004D1415">
        <w:rPr>
          <w:sz w:val="24"/>
          <w:szCs w:val="24"/>
          <w:lang w:val="pl-PL"/>
        </w:rPr>
        <w:tab/>
      </w:r>
    </w:p>
    <w:p w:rsidR="001533F0" w:rsidRPr="004D1415" w:rsidRDefault="001533F0" w:rsidP="005F73CE">
      <w:pPr>
        <w:keepNext/>
        <w:tabs>
          <w:tab w:val="left" w:pos="851"/>
        </w:tabs>
        <w:ind w:left="425" w:right="-1800"/>
        <w:rPr>
          <w:bCs/>
          <w:sz w:val="28"/>
          <w:szCs w:val="28"/>
          <w:lang w:val="pl-PL"/>
        </w:rPr>
      </w:pPr>
    </w:p>
    <w:p w:rsidR="001533F0" w:rsidRPr="004D1415" w:rsidRDefault="001533F0" w:rsidP="005F73CE">
      <w:pPr>
        <w:keepNext/>
        <w:tabs>
          <w:tab w:val="left" w:pos="851"/>
        </w:tabs>
        <w:spacing w:line="360" w:lineRule="auto"/>
        <w:ind w:left="425" w:right="-1800"/>
        <w:rPr>
          <w:bCs/>
          <w:sz w:val="28"/>
          <w:szCs w:val="28"/>
          <w:lang w:val="pl-PL"/>
        </w:rPr>
      </w:pPr>
      <w:r w:rsidRPr="004D1415">
        <w:rPr>
          <w:bCs/>
          <w:sz w:val="28"/>
          <w:szCs w:val="28"/>
          <w:lang w:val="pl-PL"/>
        </w:rPr>
        <w:tab/>
      </w:r>
      <w:r w:rsidRPr="004D1415">
        <w:rPr>
          <w:bCs/>
          <w:sz w:val="28"/>
          <w:szCs w:val="28"/>
          <w:lang w:val="pl-PL"/>
        </w:rPr>
        <w:tab/>
      </w:r>
      <w:r w:rsidRPr="004D1415">
        <w:rPr>
          <w:bCs/>
          <w:sz w:val="28"/>
          <w:szCs w:val="28"/>
          <w:lang w:val="pl-PL"/>
        </w:rPr>
        <w:tab/>
      </w:r>
    </w:p>
    <w:p w:rsidR="001533F0" w:rsidRPr="004D1415" w:rsidRDefault="001533F0" w:rsidP="005F73CE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8"/>
          <w:szCs w:val="28"/>
          <w:u w:val="single"/>
          <w:lang w:val="pl-PL"/>
        </w:rPr>
      </w:pPr>
      <w:r w:rsidRPr="004D1415">
        <w:rPr>
          <w:sz w:val="28"/>
          <w:szCs w:val="28"/>
          <w:lang w:val="pl-PL"/>
        </w:rPr>
        <w:tab/>
        <w:t xml:space="preserve">Uprzejmie zawiadamiam, że w dniu  </w:t>
      </w:r>
      <w:r w:rsidRPr="004A663A">
        <w:rPr>
          <w:b/>
          <w:sz w:val="28"/>
          <w:szCs w:val="28"/>
          <w:lang w:val="pl-PL"/>
        </w:rPr>
        <w:t>13</w:t>
      </w:r>
      <w:r w:rsidRPr="004D1415">
        <w:rPr>
          <w:b/>
          <w:sz w:val="28"/>
          <w:szCs w:val="28"/>
          <w:lang w:val="pl-PL"/>
        </w:rPr>
        <w:t xml:space="preserve">  grudnia </w:t>
      </w:r>
      <w:r w:rsidRPr="004D1415">
        <w:rPr>
          <w:b/>
          <w:sz w:val="28"/>
          <w:szCs w:val="28"/>
          <w:u w:val="single"/>
          <w:lang w:val="pl-PL"/>
        </w:rPr>
        <w:t xml:space="preserve"> </w:t>
      </w:r>
      <w:r w:rsidRPr="004D1415">
        <w:rPr>
          <w:b/>
          <w:bCs/>
          <w:sz w:val="28"/>
          <w:szCs w:val="28"/>
          <w:u w:val="single"/>
          <w:lang w:val="pl-PL"/>
        </w:rPr>
        <w:t>(</w:t>
      </w:r>
      <w:bookmarkStart w:id="0" w:name="_GoBack"/>
      <w:bookmarkEnd w:id="0"/>
      <w:r>
        <w:rPr>
          <w:b/>
          <w:bCs/>
          <w:sz w:val="28"/>
          <w:szCs w:val="28"/>
          <w:u w:val="single"/>
          <w:lang w:val="pl-PL"/>
        </w:rPr>
        <w:t>wtorek</w:t>
      </w:r>
      <w:r w:rsidRPr="004D1415">
        <w:rPr>
          <w:b/>
          <w:bCs/>
          <w:sz w:val="28"/>
          <w:szCs w:val="28"/>
          <w:u w:val="single"/>
          <w:lang w:val="pl-PL"/>
        </w:rPr>
        <w:t xml:space="preserve">)  br. </w:t>
      </w:r>
    </w:p>
    <w:p w:rsidR="001533F0" w:rsidRPr="004D1415" w:rsidRDefault="001533F0" w:rsidP="005F73CE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  <w:lang w:val="pl-PL"/>
        </w:rPr>
      </w:pPr>
      <w:r w:rsidRPr="004D1415">
        <w:rPr>
          <w:b/>
          <w:bCs/>
          <w:sz w:val="28"/>
          <w:szCs w:val="28"/>
          <w:u w:val="single"/>
          <w:lang w:val="pl-PL"/>
        </w:rPr>
        <w:t xml:space="preserve">o godz. </w:t>
      </w:r>
      <w:r>
        <w:rPr>
          <w:b/>
          <w:bCs/>
          <w:sz w:val="28"/>
          <w:szCs w:val="28"/>
          <w:u w:val="single"/>
          <w:lang w:val="pl-PL"/>
        </w:rPr>
        <w:t>12</w:t>
      </w:r>
      <w:r w:rsidRPr="004D1415">
        <w:rPr>
          <w:b/>
          <w:bCs/>
          <w:sz w:val="28"/>
          <w:szCs w:val="28"/>
          <w:u w:val="single"/>
          <w:lang w:val="pl-PL"/>
        </w:rPr>
        <w:t xml:space="preserve">.00 w </w:t>
      </w:r>
      <w:r w:rsidRPr="004D1415">
        <w:rPr>
          <w:b/>
          <w:bCs/>
          <w:sz w:val="28"/>
          <w:szCs w:val="28"/>
          <w:lang w:val="pl-PL"/>
        </w:rPr>
        <w:t xml:space="preserve"> Urzędzie</w:t>
      </w:r>
      <w:r w:rsidRPr="004D1415">
        <w:rPr>
          <w:sz w:val="28"/>
          <w:szCs w:val="28"/>
          <w:lang w:val="pl-PL"/>
        </w:rPr>
        <w:t xml:space="preserve"> </w:t>
      </w:r>
      <w:r w:rsidRPr="004D1415">
        <w:rPr>
          <w:b/>
          <w:bCs/>
          <w:sz w:val="28"/>
          <w:szCs w:val="28"/>
          <w:lang w:val="pl-PL"/>
        </w:rPr>
        <w:t xml:space="preserve">Miejskim w sali im.Św. Jana Pawła II </w:t>
      </w:r>
      <w:r w:rsidRPr="004D1415">
        <w:rPr>
          <w:sz w:val="28"/>
          <w:szCs w:val="28"/>
          <w:lang w:val="pl-PL"/>
        </w:rPr>
        <w:t xml:space="preserve"> odbędzie się  kolejne posiedzenie Komisji Budownictwa i Gospodarki Komunalnej Rady Miejskiej w Mielcu.</w:t>
      </w:r>
    </w:p>
    <w:p w:rsidR="001533F0" w:rsidRPr="004D1415" w:rsidRDefault="001533F0" w:rsidP="005F73CE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  <w:lang w:val="pl-PL"/>
        </w:rPr>
      </w:pPr>
    </w:p>
    <w:p w:rsidR="001533F0" w:rsidRPr="004D1415" w:rsidRDefault="001533F0" w:rsidP="005F73CE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  <w:lang w:val="pl-PL"/>
        </w:rPr>
      </w:pPr>
      <w:r w:rsidRPr="004D1415">
        <w:rPr>
          <w:b/>
          <w:bCs/>
          <w:sz w:val="28"/>
          <w:szCs w:val="28"/>
          <w:u w:val="single"/>
          <w:lang w:val="pl-PL"/>
        </w:rPr>
        <w:t xml:space="preserve">Porządek obrad:  </w:t>
      </w:r>
    </w:p>
    <w:p w:rsidR="001533F0" w:rsidRPr="004D1415" w:rsidRDefault="001533F0" w:rsidP="005F73CE">
      <w:pPr>
        <w:spacing w:line="360" w:lineRule="auto"/>
        <w:rPr>
          <w:sz w:val="28"/>
          <w:szCs w:val="28"/>
          <w:lang w:val="pl-PL"/>
        </w:rPr>
      </w:pPr>
      <w:r w:rsidRPr="004D1415">
        <w:rPr>
          <w:sz w:val="28"/>
          <w:szCs w:val="28"/>
          <w:lang w:val="pl-PL"/>
        </w:rPr>
        <w:t>I. Wyrażenie opinii  odnośnie projektu uchwały budżetowej miasta Mielca  na 2017  rok w zakresie działania Komisji.</w:t>
      </w:r>
    </w:p>
    <w:p w:rsidR="001533F0" w:rsidRDefault="001533F0" w:rsidP="005F73CE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II. Zapytania i wolne wnioski.</w:t>
      </w:r>
    </w:p>
    <w:p w:rsidR="001533F0" w:rsidRDefault="001533F0" w:rsidP="005F73CE">
      <w:pPr>
        <w:spacing w:line="360" w:lineRule="auto"/>
        <w:rPr>
          <w:sz w:val="28"/>
          <w:szCs w:val="28"/>
          <w:lang w:val="pl-PL"/>
        </w:rPr>
      </w:pPr>
    </w:p>
    <w:p w:rsidR="001533F0" w:rsidRDefault="001533F0" w:rsidP="005F73CE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</w:t>
      </w:r>
      <w:r>
        <w:rPr>
          <w:sz w:val="28"/>
          <w:szCs w:val="28"/>
          <w:lang w:val="pl-PL"/>
        </w:rPr>
        <w:tab/>
        <w:t xml:space="preserve">     Przewodniczący  Komisji</w:t>
      </w:r>
    </w:p>
    <w:p w:rsidR="001533F0" w:rsidRDefault="001533F0" w:rsidP="005F73CE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Krzysztof Szostak</w:t>
      </w:r>
    </w:p>
    <w:p w:rsidR="001533F0" w:rsidRDefault="001533F0" w:rsidP="005F73CE">
      <w:pPr>
        <w:spacing w:before="120"/>
        <w:ind w:left="360"/>
        <w:jc w:val="both"/>
        <w:rPr>
          <w:sz w:val="28"/>
          <w:szCs w:val="28"/>
          <w:lang w:val="pl-PL"/>
        </w:rPr>
      </w:pPr>
    </w:p>
    <w:p w:rsidR="001533F0" w:rsidRPr="004D1415" w:rsidRDefault="001533F0" w:rsidP="005F73CE">
      <w:pPr>
        <w:rPr>
          <w:sz w:val="28"/>
          <w:szCs w:val="28"/>
          <w:lang w:val="pl-PL"/>
        </w:rPr>
      </w:pPr>
      <w:r w:rsidRPr="004D1415">
        <w:rPr>
          <w:sz w:val="28"/>
          <w:szCs w:val="28"/>
          <w:u w:val="single"/>
          <w:lang w:val="pl-PL"/>
        </w:rPr>
        <w:t>Podstawa prawna do urlopowania</w:t>
      </w:r>
      <w:r w:rsidRPr="004D1415">
        <w:rPr>
          <w:sz w:val="28"/>
          <w:szCs w:val="28"/>
          <w:lang w:val="pl-PL"/>
        </w:rPr>
        <w:t xml:space="preserve">:                        </w:t>
      </w:r>
      <w:r w:rsidRPr="004D1415">
        <w:rPr>
          <w:b/>
          <w:sz w:val="28"/>
          <w:szCs w:val="28"/>
          <w:lang w:val="pl-PL"/>
        </w:rPr>
        <w:tab/>
      </w:r>
    </w:p>
    <w:p w:rsidR="001533F0" w:rsidRPr="004D1415" w:rsidRDefault="001533F0" w:rsidP="005F73CE">
      <w:pPr>
        <w:rPr>
          <w:sz w:val="28"/>
          <w:szCs w:val="28"/>
          <w:lang w:val="pl-PL"/>
        </w:rPr>
      </w:pPr>
      <w:r w:rsidRPr="004D1415">
        <w:rPr>
          <w:sz w:val="28"/>
          <w:szCs w:val="28"/>
          <w:lang w:val="pl-PL"/>
        </w:rPr>
        <w:t>art. 25 ust. 3 ustawy z dnia 8 marca 1990r.</w:t>
      </w:r>
    </w:p>
    <w:p w:rsidR="001533F0" w:rsidRPr="004D1415" w:rsidRDefault="001533F0" w:rsidP="005F73CE">
      <w:pPr>
        <w:rPr>
          <w:sz w:val="28"/>
          <w:szCs w:val="28"/>
          <w:lang w:val="pl-PL"/>
        </w:rPr>
      </w:pPr>
      <w:r w:rsidRPr="004D1415">
        <w:rPr>
          <w:sz w:val="28"/>
          <w:szCs w:val="28"/>
          <w:lang w:val="pl-PL"/>
        </w:rPr>
        <w:t>o samorządzie gminnym.</w:t>
      </w:r>
      <w:r w:rsidRPr="004D1415">
        <w:rPr>
          <w:sz w:val="28"/>
          <w:szCs w:val="28"/>
          <w:lang w:val="pl-PL"/>
        </w:rPr>
        <w:tab/>
        <w:t>(Dz.U. z 2016 r. poz.446 z późn. zm)</w:t>
      </w:r>
      <w:r w:rsidRPr="004D1415">
        <w:rPr>
          <w:sz w:val="28"/>
          <w:szCs w:val="28"/>
          <w:lang w:val="pl-PL"/>
        </w:rPr>
        <w:tab/>
      </w:r>
    </w:p>
    <w:p w:rsidR="001533F0" w:rsidRPr="004D1415" w:rsidRDefault="001533F0" w:rsidP="005F73CE">
      <w:pPr>
        <w:rPr>
          <w:sz w:val="28"/>
          <w:szCs w:val="28"/>
          <w:lang w:val="pl-PL"/>
        </w:rPr>
      </w:pPr>
    </w:p>
    <w:p w:rsidR="001533F0" w:rsidRPr="004D1415" w:rsidRDefault="001533F0" w:rsidP="005F73CE">
      <w:pPr>
        <w:rPr>
          <w:lang w:val="pl-PL"/>
        </w:rPr>
      </w:pPr>
    </w:p>
    <w:p w:rsidR="001533F0" w:rsidRPr="004D1415" w:rsidRDefault="001533F0">
      <w:pPr>
        <w:rPr>
          <w:lang w:val="pl-PL"/>
        </w:rPr>
      </w:pPr>
    </w:p>
    <w:sectPr w:rsidR="001533F0" w:rsidRPr="004D1415" w:rsidSect="00B7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D90"/>
    <w:rsid w:val="000C6641"/>
    <w:rsid w:val="001533F0"/>
    <w:rsid w:val="003B5405"/>
    <w:rsid w:val="00402C00"/>
    <w:rsid w:val="004256FF"/>
    <w:rsid w:val="004A663A"/>
    <w:rsid w:val="004D1415"/>
    <w:rsid w:val="004D168C"/>
    <w:rsid w:val="005F73CE"/>
    <w:rsid w:val="00684E71"/>
    <w:rsid w:val="00766258"/>
    <w:rsid w:val="008E0F95"/>
    <w:rsid w:val="009C5743"/>
    <w:rsid w:val="00A12F3C"/>
    <w:rsid w:val="00B74A67"/>
    <w:rsid w:val="00D53B53"/>
    <w:rsid w:val="00E00D90"/>
    <w:rsid w:val="00E142EB"/>
    <w:rsid w:val="00EE5436"/>
    <w:rsid w:val="00F0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C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5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436"/>
    <w:rPr>
      <w:rFonts w:ascii="Segoe UI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jszeliga</cp:lastModifiedBy>
  <cp:revision>3</cp:revision>
  <cp:lastPrinted>2016-11-30T13:52:00Z</cp:lastPrinted>
  <dcterms:created xsi:type="dcterms:W3CDTF">2016-12-06T10:00:00Z</dcterms:created>
  <dcterms:modified xsi:type="dcterms:W3CDTF">2016-12-06T10:00:00Z</dcterms:modified>
</cp:coreProperties>
</file>