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AA" w:rsidRDefault="007E73AA" w:rsidP="00686FE2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Mielec. 02 grudnia 2016 r.</w:t>
      </w:r>
    </w:p>
    <w:p w:rsidR="007E73AA" w:rsidRDefault="007E73AA" w:rsidP="00686FE2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7E73AA" w:rsidRDefault="007E73AA" w:rsidP="00686FE2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7E73AA" w:rsidRDefault="007E73AA" w:rsidP="00686FE2">
      <w:pPr>
        <w:keepNext/>
        <w:tabs>
          <w:tab w:val="left" w:pos="851"/>
        </w:tabs>
        <w:ind w:right="-1800"/>
        <w:outlineLvl w:val="0"/>
        <w:rPr>
          <w:sz w:val="24"/>
          <w:szCs w:val="24"/>
        </w:rPr>
      </w:pPr>
    </w:p>
    <w:p w:rsidR="007E73AA" w:rsidRDefault="007E73AA" w:rsidP="00686FE2">
      <w:pPr>
        <w:keepNext/>
        <w:tabs>
          <w:tab w:val="left" w:pos="851"/>
        </w:tabs>
        <w:ind w:right="-1800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Pan(i)</w:t>
      </w:r>
    </w:p>
    <w:p w:rsidR="007E73AA" w:rsidRDefault="007E73AA" w:rsidP="00686FE2">
      <w:pPr>
        <w:keepNext/>
        <w:tabs>
          <w:tab w:val="left" w:pos="851"/>
        </w:tabs>
        <w:ind w:left="425" w:right="-1800"/>
        <w:rPr>
          <w:bCs/>
          <w:sz w:val="28"/>
          <w:szCs w:val="28"/>
        </w:rPr>
      </w:pPr>
    </w:p>
    <w:p w:rsidR="007E73AA" w:rsidRDefault="007E73AA" w:rsidP="00686FE2">
      <w:pPr>
        <w:keepNext/>
        <w:tabs>
          <w:tab w:val="left" w:pos="851"/>
        </w:tabs>
        <w:ind w:left="425" w:right="-180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……………………………………………..</w:t>
      </w:r>
    </w:p>
    <w:p w:rsidR="007E73AA" w:rsidRDefault="007E73AA" w:rsidP="00686FE2">
      <w:pPr>
        <w:keepNext/>
        <w:tabs>
          <w:tab w:val="left" w:pos="851"/>
        </w:tabs>
        <w:ind w:left="425" w:right="-1800"/>
        <w:rPr>
          <w:bCs/>
          <w:sz w:val="28"/>
          <w:szCs w:val="28"/>
        </w:rPr>
      </w:pPr>
    </w:p>
    <w:p w:rsidR="007E73AA" w:rsidRDefault="007E73AA" w:rsidP="00686FE2">
      <w:pPr>
        <w:keepNext/>
        <w:tabs>
          <w:tab w:val="left" w:pos="851"/>
        </w:tabs>
        <w:ind w:left="425" w:right="-180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……………………………………………..</w:t>
      </w:r>
    </w:p>
    <w:p w:rsidR="007E73AA" w:rsidRDefault="007E73AA" w:rsidP="00686FE2">
      <w:pPr>
        <w:keepNext/>
        <w:tabs>
          <w:tab w:val="left" w:pos="851"/>
        </w:tabs>
        <w:ind w:left="425" w:right="-1800"/>
        <w:rPr>
          <w:bCs/>
          <w:sz w:val="28"/>
          <w:szCs w:val="28"/>
        </w:rPr>
      </w:pPr>
    </w:p>
    <w:p w:rsidR="007E73AA" w:rsidRDefault="007E73AA" w:rsidP="00686FE2">
      <w:pPr>
        <w:keepNext/>
        <w:tabs>
          <w:tab w:val="left" w:pos="851"/>
        </w:tabs>
        <w:ind w:left="425" w:right="-1800"/>
        <w:rPr>
          <w:bCs/>
          <w:sz w:val="28"/>
          <w:szCs w:val="28"/>
        </w:rPr>
      </w:pPr>
    </w:p>
    <w:p w:rsidR="007E73AA" w:rsidRDefault="007E73AA" w:rsidP="00686FE2">
      <w:pPr>
        <w:keepNext/>
        <w:tabs>
          <w:tab w:val="left" w:pos="851"/>
        </w:tabs>
        <w:spacing w:line="360" w:lineRule="auto"/>
        <w:ind w:left="425" w:right="-180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7E73AA" w:rsidRDefault="007E73AA" w:rsidP="00686FE2">
      <w:pPr>
        <w:tabs>
          <w:tab w:val="left" w:pos="0"/>
        </w:tabs>
        <w:spacing w:line="360" w:lineRule="auto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Uprzejmie zawiadamiam, że w dniu </w:t>
      </w:r>
      <w:r>
        <w:rPr>
          <w:b/>
          <w:sz w:val="28"/>
          <w:szCs w:val="28"/>
        </w:rPr>
        <w:t>14 grudnia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(środa ) br. </w:t>
      </w:r>
    </w:p>
    <w:p w:rsidR="007E73AA" w:rsidRDefault="007E73AA" w:rsidP="00686FE2">
      <w:pPr>
        <w:tabs>
          <w:tab w:val="left" w:pos="0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o godz. 11.00 w </w:t>
      </w:r>
      <w:r>
        <w:rPr>
          <w:b/>
          <w:bCs/>
          <w:sz w:val="28"/>
          <w:szCs w:val="28"/>
        </w:rPr>
        <w:t xml:space="preserve"> Urzędzie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Miejskim </w:t>
      </w:r>
      <w:r>
        <w:rPr>
          <w:sz w:val="28"/>
          <w:szCs w:val="28"/>
        </w:rPr>
        <w:t xml:space="preserve"> odbędzie się  posiedzenie Komisji Gospodarki  i Finansów Rady Miejskiej w Mielcu.</w:t>
      </w:r>
    </w:p>
    <w:p w:rsidR="007E73AA" w:rsidRDefault="007E73AA" w:rsidP="00686FE2">
      <w:pPr>
        <w:tabs>
          <w:tab w:val="left" w:pos="0"/>
        </w:tabs>
        <w:spacing w:line="360" w:lineRule="auto"/>
        <w:jc w:val="both"/>
        <w:outlineLvl w:val="0"/>
        <w:rPr>
          <w:sz w:val="28"/>
          <w:szCs w:val="28"/>
        </w:rPr>
      </w:pPr>
    </w:p>
    <w:p w:rsidR="007E73AA" w:rsidRDefault="007E73AA" w:rsidP="00686FE2">
      <w:pPr>
        <w:spacing w:line="360" w:lineRule="auto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Porządek obrad:  </w:t>
      </w:r>
    </w:p>
    <w:p w:rsidR="007E73AA" w:rsidRDefault="007E73AA" w:rsidP="00686F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Wyrażenie opinii w sprawie  projektu uchwały budżetowej miasta Mielca  na 2016 rok.</w:t>
      </w:r>
    </w:p>
    <w:p w:rsidR="007E73AA" w:rsidRDefault="007E73AA" w:rsidP="00686F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Wyrażenie opinii w sprawie  projektu Wieloletniej Prognozy Finansowej Gminy Miejskiej Mielec na lata 2017-2043.</w:t>
      </w:r>
    </w:p>
    <w:p w:rsidR="007E73AA" w:rsidRDefault="007E73AA" w:rsidP="00686FE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3.Wyrażenie opinii odnośnie projektów uchwał w sprawie:</w:t>
      </w:r>
    </w:p>
    <w:p w:rsidR="007E73AA" w:rsidRDefault="007E73AA" w:rsidP="00686FE2">
      <w:pPr>
        <w:spacing w:before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3.1. udzielenia pomocy finansowej dla Powiatu Mieleckiego;</w:t>
      </w:r>
    </w:p>
    <w:p w:rsidR="007E73AA" w:rsidRDefault="007E73AA" w:rsidP="00686FE2">
      <w:pPr>
        <w:spacing w:before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3.2 .zmian w budżecie miasta Mielca na 2016 r.;</w:t>
      </w:r>
    </w:p>
    <w:p w:rsidR="007E73AA" w:rsidRDefault="007E73AA" w:rsidP="00686FE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 3.3. uchwalenia Lokalnego Programu Rewitalizacji dla Miasta Mielca na lata 2016-2023.</w:t>
      </w:r>
      <w:r>
        <w:rPr>
          <w:sz w:val="28"/>
          <w:szCs w:val="28"/>
        </w:rPr>
        <w:t xml:space="preserve"> </w:t>
      </w:r>
    </w:p>
    <w:p w:rsidR="007E73AA" w:rsidRDefault="007E73AA" w:rsidP="00686FE2">
      <w:pPr>
        <w:spacing w:before="12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4 .Zapytania i wolne wnioski. Zamknięcie obrad.</w:t>
      </w:r>
    </w:p>
    <w:p w:rsidR="007E73AA" w:rsidRDefault="007E73AA" w:rsidP="00686FE2">
      <w:pPr>
        <w:spacing w:line="360" w:lineRule="auto"/>
        <w:jc w:val="both"/>
        <w:rPr>
          <w:rFonts w:ascii="Arial" w:hAnsi="Arial"/>
          <w:sz w:val="24"/>
          <w:lang w:val="pl-PL"/>
        </w:rPr>
      </w:pPr>
    </w:p>
    <w:p w:rsidR="007E73AA" w:rsidRDefault="007E73AA" w:rsidP="00686FE2">
      <w:pPr>
        <w:spacing w:line="360" w:lineRule="auto"/>
        <w:jc w:val="both"/>
        <w:rPr>
          <w:rFonts w:ascii="Arial" w:hAnsi="Arial"/>
          <w:sz w:val="24"/>
          <w:lang w:val="pl-PL"/>
        </w:rPr>
      </w:pPr>
    </w:p>
    <w:p w:rsidR="007E73AA" w:rsidRDefault="007E73AA" w:rsidP="00686FE2">
      <w:pPr>
        <w:spacing w:line="360" w:lineRule="auto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b/>
          <w:lang w:val="pl-PL"/>
        </w:rPr>
        <w:t>Podstawa prawna do urlopowania:</w:t>
      </w:r>
      <w:r>
        <w:rPr>
          <w:rFonts w:ascii="Arial" w:hAnsi="Arial"/>
          <w:b/>
          <w:lang w:val="pl-PL"/>
        </w:rPr>
        <w:tab/>
      </w:r>
      <w:r>
        <w:rPr>
          <w:rFonts w:ascii="Arial" w:hAnsi="Arial"/>
          <w:b/>
          <w:lang w:val="pl-PL"/>
        </w:rPr>
        <w:tab/>
      </w:r>
      <w:r>
        <w:rPr>
          <w:rFonts w:ascii="Arial" w:hAnsi="Arial"/>
          <w:b/>
          <w:lang w:val="pl-PL"/>
        </w:rPr>
        <w:tab/>
      </w:r>
      <w:r>
        <w:rPr>
          <w:rFonts w:ascii="Arial" w:hAnsi="Arial"/>
          <w:b/>
          <w:sz w:val="24"/>
          <w:lang w:val="pl-PL"/>
        </w:rPr>
        <w:t>Przewodniczący Komisji</w:t>
      </w:r>
    </w:p>
    <w:p w:rsidR="007E73AA" w:rsidRDefault="007E73AA" w:rsidP="00686FE2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art. 25 ust. 3 ustawy z dnia 8 marca 1990r. </w:t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</w:p>
    <w:p w:rsidR="007E73AA" w:rsidRDefault="007E73AA" w:rsidP="00686FE2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o samorządzie gminnym ( tekst jednolity</w:t>
      </w:r>
    </w:p>
    <w:p w:rsidR="007E73AA" w:rsidRDefault="007E73AA" w:rsidP="00686FE2">
      <w:pPr>
        <w:rPr>
          <w:rFonts w:ascii="Arial" w:hAnsi="Arial"/>
          <w:sz w:val="24"/>
          <w:lang w:val="pl-PL"/>
        </w:rPr>
      </w:pPr>
      <w:r>
        <w:rPr>
          <w:rFonts w:ascii="Arial" w:hAnsi="Arial"/>
          <w:lang w:val="pl-PL"/>
        </w:rPr>
        <w:t>Dz.U.z 2016 r. poz.446 z poźn. zm.)</w:t>
      </w:r>
      <w:r>
        <w:rPr>
          <w:rFonts w:ascii="Arial" w:hAnsi="Arial"/>
          <w:sz w:val="24"/>
          <w:lang w:val="pl-PL"/>
        </w:rPr>
        <w:tab/>
      </w:r>
      <w:r>
        <w:rPr>
          <w:rFonts w:ascii="Arial" w:hAnsi="Arial"/>
          <w:sz w:val="24"/>
          <w:lang w:val="pl-PL"/>
        </w:rPr>
        <w:tab/>
      </w:r>
      <w:r>
        <w:rPr>
          <w:rFonts w:ascii="Arial" w:hAnsi="Arial"/>
          <w:sz w:val="24"/>
          <w:lang w:val="pl-PL"/>
        </w:rPr>
        <w:tab/>
        <w:t xml:space="preserve">         </w:t>
      </w:r>
      <w:r>
        <w:rPr>
          <w:rFonts w:ascii="Arial" w:hAnsi="Arial"/>
          <w:sz w:val="24"/>
          <w:lang w:val="pl-PL"/>
        </w:rPr>
        <w:tab/>
        <w:t xml:space="preserve"> </w:t>
      </w:r>
      <w:bookmarkStart w:id="0" w:name="_GoBack"/>
      <w:bookmarkEnd w:id="0"/>
      <w:r>
        <w:rPr>
          <w:rFonts w:ascii="Arial" w:hAnsi="Arial"/>
          <w:sz w:val="24"/>
          <w:lang w:val="pl-PL"/>
        </w:rPr>
        <w:t>Józef Stala</w:t>
      </w:r>
    </w:p>
    <w:p w:rsidR="007E73AA" w:rsidRDefault="007E73AA" w:rsidP="00686FE2"/>
    <w:p w:rsidR="007E73AA" w:rsidRDefault="007E73AA" w:rsidP="00686FE2">
      <w:pPr>
        <w:spacing w:before="120"/>
        <w:jc w:val="both"/>
        <w:rPr>
          <w:sz w:val="28"/>
          <w:szCs w:val="28"/>
          <w:lang w:val="pl-PL"/>
        </w:rPr>
      </w:pPr>
    </w:p>
    <w:p w:rsidR="007E73AA" w:rsidRDefault="007E73AA" w:rsidP="00686FE2"/>
    <w:p w:rsidR="007E73AA" w:rsidRDefault="007E73AA"/>
    <w:sectPr w:rsidR="007E73AA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B9"/>
    <w:rsid w:val="005C0A0C"/>
    <w:rsid w:val="00686FE2"/>
    <w:rsid w:val="006D2F3F"/>
    <w:rsid w:val="007607D2"/>
    <w:rsid w:val="007E73AA"/>
    <w:rsid w:val="009663AE"/>
    <w:rsid w:val="009B0692"/>
    <w:rsid w:val="00A47F7C"/>
    <w:rsid w:val="00E0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E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146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jszeliga</cp:lastModifiedBy>
  <cp:revision>2</cp:revision>
  <dcterms:created xsi:type="dcterms:W3CDTF">2016-12-08T10:05:00Z</dcterms:created>
  <dcterms:modified xsi:type="dcterms:W3CDTF">2016-12-08T10:05:00Z</dcterms:modified>
</cp:coreProperties>
</file>