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9C" w:rsidRDefault="00534E9C" w:rsidP="000606E6">
      <w:pPr>
        <w:suppressAutoHyphens w:val="0"/>
        <w:jc w:val="left"/>
        <w:rPr>
          <w:sz w:val="20"/>
        </w:rPr>
      </w:pPr>
      <w:r>
        <w:rPr>
          <w:sz w:val="20"/>
        </w:rPr>
        <w:t>(Wniosek o rozłożenie na raty zapłaty podatku, zaległości)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            Wzór Nr 6</w:t>
      </w:r>
    </w:p>
    <w:p w:rsidR="00534E9C" w:rsidRDefault="00534E9C" w:rsidP="000606E6">
      <w:pPr>
        <w:suppressAutoHyphens w:val="0"/>
        <w:rPr>
          <w:sz w:val="24"/>
        </w:rPr>
      </w:pPr>
    </w:p>
    <w:p w:rsidR="00534E9C" w:rsidRDefault="00534E9C" w:rsidP="000606E6">
      <w:pPr>
        <w:suppressAutoHyphens w:val="0"/>
        <w:jc w:val="center"/>
        <w:rPr>
          <w:sz w:val="24"/>
          <w:u w:val="single"/>
        </w:rPr>
      </w:pP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prawna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Mielec, dnia 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REGON 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</w:p>
    <w:p w:rsidR="00534E9C" w:rsidRDefault="00534E9C" w:rsidP="00F5247D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>Prezydent Miasta Mielca</w:t>
      </w:r>
    </w:p>
    <w:p w:rsidR="00534E9C" w:rsidRDefault="00534E9C" w:rsidP="00F5247D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534E9C" w:rsidRDefault="00534E9C" w:rsidP="00F5247D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534E9C" w:rsidRDefault="00534E9C" w:rsidP="000606E6">
      <w:pPr>
        <w:suppressAutoHyphens w:val="0"/>
        <w:ind w:left="1416"/>
        <w:rPr>
          <w:sz w:val="24"/>
        </w:rPr>
      </w:pPr>
    </w:p>
    <w:p w:rsidR="00534E9C" w:rsidRDefault="00534E9C" w:rsidP="000606E6">
      <w:pPr>
        <w:suppressAutoHyphens w:val="0"/>
        <w:ind w:left="1416"/>
        <w:rPr>
          <w:sz w:val="24"/>
        </w:rPr>
      </w:pPr>
      <w:bookmarkStart w:id="0" w:name="_GoBack"/>
      <w:bookmarkEnd w:id="0"/>
    </w:p>
    <w:p w:rsidR="00534E9C" w:rsidRDefault="00534E9C" w:rsidP="000606E6">
      <w:pPr>
        <w:suppressAutoHyphens w:val="0"/>
        <w:rPr>
          <w:sz w:val="24"/>
        </w:rPr>
      </w:pPr>
    </w:p>
    <w:p w:rsidR="00534E9C" w:rsidRDefault="00534E9C" w:rsidP="000606E6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534E9C" w:rsidRDefault="00534E9C" w:rsidP="000606E6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 rozłożenie na raty zapłaty podatku, zaległości podatkowej</w:t>
      </w:r>
    </w:p>
    <w:p w:rsidR="00534E9C" w:rsidRDefault="00534E9C" w:rsidP="000606E6">
      <w:pPr>
        <w:suppressAutoHyphens w:val="0"/>
        <w:jc w:val="center"/>
        <w:rPr>
          <w:b/>
          <w:bCs/>
          <w:sz w:val="24"/>
        </w:rPr>
      </w:pPr>
    </w:p>
    <w:p w:rsidR="00534E9C" w:rsidRDefault="00534E9C" w:rsidP="000606E6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1, art. 67b  § 1 ustawy z dnia 29 sierpnia 1997 r. – Ordynacja podatkowa (tekst jednolity: Dz. U. z 2015 r. poz. 613 ze zm.) uprzejmie proszę o rozłożenie na raty zapłatę podatku, zaległości podatkowej wraz z odsetkami z tytułu podatku (rodzaj podatku) ............................................... na ............. rat (y) płatne (ych) do dnia (data) ...................... każdego miesiąca, począwszy od miesiąca …………………..….. 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</w:p>
    <w:p w:rsidR="00534E9C" w:rsidRDefault="00534E9C" w:rsidP="000606E6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534E9C" w:rsidRDefault="00534E9C" w:rsidP="000606E6">
      <w:pPr>
        <w:suppressAutoHyphens w:val="0"/>
        <w:jc w:val="center"/>
        <w:rPr>
          <w:sz w:val="24"/>
        </w:rPr>
      </w:pP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0"/>
        </w:rPr>
      </w:pP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534E9C" w:rsidRDefault="00534E9C" w:rsidP="000606E6">
      <w:pPr>
        <w:suppressAutoHyphens w:val="0"/>
        <w:spacing w:line="360" w:lineRule="auto"/>
        <w:rPr>
          <w:sz w:val="24"/>
        </w:rPr>
      </w:pPr>
    </w:p>
    <w:p w:rsidR="00534E9C" w:rsidRDefault="00534E9C" w:rsidP="000606E6">
      <w:pPr>
        <w:suppressAutoHyphens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............................................................</w:t>
      </w:r>
    </w:p>
    <w:p w:rsidR="00534E9C" w:rsidRDefault="00534E9C" w:rsidP="000606E6">
      <w:pPr>
        <w:suppressAutoHyphens w:val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                       </w:t>
      </w:r>
      <w:r>
        <w:rPr>
          <w:sz w:val="24"/>
        </w:rPr>
        <w:t>(podpis wnioskodawcy zgodny z KRS)</w:t>
      </w:r>
    </w:p>
    <w:sectPr w:rsidR="00534E9C" w:rsidSect="0050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E6"/>
    <w:rsid w:val="000606E6"/>
    <w:rsid w:val="00506EE6"/>
    <w:rsid w:val="00534E9C"/>
    <w:rsid w:val="00925E75"/>
    <w:rsid w:val="00AE0522"/>
    <w:rsid w:val="00DF102F"/>
    <w:rsid w:val="00E67EAA"/>
    <w:rsid w:val="00F5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6"/>
    <w:pPr>
      <w:suppressAutoHyphens/>
      <w:jc w:val="both"/>
    </w:pPr>
    <w:rPr>
      <w:rFonts w:ascii="Times New Roman" w:eastAsia="Times New Roman" w:hAnsi="Times New Roman"/>
      <w:color w:val="00000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EAA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332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(Wniosek o rozłożenie na raty zapłaty podatku, zaległości)</dc:title>
  <dc:subject/>
  <dc:creator>Magdalena Sierak</dc:creator>
  <cp:keywords/>
  <dc:description/>
  <cp:lastModifiedBy>jszeliga</cp:lastModifiedBy>
  <cp:revision>2</cp:revision>
  <cp:lastPrinted>2016-11-30T08:47:00Z</cp:lastPrinted>
  <dcterms:created xsi:type="dcterms:W3CDTF">2016-12-21T09:54:00Z</dcterms:created>
  <dcterms:modified xsi:type="dcterms:W3CDTF">2016-12-21T09:54:00Z</dcterms:modified>
</cp:coreProperties>
</file>