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A3" w:rsidRPr="00FF33DE" w:rsidRDefault="008824A3" w:rsidP="00823437">
      <w:pPr>
        <w:rPr>
          <w:sz w:val="28"/>
          <w:szCs w:val="28"/>
        </w:rPr>
      </w:pPr>
    </w:p>
    <w:p w:rsidR="008824A3" w:rsidRPr="00FF33DE" w:rsidRDefault="008824A3" w:rsidP="00FF33DE">
      <w:pPr>
        <w:keepNext/>
        <w:tabs>
          <w:tab w:val="left" w:pos="851"/>
        </w:tabs>
        <w:ind w:right="-1800"/>
        <w:outlineLvl w:val="0"/>
        <w:rPr>
          <w:sz w:val="28"/>
          <w:szCs w:val="28"/>
        </w:rPr>
      </w:pPr>
      <w:r w:rsidRPr="00FF33DE">
        <w:rPr>
          <w:sz w:val="28"/>
          <w:szCs w:val="28"/>
        </w:rPr>
        <w:tab/>
      </w:r>
      <w:r w:rsidRPr="00FF33DE">
        <w:rPr>
          <w:sz w:val="28"/>
          <w:szCs w:val="28"/>
        </w:rPr>
        <w:tab/>
      </w:r>
      <w:r w:rsidRPr="00FF33DE">
        <w:rPr>
          <w:sz w:val="28"/>
          <w:szCs w:val="28"/>
        </w:rPr>
        <w:tab/>
      </w:r>
      <w:r w:rsidRPr="00FF33DE">
        <w:rPr>
          <w:sz w:val="28"/>
          <w:szCs w:val="28"/>
        </w:rPr>
        <w:tab/>
      </w:r>
      <w:r w:rsidRPr="00FF33DE">
        <w:rPr>
          <w:sz w:val="28"/>
          <w:szCs w:val="28"/>
        </w:rPr>
        <w:tab/>
      </w:r>
      <w:r w:rsidRPr="00FF33DE">
        <w:rPr>
          <w:sz w:val="28"/>
          <w:szCs w:val="28"/>
        </w:rPr>
        <w:tab/>
      </w:r>
      <w:r w:rsidRPr="00FF33DE">
        <w:rPr>
          <w:sz w:val="28"/>
          <w:szCs w:val="28"/>
        </w:rPr>
        <w:tab/>
      </w:r>
      <w:r w:rsidRPr="00FF33DE">
        <w:rPr>
          <w:sz w:val="28"/>
          <w:szCs w:val="28"/>
        </w:rPr>
        <w:tab/>
        <w:t>Mielec, 18 listo</w:t>
      </w:r>
      <w:r>
        <w:rPr>
          <w:sz w:val="28"/>
          <w:szCs w:val="28"/>
        </w:rPr>
        <w:t>p</w:t>
      </w:r>
      <w:r w:rsidRPr="00FF33DE">
        <w:rPr>
          <w:sz w:val="28"/>
          <w:szCs w:val="28"/>
        </w:rPr>
        <w:t>ada 2016 r.</w:t>
      </w:r>
    </w:p>
    <w:p w:rsidR="008824A3" w:rsidRPr="00FF33DE" w:rsidRDefault="008824A3" w:rsidP="00FF33DE">
      <w:pPr>
        <w:keepNext/>
        <w:tabs>
          <w:tab w:val="left" w:pos="851"/>
        </w:tabs>
        <w:ind w:right="-1800"/>
        <w:outlineLvl w:val="0"/>
        <w:rPr>
          <w:sz w:val="28"/>
          <w:szCs w:val="28"/>
        </w:rPr>
      </w:pPr>
      <w:r w:rsidRPr="00FF33DE">
        <w:rPr>
          <w:sz w:val="28"/>
          <w:szCs w:val="28"/>
        </w:rPr>
        <w:tab/>
      </w:r>
      <w:r w:rsidRPr="00FF33DE">
        <w:rPr>
          <w:sz w:val="28"/>
          <w:szCs w:val="28"/>
        </w:rPr>
        <w:tab/>
      </w:r>
      <w:r w:rsidRPr="00FF33DE">
        <w:rPr>
          <w:sz w:val="28"/>
          <w:szCs w:val="28"/>
        </w:rPr>
        <w:tab/>
      </w:r>
      <w:r w:rsidRPr="00FF33DE">
        <w:rPr>
          <w:sz w:val="28"/>
          <w:szCs w:val="28"/>
        </w:rPr>
        <w:tab/>
      </w:r>
      <w:r w:rsidRPr="00FF33DE">
        <w:rPr>
          <w:sz w:val="28"/>
          <w:szCs w:val="28"/>
        </w:rPr>
        <w:tab/>
      </w:r>
      <w:r w:rsidRPr="00FF33DE">
        <w:rPr>
          <w:sz w:val="28"/>
          <w:szCs w:val="28"/>
        </w:rPr>
        <w:tab/>
      </w:r>
    </w:p>
    <w:p w:rsidR="008824A3" w:rsidRPr="00FF33DE" w:rsidRDefault="008824A3" w:rsidP="00FF33DE">
      <w:pPr>
        <w:keepNext/>
        <w:tabs>
          <w:tab w:val="left" w:pos="851"/>
        </w:tabs>
        <w:ind w:left="425" w:right="-1800"/>
        <w:rPr>
          <w:bCs/>
          <w:sz w:val="28"/>
          <w:szCs w:val="28"/>
        </w:rPr>
      </w:pPr>
      <w:r w:rsidRPr="00FF33DE">
        <w:rPr>
          <w:sz w:val="28"/>
          <w:szCs w:val="28"/>
        </w:rPr>
        <w:tab/>
      </w:r>
      <w:r w:rsidRPr="00FF33DE">
        <w:rPr>
          <w:sz w:val="28"/>
          <w:szCs w:val="28"/>
        </w:rPr>
        <w:tab/>
      </w:r>
      <w:r w:rsidRPr="00FF33DE">
        <w:rPr>
          <w:sz w:val="28"/>
          <w:szCs w:val="28"/>
        </w:rPr>
        <w:tab/>
      </w:r>
      <w:r w:rsidRPr="00FF33DE">
        <w:rPr>
          <w:sz w:val="28"/>
          <w:szCs w:val="28"/>
        </w:rPr>
        <w:tab/>
      </w:r>
      <w:r w:rsidRPr="00FF33DE">
        <w:rPr>
          <w:sz w:val="28"/>
          <w:szCs w:val="28"/>
        </w:rPr>
        <w:tab/>
      </w:r>
      <w:r w:rsidRPr="00FF33DE">
        <w:rPr>
          <w:sz w:val="28"/>
          <w:szCs w:val="28"/>
        </w:rPr>
        <w:tab/>
      </w:r>
    </w:p>
    <w:p w:rsidR="008824A3" w:rsidRPr="00FF33DE" w:rsidRDefault="008824A3" w:rsidP="00FF33DE">
      <w:pPr>
        <w:keepNext/>
        <w:tabs>
          <w:tab w:val="left" w:pos="851"/>
        </w:tabs>
        <w:spacing w:line="360" w:lineRule="auto"/>
        <w:ind w:left="425" w:right="-1800"/>
        <w:rPr>
          <w:bCs/>
          <w:sz w:val="28"/>
          <w:szCs w:val="28"/>
        </w:rPr>
      </w:pPr>
      <w:r w:rsidRPr="00FF33DE">
        <w:rPr>
          <w:bCs/>
          <w:sz w:val="28"/>
          <w:szCs w:val="28"/>
        </w:rPr>
        <w:tab/>
      </w:r>
      <w:r w:rsidRPr="00FF33DE">
        <w:rPr>
          <w:bCs/>
          <w:sz w:val="28"/>
          <w:szCs w:val="28"/>
        </w:rPr>
        <w:tab/>
      </w:r>
      <w:r w:rsidRPr="00FF33DE">
        <w:rPr>
          <w:bCs/>
          <w:sz w:val="28"/>
          <w:szCs w:val="28"/>
        </w:rPr>
        <w:tab/>
      </w:r>
    </w:p>
    <w:p w:rsidR="008824A3" w:rsidRPr="00FF33DE" w:rsidRDefault="008824A3" w:rsidP="00FF33DE">
      <w:pPr>
        <w:tabs>
          <w:tab w:val="left" w:pos="0"/>
        </w:tabs>
        <w:spacing w:line="276" w:lineRule="auto"/>
        <w:jc w:val="both"/>
        <w:outlineLvl w:val="0"/>
        <w:rPr>
          <w:sz w:val="28"/>
          <w:szCs w:val="28"/>
        </w:rPr>
      </w:pPr>
      <w:r w:rsidRPr="00FF33DE">
        <w:rPr>
          <w:sz w:val="28"/>
          <w:szCs w:val="28"/>
        </w:rPr>
        <w:tab/>
        <w:t xml:space="preserve">Uprzejmie zawiadamiam, że w dniu </w:t>
      </w:r>
      <w:r w:rsidRPr="00FF33DE">
        <w:rPr>
          <w:b/>
          <w:sz w:val="28"/>
          <w:szCs w:val="28"/>
        </w:rPr>
        <w:t>24 listopada</w:t>
      </w:r>
      <w:r w:rsidRPr="00FF33DE">
        <w:rPr>
          <w:sz w:val="28"/>
          <w:szCs w:val="28"/>
        </w:rPr>
        <w:t xml:space="preserve"> </w:t>
      </w:r>
      <w:r w:rsidRPr="00FF33DE">
        <w:rPr>
          <w:b/>
          <w:bCs/>
          <w:sz w:val="28"/>
          <w:szCs w:val="28"/>
          <w:u w:val="single"/>
        </w:rPr>
        <w:t>(czwartek</w:t>
      </w:r>
      <w:r w:rsidRPr="00FF33DE">
        <w:rPr>
          <w:b/>
          <w:bCs/>
          <w:sz w:val="28"/>
          <w:szCs w:val="28"/>
        </w:rPr>
        <w:t xml:space="preserve">) br. </w:t>
      </w:r>
      <w:r w:rsidRPr="00FF33DE">
        <w:rPr>
          <w:b/>
          <w:bCs/>
          <w:sz w:val="28"/>
          <w:szCs w:val="28"/>
        </w:rPr>
        <w:br/>
      </w:r>
      <w:r w:rsidRPr="00FF33DE">
        <w:rPr>
          <w:b/>
          <w:bCs/>
          <w:sz w:val="28"/>
          <w:szCs w:val="28"/>
          <w:u w:val="single"/>
        </w:rPr>
        <w:t>o godz.13.00</w:t>
      </w:r>
      <w:r w:rsidRPr="00FF33DE">
        <w:rPr>
          <w:sz w:val="28"/>
          <w:szCs w:val="28"/>
        </w:rPr>
        <w:t xml:space="preserve"> </w:t>
      </w:r>
      <w:r w:rsidRPr="00FF33DE">
        <w:rPr>
          <w:b/>
          <w:bCs/>
          <w:sz w:val="28"/>
          <w:szCs w:val="28"/>
        </w:rPr>
        <w:t>w Urzędzie</w:t>
      </w:r>
      <w:r w:rsidRPr="00FF33DE">
        <w:rPr>
          <w:sz w:val="28"/>
          <w:szCs w:val="28"/>
        </w:rPr>
        <w:t xml:space="preserve"> </w:t>
      </w:r>
      <w:r w:rsidRPr="00FF33DE">
        <w:rPr>
          <w:b/>
          <w:bCs/>
          <w:sz w:val="28"/>
          <w:szCs w:val="28"/>
        </w:rPr>
        <w:t xml:space="preserve">Miejskim </w:t>
      </w:r>
      <w:r>
        <w:rPr>
          <w:b/>
          <w:bCs/>
          <w:sz w:val="28"/>
          <w:szCs w:val="28"/>
        </w:rPr>
        <w:t>w sali im. Św. Jana Pawła</w:t>
      </w:r>
      <w:bookmarkStart w:id="0" w:name="_GoBack"/>
      <w:bookmarkEnd w:id="0"/>
      <w:r>
        <w:rPr>
          <w:b/>
          <w:bCs/>
          <w:sz w:val="28"/>
          <w:szCs w:val="28"/>
        </w:rPr>
        <w:t xml:space="preserve"> II</w:t>
      </w:r>
      <w:r w:rsidRPr="00FF33DE">
        <w:rPr>
          <w:sz w:val="28"/>
          <w:szCs w:val="28"/>
        </w:rPr>
        <w:t xml:space="preserve"> odbędzie się  posiedzenie Komisji Gospodarki i Finansów Rady Miejskiej w Mielcu.</w:t>
      </w:r>
    </w:p>
    <w:p w:rsidR="008824A3" w:rsidRPr="00FF33DE" w:rsidRDefault="008824A3" w:rsidP="00FF33DE">
      <w:pPr>
        <w:tabs>
          <w:tab w:val="left" w:pos="0"/>
        </w:tabs>
        <w:spacing w:line="276" w:lineRule="auto"/>
        <w:jc w:val="both"/>
        <w:outlineLvl w:val="0"/>
        <w:rPr>
          <w:sz w:val="28"/>
          <w:szCs w:val="28"/>
        </w:rPr>
      </w:pPr>
    </w:p>
    <w:p w:rsidR="008824A3" w:rsidRPr="00FF33DE" w:rsidRDefault="008824A3" w:rsidP="00FF33DE">
      <w:pPr>
        <w:spacing w:line="360" w:lineRule="auto"/>
        <w:jc w:val="both"/>
        <w:outlineLvl w:val="0"/>
        <w:rPr>
          <w:b/>
          <w:bCs/>
          <w:sz w:val="28"/>
          <w:szCs w:val="28"/>
          <w:u w:val="single"/>
        </w:rPr>
      </w:pPr>
      <w:r w:rsidRPr="00FF33DE">
        <w:rPr>
          <w:b/>
          <w:bCs/>
          <w:sz w:val="28"/>
          <w:szCs w:val="28"/>
          <w:u w:val="single"/>
        </w:rPr>
        <w:t xml:space="preserve">Porządek obrad:  </w:t>
      </w:r>
    </w:p>
    <w:p w:rsidR="008824A3" w:rsidRPr="00FF33DE" w:rsidRDefault="008824A3" w:rsidP="00FF33DE">
      <w:pPr>
        <w:spacing w:line="360" w:lineRule="auto"/>
        <w:rPr>
          <w:b/>
          <w:sz w:val="28"/>
          <w:szCs w:val="28"/>
        </w:rPr>
      </w:pPr>
      <w:r w:rsidRPr="00FF33DE">
        <w:rPr>
          <w:b/>
          <w:sz w:val="28"/>
          <w:szCs w:val="28"/>
        </w:rPr>
        <w:t>1.Wyrażenie opinii odnośnie projektów uchwał w sprawach:</w:t>
      </w:r>
    </w:p>
    <w:p w:rsidR="008824A3" w:rsidRDefault="008824A3" w:rsidP="00823437">
      <w:pPr>
        <w:rPr>
          <w:sz w:val="28"/>
          <w:szCs w:val="28"/>
        </w:rPr>
      </w:pPr>
      <w:r>
        <w:rPr>
          <w:sz w:val="28"/>
          <w:szCs w:val="28"/>
        </w:rPr>
        <w:t>1) uchylenia uchwały Nr XXVI/255/2016 z dnia 10 listopada 2016 r. w sprawie zaciągnięcia zobowiązania na realizację zadania pn.”Poszerzenie i wzbogacenie oferty kulturalnej dla mieszkańców MOF Mielec poprzez rozbudowę i modernizację Miejskiej Biblioteki Publicznej w Mielcu”;</w:t>
      </w:r>
    </w:p>
    <w:p w:rsidR="008824A3" w:rsidRDefault="008824A3" w:rsidP="00823437">
      <w:pPr>
        <w:rPr>
          <w:sz w:val="28"/>
          <w:szCs w:val="28"/>
        </w:rPr>
      </w:pPr>
    </w:p>
    <w:p w:rsidR="008824A3" w:rsidRDefault="008824A3" w:rsidP="00823437">
      <w:pPr>
        <w:rPr>
          <w:sz w:val="28"/>
          <w:szCs w:val="28"/>
        </w:rPr>
      </w:pPr>
      <w:r>
        <w:rPr>
          <w:sz w:val="28"/>
          <w:szCs w:val="28"/>
        </w:rPr>
        <w:t>2) o zmianie uchwały w sprawie uchwalenia Wieloletniej Prognozy Finansowej Gminy Miejskiej Mielec na lata 2016-2020;</w:t>
      </w:r>
    </w:p>
    <w:p w:rsidR="008824A3" w:rsidRDefault="008824A3" w:rsidP="00823437">
      <w:pPr>
        <w:rPr>
          <w:sz w:val="28"/>
          <w:szCs w:val="28"/>
        </w:rPr>
      </w:pPr>
    </w:p>
    <w:p w:rsidR="008824A3" w:rsidRDefault="008824A3" w:rsidP="00823437">
      <w:pPr>
        <w:rPr>
          <w:sz w:val="28"/>
          <w:szCs w:val="28"/>
        </w:rPr>
      </w:pPr>
      <w:r>
        <w:rPr>
          <w:sz w:val="28"/>
          <w:szCs w:val="28"/>
        </w:rPr>
        <w:t>3) zmian w budżecie miasta Mielca na 2016 rok;</w:t>
      </w:r>
    </w:p>
    <w:p w:rsidR="008824A3" w:rsidRDefault="008824A3" w:rsidP="00823437">
      <w:pPr>
        <w:rPr>
          <w:sz w:val="28"/>
          <w:szCs w:val="28"/>
        </w:rPr>
      </w:pPr>
    </w:p>
    <w:p w:rsidR="008824A3" w:rsidRDefault="008824A3" w:rsidP="00823437">
      <w:pPr>
        <w:rPr>
          <w:sz w:val="28"/>
          <w:szCs w:val="28"/>
        </w:rPr>
      </w:pPr>
      <w:r>
        <w:rPr>
          <w:sz w:val="28"/>
          <w:szCs w:val="28"/>
        </w:rPr>
        <w:t>4) zaciągnięcia zobowiązania na realizację zadania pn. „ Budowa sali gimnastycznej przy Szkole Podstawowej Nr 3 wraz z nadbudową nad częścią socjalną”;</w:t>
      </w:r>
    </w:p>
    <w:p w:rsidR="008824A3" w:rsidRDefault="008824A3" w:rsidP="00823437">
      <w:pPr>
        <w:rPr>
          <w:sz w:val="28"/>
          <w:szCs w:val="28"/>
        </w:rPr>
      </w:pPr>
    </w:p>
    <w:p w:rsidR="008824A3" w:rsidRDefault="008824A3" w:rsidP="00823437">
      <w:pPr>
        <w:rPr>
          <w:sz w:val="28"/>
          <w:szCs w:val="28"/>
        </w:rPr>
      </w:pPr>
      <w:r>
        <w:rPr>
          <w:sz w:val="28"/>
          <w:szCs w:val="28"/>
        </w:rPr>
        <w:t>5) zatwierdzenia taryfy Miejskiego Przedsiębiorstwa Gospodarki Komunalnej Sp. z o.o. dla zbiorowego zaopatrzenia w wodę i zbiorowego odprowadzania ścieków na 2017 rok;</w:t>
      </w:r>
    </w:p>
    <w:p w:rsidR="008824A3" w:rsidRDefault="008824A3" w:rsidP="00823437">
      <w:pPr>
        <w:rPr>
          <w:sz w:val="28"/>
          <w:szCs w:val="28"/>
        </w:rPr>
      </w:pPr>
    </w:p>
    <w:p w:rsidR="008824A3" w:rsidRDefault="008824A3" w:rsidP="0082343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6) określenia wysokości stawek podatku od nieruchomości na 2017 rok;</w:t>
      </w:r>
    </w:p>
    <w:p w:rsidR="008824A3" w:rsidRDefault="008824A3" w:rsidP="0082343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7) określenia wzoru deklaracji na podatek od nieruchomości oraz wzoru informacji w sprawie podatku od nieruchomości;</w:t>
      </w:r>
    </w:p>
    <w:p w:rsidR="008824A3" w:rsidRDefault="008824A3" w:rsidP="0082343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8)  zwolnień w podatku od nieruchomości w 2017 roku;</w:t>
      </w:r>
    </w:p>
    <w:p w:rsidR="008824A3" w:rsidRDefault="008824A3" w:rsidP="0082343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9) określenia wysokości stawek podatku od środków transportowych na 2017 rok;</w:t>
      </w:r>
    </w:p>
    <w:p w:rsidR="008824A3" w:rsidRDefault="008824A3" w:rsidP="0082343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10) obniżenia ceny skupu żyta do celów wymiaru podatku rolnego za 2017  rok;</w:t>
      </w:r>
    </w:p>
    <w:p w:rsidR="008824A3" w:rsidRDefault="008824A3" w:rsidP="00823437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11) określenia wzoru deklaracji na podatek rolny oraz wzoru informacji w sprawie podatku rolnego; </w:t>
      </w:r>
    </w:p>
    <w:p w:rsidR="008824A3" w:rsidRDefault="008824A3" w:rsidP="0082343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12)  wzoru deklaracji na podatek leśny oraz wzoru informacji  w sprawie podatku leśnego;</w:t>
      </w:r>
    </w:p>
    <w:p w:rsidR="008824A3" w:rsidRDefault="008824A3" w:rsidP="00823437">
      <w:pPr>
        <w:rPr>
          <w:sz w:val="28"/>
          <w:szCs w:val="28"/>
        </w:rPr>
      </w:pPr>
    </w:p>
    <w:p w:rsidR="008824A3" w:rsidRPr="00EB3DC6" w:rsidRDefault="008824A3" w:rsidP="00FF33DE">
      <w:pPr>
        <w:spacing w:after="240" w:line="360" w:lineRule="auto"/>
        <w:jc w:val="both"/>
        <w:rPr>
          <w:sz w:val="28"/>
          <w:szCs w:val="28"/>
        </w:rPr>
      </w:pPr>
      <w:r w:rsidRPr="00EB3DC6">
        <w:rPr>
          <w:sz w:val="28"/>
          <w:szCs w:val="28"/>
        </w:rPr>
        <w:t xml:space="preserve">2.  Zapytania i wolne wnioski. </w:t>
      </w:r>
    </w:p>
    <w:p w:rsidR="008824A3" w:rsidRPr="00EB3DC6" w:rsidRDefault="008824A3" w:rsidP="00FF33DE">
      <w:pPr>
        <w:rPr>
          <w:sz w:val="28"/>
          <w:szCs w:val="28"/>
        </w:rPr>
      </w:pPr>
      <w:r w:rsidRPr="00EB3DC6">
        <w:rPr>
          <w:sz w:val="28"/>
          <w:szCs w:val="28"/>
          <w:u w:val="single"/>
        </w:rPr>
        <w:t>Podstawa prawna do urlopowania</w:t>
      </w:r>
      <w:r>
        <w:rPr>
          <w:sz w:val="28"/>
          <w:szCs w:val="28"/>
        </w:rPr>
        <w:t xml:space="preserve">:                     </w:t>
      </w:r>
      <w:r w:rsidRPr="00EB3DC6">
        <w:rPr>
          <w:sz w:val="28"/>
          <w:szCs w:val="28"/>
        </w:rPr>
        <w:tab/>
        <w:t xml:space="preserve"> Przewodniczący Komisji</w:t>
      </w:r>
    </w:p>
    <w:p w:rsidR="008824A3" w:rsidRPr="00EB3DC6" w:rsidRDefault="008824A3" w:rsidP="00FF33DE">
      <w:pPr>
        <w:rPr>
          <w:sz w:val="28"/>
          <w:szCs w:val="28"/>
        </w:rPr>
      </w:pPr>
      <w:r w:rsidRPr="00EB3DC6">
        <w:rPr>
          <w:sz w:val="28"/>
          <w:szCs w:val="28"/>
        </w:rPr>
        <w:t>art. 25 ust. 3 ustawy z dnia 8 marca 1990r.</w:t>
      </w:r>
    </w:p>
    <w:p w:rsidR="008824A3" w:rsidRPr="00EB3DC6" w:rsidRDefault="008824A3" w:rsidP="00FF33DE">
      <w:pPr>
        <w:rPr>
          <w:sz w:val="28"/>
          <w:szCs w:val="28"/>
        </w:rPr>
      </w:pPr>
      <w:r w:rsidRPr="00EB3DC6">
        <w:rPr>
          <w:sz w:val="28"/>
          <w:szCs w:val="28"/>
        </w:rPr>
        <w:t>o samorządzie gminnym.</w:t>
      </w:r>
      <w:r w:rsidRPr="00EB3DC6">
        <w:rPr>
          <w:sz w:val="28"/>
          <w:szCs w:val="28"/>
        </w:rPr>
        <w:tab/>
      </w:r>
      <w:r w:rsidRPr="00EB3DC6">
        <w:rPr>
          <w:sz w:val="28"/>
          <w:szCs w:val="28"/>
        </w:rPr>
        <w:tab/>
      </w:r>
      <w:r w:rsidRPr="00EB3DC6">
        <w:rPr>
          <w:sz w:val="28"/>
          <w:szCs w:val="28"/>
        </w:rPr>
        <w:tab/>
      </w:r>
      <w:r w:rsidRPr="00EB3DC6">
        <w:rPr>
          <w:sz w:val="28"/>
          <w:szCs w:val="28"/>
        </w:rPr>
        <w:tab/>
      </w:r>
      <w:r w:rsidRPr="00EB3DC6">
        <w:rPr>
          <w:sz w:val="28"/>
          <w:szCs w:val="28"/>
        </w:rPr>
        <w:tab/>
        <w:t xml:space="preserve">        </w:t>
      </w:r>
      <w:r w:rsidRPr="00EB3DC6">
        <w:rPr>
          <w:sz w:val="28"/>
          <w:szCs w:val="28"/>
        </w:rPr>
        <w:tab/>
        <w:t xml:space="preserve">Józef Stala </w:t>
      </w:r>
    </w:p>
    <w:p w:rsidR="008824A3" w:rsidRPr="00EB3DC6" w:rsidRDefault="008824A3" w:rsidP="00FF33DE">
      <w:pPr>
        <w:rPr>
          <w:sz w:val="28"/>
          <w:szCs w:val="28"/>
        </w:rPr>
      </w:pPr>
      <w:r w:rsidRPr="00EB3DC6">
        <w:rPr>
          <w:sz w:val="28"/>
          <w:szCs w:val="28"/>
        </w:rPr>
        <w:t>(Dz.U. z 2016r. poz. 446)</w:t>
      </w:r>
      <w:r w:rsidRPr="00EB3DC6">
        <w:rPr>
          <w:sz w:val="28"/>
          <w:szCs w:val="28"/>
        </w:rPr>
        <w:tab/>
      </w:r>
    </w:p>
    <w:p w:rsidR="008824A3" w:rsidRPr="00EB3DC6" w:rsidRDefault="008824A3" w:rsidP="00FF33DE">
      <w:pPr>
        <w:rPr>
          <w:sz w:val="28"/>
          <w:szCs w:val="28"/>
        </w:rPr>
      </w:pPr>
    </w:p>
    <w:p w:rsidR="008824A3" w:rsidRDefault="008824A3"/>
    <w:sectPr w:rsidR="008824A3" w:rsidSect="009663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3C63"/>
    <w:multiLevelType w:val="hybridMultilevel"/>
    <w:tmpl w:val="CBFADCE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3C00FCA"/>
    <w:multiLevelType w:val="multilevel"/>
    <w:tmpl w:val="EF0C4E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77844C5D"/>
    <w:multiLevelType w:val="hybridMultilevel"/>
    <w:tmpl w:val="4C9C8B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BC614A"/>
    <w:multiLevelType w:val="hybridMultilevel"/>
    <w:tmpl w:val="4582D8E0"/>
    <w:lvl w:ilvl="0" w:tplc="0415000F">
      <w:start w:val="1"/>
      <w:numFmt w:val="decimal"/>
      <w:lvlText w:val="%1."/>
      <w:lvlJc w:val="left"/>
      <w:pPr>
        <w:ind w:left="63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1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8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85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2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9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7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4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215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10C"/>
    <w:rsid w:val="001152CF"/>
    <w:rsid w:val="0026610C"/>
    <w:rsid w:val="006F51E6"/>
    <w:rsid w:val="00823437"/>
    <w:rsid w:val="008824A3"/>
    <w:rsid w:val="009663AE"/>
    <w:rsid w:val="00A341E5"/>
    <w:rsid w:val="00A47F7C"/>
    <w:rsid w:val="00B86BC1"/>
    <w:rsid w:val="00C06DA8"/>
    <w:rsid w:val="00C168B5"/>
    <w:rsid w:val="00DC732C"/>
    <w:rsid w:val="00EB33A3"/>
    <w:rsid w:val="00EB3DC6"/>
    <w:rsid w:val="00FA7175"/>
    <w:rsid w:val="00FF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33DE"/>
    <w:pPr>
      <w:widowControl w:val="0"/>
      <w:overflowPunct w:val="0"/>
      <w:autoSpaceDE w:val="0"/>
      <w:autoSpaceDN w:val="0"/>
      <w:adjustRightInd w:val="0"/>
      <w:ind w:left="720"/>
      <w:contextualSpacing/>
    </w:pPr>
    <w:rPr>
      <w:kern w:val="28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A71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717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0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273</Words>
  <Characters>1644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bfleszar</dc:creator>
  <cp:keywords/>
  <dc:description/>
  <cp:lastModifiedBy>jszeliga</cp:lastModifiedBy>
  <cp:revision>3</cp:revision>
  <cp:lastPrinted>2016-11-18T11:04:00Z</cp:lastPrinted>
  <dcterms:created xsi:type="dcterms:W3CDTF">2016-11-21T08:31:00Z</dcterms:created>
  <dcterms:modified xsi:type="dcterms:W3CDTF">2016-11-21T08:31:00Z</dcterms:modified>
</cp:coreProperties>
</file>