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BC" w:rsidRDefault="00B339BC" w:rsidP="005B6DE8">
      <w:pPr>
        <w:ind w:left="5664" w:firstLine="708"/>
        <w:jc w:val="right"/>
      </w:pPr>
      <w:r>
        <w:t>Mielec, 2016-11-18</w:t>
      </w:r>
    </w:p>
    <w:p w:rsidR="00B339BC" w:rsidRDefault="00B339BC" w:rsidP="005B6DE8">
      <w:pPr>
        <w:ind w:left="5664" w:firstLine="708"/>
        <w:jc w:val="both"/>
      </w:pPr>
    </w:p>
    <w:p w:rsidR="00B339BC" w:rsidRDefault="00B339BC" w:rsidP="005B6DE8">
      <w:pPr>
        <w:jc w:val="both"/>
      </w:pPr>
    </w:p>
    <w:p w:rsidR="00B339BC" w:rsidRPr="007C4FEF" w:rsidRDefault="00B339BC" w:rsidP="005B6DE8">
      <w:pPr>
        <w:jc w:val="both"/>
        <w:rPr>
          <w:sz w:val="28"/>
          <w:szCs w:val="28"/>
        </w:rPr>
      </w:pPr>
    </w:p>
    <w:p w:rsidR="00B339BC" w:rsidRPr="007C4FEF" w:rsidRDefault="00B339BC" w:rsidP="005B6DE8">
      <w:pPr>
        <w:jc w:val="both"/>
        <w:rPr>
          <w:sz w:val="28"/>
          <w:szCs w:val="28"/>
        </w:rPr>
      </w:pPr>
      <w:r w:rsidRPr="007C4FEF">
        <w:rPr>
          <w:sz w:val="28"/>
          <w:szCs w:val="28"/>
        </w:rPr>
        <w:tab/>
      </w:r>
      <w:r w:rsidRPr="007C4FEF">
        <w:rPr>
          <w:sz w:val="28"/>
          <w:szCs w:val="28"/>
        </w:rPr>
        <w:tab/>
      </w:r>
      <w:r w:rsidRPr="007C4FEF">
        <w:rPr>
          <w:sz w:val="28"/>
          <w:szCs w:val="28"/>
        </w:rPr>
        <w:tab/>
      </w:r>
      <w:r w:rsidRPr="007C4FEF">
        <w:rPr>
          <w:sz w:val="28"/>
          <w:szCs w:val="28"/>
        </w:rPr>
        <w:tab/>
      </w:r>
      <w:r w:rsidRPr="007C4FEF">
        <w:rPr>
          <w:sz w:val="28"/>
          <w:szCs w:val="28"/>
        </w:rPr>
        <w:tab/>
      </w:r>
      <w:r w:rsidRPr="007C4FEF">
        <w:rPr>
          <w:sz w:val="28"/>
          <w:szCs w:val="28"/>
        </w:rPr>
        <w:tab/>
      </w:r>
    </w:p>
    <w:p w:rsidR="00B339BC" w:rsidRPr="007C4FEF" w:rsidRDefault="00B339BC" w:rsidP="005B6DE8">
      <w:pPr>
        <w:ind w:left="4254"/>
        <w:jc w:val="both"/>
        <w:rPr>
          <w:sz w:val="28"/>
          <w:szCs w:val="28"/>
        </w:rPr>
      </w:pPr>
    </w:p>
    <w:p w:rsidR="00B339BC" w:rsidRPr="007C4FEF" w:rsidRDefault="00B339BC" w:rsidP="005B6DE8">
      <w:pPr>
        <w:ind w:firstLine="708"/>
        <w:jc w:val="both"/>
        <w:rPr>
          <w:sz w:val="28"/>
          <w:szCs w:val="28"/>
        </w:rPr>
      </w:pPr>
      <w:r w:rsidRPr="007C4FEF">
        <w:rPr>
          <w:sz w:val="28"/>
          <w:szCs w:val="28"/>
        </w:rPr>
        <w:t>Na podstawie art. 20 ust.1 oraz art.18 ust.2 ustawy z dnia 8 marca 1990 r. o samorządzie gminnym (tekst jednolity Dz.U. z 2016 poz. 446 z późn. zm.)</w:t>
      </w:r>
    </w:p>
    <w:p w:rsidR="00B339BC" w:rsidRPr="007C4FEF" w:rsidRDefault="00B339BC" w:rsidP="005B6DE8">
      <w:pPr>
        <w:jc w:val="both"/>
        <w:rPr>
          <w:sz w:val="28"/>
          <w:szCs w:val="28"/>
        </w:rPr>
      </w:pPr>
    </w:p>
    <w:p w:rsidR="00B339BC" w:rsidRPr="007C4FEF" w:rsidRDefault="00B339BC" w:rsidP="005B6DE8">
      <w:pPr>
        <w:spacing w:after="120" w:line="360" w:lineRule="auto"/>
        <w:jc w:val="center"/>
        <w:rPr>
          <w:b/>
          <w:sz w:val="28"/>
          <w:szCs w:val="28"/>
        </w:rPr>
      </w:pPr>
      <w:r w:rsidRPr="007C4FEF">
        <w:rPr>
          <w:b/>
          <w:sz w:val="28"/>
          <w:szCs w:val="28"/>
        </w:rPr>
        <w:t>z w o ł u j ę</w:t>
      </w:r>
    </w:p>
    <w:p w:rsidR="00B339BC" w:rsidRPr="007C4FEF" w:rsidRDefault="00B339BC" w:rsidP="005B6DE8">
      <w:pPr>
        <w:spacing w:line="360" w:lineRule="auto"/>
        <w:jc w:val="both"/>
        <w:rPr>
          <w:b/>
          <w:sz w:val="28"/>
          <w:szCs w:val="28"/>
        </w:rPr>
      </w:pPr>
      <w:r w:rsidRPr="007C4FEF">
        <w:rPr>
          <w:b/>
          <w:sz w:val="28"/>
          <w:szCs w:val="28"/>
        </w:rPr>
        <w:t xml:space="preserve">  XXVII Sesję Rady Miejskiej  w dniu 28 listopada br. (poniedziałek )</w:t>
      </w:r>
    </w:p>
    <w:p w:rsidR="00B339BC" w:rsidRPr="007C4FEF" w:rsidRDefault="00B339BC" w:rsidP="005B6DE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godz.</w:t>
      </w:r>
      <w:r w:rsidRPr="007C4FEF">
        <w:rPr>
          <w:b/>
          <w:sz w:val="28"/>
          <w:szCs w:val="28"/>
        </w:rPr>
        <w:t xml:space="preserve">9.30  w Urzędzie Miejskim w sali im. </w:t>
      </w:r>
      <w:r>
        <w:rPr>
          <w:b/>
          <w:sz w:val="28"/>
          <w:szCs w:val="28"/>
        </w:rPr>
        <w:t>Ś</w:t>
      </w:r>
      <w:r w:rsidRPr="007C4FEF">
        <w:rPr>
          <w:b/>
          <w:sz w:val="28"/>
          <w:szCs w:val="28"/>
        </w:rPr>
        <w:t>w.Jana Pawła II.</w:t>
      </w:r>
    </w:p>
    <w:p w:rsidR="00B339BC" w:rsidRPr="007C4FEF" w:rsidRDefault="00B339BC" w:rsidP="005B6DE8">
      <w:pPr>
        <w:spacing w:line="360" w:lineRule="auto"/>
        <w:jc w:val="both"/>
        <w:rPr>
          <w:sz w:val="28"/>
          <w:szCs w:val="28"/>
          <w:u w:val="single"/>
        </w:rPr>
      </w:pPr>
      <w:r w:rsidRPr="007C4FEF">
        <w:rPr>
          <w:sz w:val="28"/>
          <w:szCs w:val="28"/>
          <w:u w:val="single"/>
        </w:rPr>
        <w:t>Porządek obrad:</w:t>
      </w:r>
    </w:p>
    <w:p w:rsidR="00B339BC" w:rsidRPr="007C4FEF" w:rsidRDefault="00B339BC" w:rsidP="005B6DE8">
      <w:pPr>
        <w:spacing w:line="360" w:lineRule="auto"/>
        <w:jc w:val="both"/>
        <w:rPr>
          <w:sz w:val="28"/>
          <w:szCs w:val="28"/>
        </w:rPr>
      </w:pPr>
      <w:r w:rsidRPr="007C4FEF">
        <w:rPr>
          <w:sz w:val="28"/>
          <w:szCs w:val="28"/>
        </w:rPr>
        <w:t>1. Otwarcie  sesji .</w:t>
      </w:r>
    </w:p>
    <w:p w:rsidR="00B339BC" w:rsidRPr="007C4FEF" w:rsidRDefault="00B339BC" w:rsidP="005B6DE8">
      <w:pPr>
        <w:spacing w:line="360" w:lineRule="auto"/>
        <w:jc w:val="both"/>
        <w:rPr>
          <w:sz w:val="28"/>
          <w:szCs w:val="28"/>
        </w:rPr>
      </w:pPr>
      <w:r w:rsidRPr="007C4FEF">
        <w:rPr>
          <w:sz w:val="28"/>
          <w:szCs w:val="28"/>
        </w:rPr>
        <w:t>2. Przyjęci</w:t>
      </w:r>
      <w:r>
        <w:rPr>
          <w:sz w:val="28"/>
          <w:szCs w:val="28"/>
        </w:rPr>
        <w:t>e protokołu z ostatnich sesji.</w:t>
      </w:r>
      <w:bookmarkStart w:id="0" w:name="_GoBack"/>
      <w:bookmarkEnd w:id="0"/>
    </w:p>
    <w:p w:rsidR="00B339BC" w:rsidRPr="007C4FEF" w:rsidRDefault="00B339BC" w:rsidP="005B6DE8">
      <w:pPr>
        <w:spacing w:line="360" w:lineRule="auto"/>
        <w:ind w:left="360" w:hanging="360"/>
        <w:jc w:val="both"/>
        <w:rPr>
          <w:sz w:val="28"/>
          <w:szCs w:val="28"/>
        </w:rPr>
      </w:pPr>
      <w:r w:rsidRPr="007C4FEF">
        <w:rPr>
          <w:sz w:val="28"/>
          <w:szCs w:val="28"/>
        </w:rPr>
        <w:t>3. Sprawozdanie Prezydenta Miasta Mielca z działalności międzysesyjnej.</w:t>
      </w:r>
    </w:p>
    <w:p w:rsidR="00B339BC" w:rsidRPr="007C4FEF" w:rsidRDefault="00B339BC" w:rsidP="005B6DE8">
      <w:pPr>
        <w:spacing w:line="360" w:lineRule="auto"/>
        <w:ind w:left="360" w:hanging="360"/>
        <w:jc w:val="both"/>
        <w:rPr>
          <w:b/>
          <w:sz w:val="28"/>
          <w:szCs w:val="28"/>
        </w:rPr>
      </w:pPr>
      <w:r w:rsidRPr="007C4FEF">
        <w:rPr>
          <w:b/>
          <w:sz w:val="28"/>
          <w:szCs w:val="28"/>
        </w:rPr>
        <w:t>4. Podjęcie uchwał w sprawach:</w:t>
      </w:r>
    </w:p>
    <w:p w:rsidR="00B339BC" w:rsidRDefault="00B339BC">
      <w:pPr>
        <w:rPr>
          <w:sz w:val="28"/>
          <w:szCs w:val="28"/>
        </w:rPr>
      </w:pPr>
      <w:r w:rsidRPr="007C4FEF">
        <w:rPr>
          <w:sz w:val="28"/>
          <w:szCs w:val="28"/>
        </w:rPr>
        <w:t>1) uchylenia uchwały Nr XXVI/255/2016 z dnia 10 listopada 2016 r. w sprawie zaciągnię</w:t>
      </w:r>
      <w:r>
        <w:rPr>
          <w:sz w:val="28"/>
          <w:szCs w:val="28"/>
        </w:rPr>
        <w:t>cia zobowiązania na realizację</w:t>
      </w:r>
      <w:r w:rsidRPr="007C4FEF">
        <w:rPr>
          <w:sz w:val="28"/>
          <w:szCs w:val="28"/>
        </w:rPr>
        <w:t xml:space="preserve"> zadania pn.”Poszerzenie i wzbogacenie oferty kulturalnej dla mieszkańców MOF Mielec poprzez rozbudowę i modernizację Miejskiej Biblioteki Publicznej w Mielcu”;</w:t>
      </w:r>
    </w:p>
    <w:p w:rsidR="00B339BC" w:rsidRDefault="00B339BC">
      <w:pPr>
        <w:rPr>
          <w:sz w:val="28"/>
          <w:szCs w:val="28"/>
        </w:rPr>
      </w:pPr>
    </w:p>
    <w:p w:rsidR="00B339BC" w:rsidRDefault="00B339BC">
      <w:pPr>
        <w:rPr>
          <w:sz w:val="28"/>
          <w:szCs w:val="28"/>
        </w:rPr>
      </w:pPr>
      <w:r w:rsidRPr="007C4FEF">
        <w:rPr>
          <w:sz w:val="28"/>
          <w:szCs w:val="28"/>
        </w:rPr>
        <w:t>2) o zmianie uchwały w sprawie uchwalenia Wieloletniej Prognozy Finansowej Gminy Miejskiej Mielec na lata 2016-2020;</w:t>
      </w:r>
    </w:p>
    <w:p w:rsidR="00B339BC" w:rsidRPr="007C4FEF" w:rsidRDefault="00B339BC">
      <w:pPr>
        <w:rPr>
          <w:sz w:val="28"/>
          <w:szCs w:val="28"/>
        </w:rPr>
      </w:pPr>
    </w:p>
    <w:p w:rsidR="00B339BC" w:rsidRDefault="00B339BC">
      <w:pPr>
        <w:rPr>
          <w:sz w:val="28"/>
          <w:szCs w:val="28"/>
        </w:rPr>
      </w:pPr>
      <w:r w:rsidRPr="007C4FEF">
        <w:rPr>
          <w:sz w:val="28"/>
          <w:szCs w:val="28"/>
        </w:rPr>
        <w:t>3) zmian w budżecie miasta Mielca na 2016 rok;</w:t>
      </w:r>
    </w:p>
    <w:p w:rsidR="00B339BC" w:rsidRPr="007C4FEF" w:rsidRDefault="00B339BC">
      <w:pPr>
        <w:rPr>
          <w:sz w:val="28"/>
          <w:szCs w:val="28"/>
        </w:rPr>
      </w:pPr>
    </w:p>
    <w:p w:rsidR="00B339BC" w:rsidRDefault="00B339BC">
      <w:pPr>
        <w:rPr>
          <w:sz w:val="28"/>
          <w:szCs w:val="28"/>
        </w:rPr>
      </w:pPr>
      <w:r w:rsidRPr="007C4FEF">
        <w:rPr>
          <w:sz w:val="28"/>
          <w:szCs w:val="28"/>
        </w:rPr>
        <w:t>4) zaciągnięcia zobowiązania na realizację zadania pn. „ Budowa sali gimnast</w:t>
      </w:r>
      <w:r>
        <w:rPr>
          <w:sz w:val="28"/>
          <w:szCs w:val="28"/>
        </w:rPr>
        <w:t>ycznej przy Szkole Podstawowej N</w:t>
      </w:r>
      <w:r w:rsidRPr="007C4FEF">
        <w:rPr>
          <w:sz w:val="28"/>
          <w:szCs w:val="28"/>
        </w:rPr>
        <w:t>r 3 wraz z nadbudową nad częścią socjalną”;</w:t>
      </w:r>
    </w:p>
    <w:p w:rsidR="00B339BC" w:rsidRPr="007C4FEF" w:rsidRDefault="00B339BC">
      <w:pPr>
        <w:rPr>
          <w:sz w:val="28"/>
          <w:szCs w:val="28"/>
        </w:rPr>
      </w:pPr>
    </w:p>
    <w:p w:rsidR="00B339BC" w:rsidRPr="007C4FEF" w:rsidRDefault="00B339BC">
      <w:pPr>
        <w:rPr>
          <w:sz w:val="28"/>
          <w:szCs w:val="28"/>
        </w:rPr>
      </w:pPr>
      <w:r w:rsidRPr="007C4FEF">
        <w:rPr>
          <w:sz w:val="28"/>
          <w:szCs w:val="28"/>
        </w:rPr>
        <w:t>5) zatwierdzenia taryfy Miejskiego Przedsiębiorstwa Gospodarki Komunalnej Sp. z o.o. dla zbiorowego zaopatrzenia w wodę i zbiorowego odprowadzania ścieków na 2017 rok;</w:t>
      </w:r>
    </w:p>
    <w:p w:rsidR="00B339BC" w:rsidRPr="007C4FEF" w:rsidRDefault="00B339BC">
      <w:pPr>
        <w:rPr>
          <w:sz w:val="28"/>
          <w:szCs w:val="28"/>
        </w:rPr>
      </w:pPr>
    </w:p>
    <w:p w:rsidR="00B339BC" w:rsidRDefault="00B339BC" w:rsidP="00223DE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A3AC9">
        <w:rPr>
          <w:sz w:val="28"/>
          <w:szCs w:val="28"/>
        </w:rPr>
        <w:t>określenia wysokości stawek p</w:t>
      </w:r>
      <w:r>
        <w:rPr>
          <w:sz w:val="28"/>
          <w:szCs w:val="28"/>
        </w:rPr>
        <w:t xml:space="preserve">odatku od nieruchomości na 2017 </w:t>
      </w:r>
      <w:r w:rsidRPr="00CA3AC9">
        <w:rPr>
          <w:sz w:val="28"/>
          <w:szCs w:val="28"/>
        </w:rPr>
        <w:t>rok;</w:t>
      </w:r>
    </w:p>
    <w:p w:rsidR="00B339BC" w:rsidRDefault="00B339BC" w:rsidP="00223DE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A3AC9">
        <w:rPr>
          <w:sz w:val="28"/>
          <w:szCs w:val="28"/>
        </w:rPr>
        <w:t xml:space="preserve">określenia wzoru deklaracji na podatek od nieruchomości oraz wzoru informacji </w:t>
      </w:r>
      <w:r>
        <w:rPr>
          <w:sz w:val="28"/>
          <w:szCs w:val="28"/>
        </w:rPr>
        <w:t>w sprawie podatku od nieruchomości;</w:t>
      </w:r>
    </w:p>
    <w:p w:rsidR="00B339BC" w:rsidRDefault="00B339BC" w:rsidP="00223DE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A3AC9">
        <w:rPr>
          <w:sz w:val="28"/>
          <w:szCs w:val="28"/>
        </w:rPr>
        <w:t xml:space="preserve"> zwolnień w </w:t>
      </w:r>
      <w:r>
        <w:rPr>
          <w:sz w:val="28"/>
          <w:szCs w:val="28"/>
        </w:rPr>
        <w:t xml:space="preserve">podatku od nieruchomości w 2017 </w:t>
      </w:r>
      <w:r w:rsidRPr="00CA3AC9">
        <w:rPr>
          <w:sz w:val="28"/>
          <w:szCs w:val="28"/>
        </w:rPr>
        <w:t>roku</w:t>
      </w:r>
      <w:r>
        <w:rPr>
          <w:sz w:val="28"/>
          <w:szCs w:val="28"/>
        </w:rPr>
        <w:t>;</w:t>
      </w:r>
    </w:p>
    <w:p w:rsidR="00B339BC" w:rsidRDefault="00B339BC" w:rsidP="00223DE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A3AC9">
        <w:rPr>
          <w:sz w:val="28"/>
          <w:szCs w:val="28"/>
        </w:rPr>
        <w:t>określenia wysokości stawek podatku o</w:t>
      </w:r>
      <w:r>
        <w:rPr>
          <w:sz w:val="28"/>
          <w:szCs w:val="28"/>
        </w:rPr>
        <w:t>d środków transportowych na 2017</w:t>
      </w:r>
      <w:r w:rsidRPr="00CA3AC9">
        <w:rPr>
          <w:sz w:val="28"/>
          <w:szCs w:val="28"/>
        </w:rPr>
        <w:t xml:space="preserve"> rok;</w:t>
      </w:r>
    </w:p>
    <w:p w:rsidR="00B339BC" w:rsidRDefault="00B339BC" w:rsidP="00223DE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A3AC9">
        <w:rPr>
          <w:sz w:val="28"/>
          <w:szCs w:val="28"/>
        </w:rPr>
        <w:t>obniżenia ceny skupu żyta do celów</w:t>
      </w:r>
      <w:r>
        <w:rPr>
          <w:sz w:val="28"/>
          <w:szCs w:val="28"/>
        </w:rPr>
        <w:t xml:space="preserve"> wymiaru podatku rolnego za 2017 </w:t>
      </w:r>
      <w:r w:rsidRPr="00CA3AC9">
        <w:rPr>
          <w:sz w:val="28"/>
          <w:szCs w:val="28"/>
        </w:rPr>
        <w:t xml:space="preserve"> rok;</w:t>
      </w:r>
    </w:p>
    <w:p w:rsidR="00B339BC" w:rsidRDefault="00B339BC" w:rsidP="00223DED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0F0029">
        <w:rPr>
          <w:sz w:val="28"/>
          <w:szCs w:val="28"/>
        </w:rPr>
        <w:t xml:space="preserve">określenia wzoru deklaracji na podatek rolny oraz wzoru informacji </w:t>
      </w:r>
      <w:r>
        <w:rPr>
          <w:sz w:val="28"/>
          <w:szCs w:val="28"/>
        </w:rPr>
        <w:t>w sprawie podatku rolneg</w:t>
      </w:r>
      <w:r w:rsidRPr="004702AB">
        <w:rPr>
          <w:sz w:val="28"/>
          <w:szCs w:val="28"/>
        </w:rPr>
        <w:t xml:space="preserve">o; </w:t>
      </w:r>
    </w:p>
    <w:p w:rsidR="00B339BC" w:rsidRDefault="00B339BC" w:rsidP="00223DED">
      <w:pPr>
        <w:spacing w:before="120"/>
        <w:jc w:val="both"/>
        <w:rPr>
          <w:sz w:val="28"/>
          <w:szCs w:val="28"/>
        </w:rPr>
      </w:pPr>
      <w:r w:rsidRPr="00920344">
        <w:rPr>
          <w:sz w:val="28"/>
          <w:szCs w:val="28"/>
        </w:rPr>
        <w:t xml:space="preserve">12)  wzoru deklaracji na podatek leśny oraz wzoru informacji  w sprawie podatku </w:t>
      </w:r>
      <w:r>
        <w:rPr>
          <w:sz w:val="28"/>
          <w:szCs w:val="28"/>
        </w:rPr>
        <w:t>leśnego;</w:t>
      </w:r>
    </w:p>
    <w:p w:rsidR="00B339BC" w:rsidRDefault="00B339BC" w:rsidP="00223DE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 przyjęcia „Programu współpracy Gminy Miejskiej Mielec z organizacjami pozarządowymi na rok </w:t>
      </w:r>
      <w:smartTag w:uri="urn:schemas-microsoft-com:office:smarttags" w:element="metricconverter">
        <w:smartTagPr>
          <w:attr w:name="ProductID" w:val="2017”"/>
        </w:smartTagPr>
        <w:r>
          <w:rPr>
            <w:sz w:val="28"/>
            <w:szCs w:val="28"/>
          </w:rPr>
          <w:t>2017”</w:t>
        </w:r>
      </w:smartTag>
      <w:r>
        <w:rPr>
          <w:sz w:val="28"/>
          <w:szCs w:val="28"/>
        </w:rPr>
        <w:t>;</w:t>
      </w:r>
    </w:p>
    <w:p w:rsidR="00B339BC" w:rsidRDefault="00B339BC" w:rsidP="00223DE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14) o zmianie uchwały w sprawie   wprowadzenia na terenie miasta Mielca Programu działań  na rzecz rodzin wielodzietnych pod nazwą „Mielecka Karta Rodziny Trzy Plus”;</w:t>
      </w:r>
    </w:p>
    <w:p w:rsidR="00B339BC" w:rsidRDefault="00B339BC" w:rsidP="00223DE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15) o zmianie uchwały Nr XXI/170/2012 w sprawie przyjęcia Regulaminu określającego wysokość stawek i szczegółowe warunki przyznawania dodatków do wynagrodzenia zasadniczego, szczegółowe warunki obliczania i wypłacania wynagrodzenia za godziny ponadwymiarowe i godziny doraźnych zastępstw oraz wysokość i warunki wypłacania nagród ze specjalnego funduszu na nagrody za osiągnięcia dydaktyczno-wychowawcze nauczycieli w szkołach prowadzonych przez Gminę Miejską Mielec;</w:t>
      </w:r>
    </w:p>
    <w:p w:rsidR="00B339BC" w:rsidRDefault="00B339BC" w:rsidP="00223DE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16) trybu i sposobu powoływania i odwoływania członków Zespołu Interdyscyplinarnego ds. Przeciwdziałania Przemocy w Rodzinie Gminy Miejskiej Mielec oraz szczegółowych warunków jego funkcjonowania;</w:t>
      </w:r>
    </w:p>
    <w:p w:rsidR="00B339BC" w:rsidRDefault="00B339BC" w:rsidP="00223DE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17) wyrażenia zgody na wzniesienie Pomnika Żołnierzy Wyklętych Niezłomnych w Mielcu.</w:t>
      </w:r>
    </w:p>
    <w:p w:rsidR="00B339BC" w:rsidRPr="006F4C99" w:rsidRDefault="00B339BC" w:rsidP="00223DED">
      <w:pPr>
        <w:spacing w:before="120"/>
        <w:jc w:val="both"/>
        <w:rPr>
          <w:sz w:val="28"/>
          <w:szCs w:val="28"/>
        </w:rPr>
      </w:pPr>
      <w:r w:rsidRPr="006F4C99">
        <w:rPr>
          <w:sz w:val="28"/>
          <w:szCs w:val="28"/>
        </w:rPr>
        <w:t>5. Informacja o stanie realizacji zadań oświatowych za rok szkolny 2015/2016.</w:t>
      </w:r>
    </w:p>
    <w:p w:rsidR="00B339BC" w:rsidRDefault="00B339BC">
      <w:pPr>
        <w:rPr>
          <w:sz w:val="28"/>
          <w:szCs w:val="28"/>
        </w:rPr>
      </w:pPr>
      <w:r w:rsidRPr="006F4C99">
        <w:rPr>
          <w:sz w:val="28"/>
          <w:szCs w:val="28"/>
        </w:rPr>
        <w:t>6. Przedstawienie Strategii Rozwoju Sportu Miasta Mielca do 2020 roku.</w:t>
      </w:r>
    </w:p>
    <w:p w:rsidR="00B339BC" w:rsidRDefault="00B339BC">
      <w:pPr>
        <w:rPr>
          <w:sz w:val="28"/>
          <w:szCs w:val="28"/>
        </w:rPr>
      </w:pPr>
      <w:r>
        <w:rPr>
          <w:sz w:val="28"/>
          <w:szCs w:val="28"/>
        </w:rPr>
        <w:t>7. Zapytania i wolne wnioski. Zamknięcie sesji.</w:t>
      </w:r>
    </w:p>
    <w:p w:rsidR="00B339BC" w:rsidRDefault="00B339BC">
      <w:pPr>
        <w:rPr>
          <w:sz w:val="28"/>
          <w:szCs w:val="28"/>
        </w:rPr>
      </w:pPr>
    </w:p>
    <w:p w:rsidR="00B339BC" w:rsidRPr="002E24CE" w:rsidRDefault="00B339BC" w:rsidP="000941BE">
      <w:pPr>
        <w:spacing w:line="360" w:lineRule="auto"/>
        <w:ind w:left="4248" w:firstLine="708"/>
        <w:rPr>
          <w:b/>
          <w:sz w:val="28"/>
          <w:szCs w:val="28"/>
        </w:rPr>
      </w:pPr>
      <w:r w:rsidRPr="002E24CE">
        <w:rPr>
          <w:b/>
          <w:sz w:val="28"/>
          <w:szCs w:val="28"/>
        </w:rPr>
        <w:t>Przewodniczący Rady Miejskiej</w:t>
      </w:r>
    </w:p>
    <w:p w:rsidR="00B339BC" w:rsidRPr="002E24CE" w:rsidRDefault="00B339BC" w:rsidP="000941BE">
      <w:pPr>
        <w:rPr>
          <w:sz w:val="28"/>
          <w:szCs w:val="28"/>
        </w:rPr>
      </w:pPr>
    </w:p>
    <w:p w:rsidR="00B339BC" w:rsidRPr="002E24CE" w:rsidRDefault="00B339BC" w:rsidP="000941BE">
      <w:pPr>
        <w:rPr>
          <w:sz w:val="28"/>
          <w:szCs w:val="28"/>
        </w:rPr>
      </w:pPr>
      <w:r w:rsidRPr="002E24CE">
        <w:rPr>
          <w:sz w:val="28"/>
          <w:szCs w:val="28"/>
        </w:rPr>
        <w:tab/>
      </w:r>
      <w:r w:rsidRPr="002E24CE">
        <w:rPr>
          <w:sz w:val="28"/>
          <w:szCs w:val="28"/>
        </w:rPr>
        <w:tab/>
        <w:t xml:space="preserve">         </w:t>
      </w:r>
      <w:r w:rsidRPr="002E24CE">
        <w:rPr>
          <w:sz w:val="28"/>
          <w:szCs w:val="28"/>
        </w:rPr>
        <w:tab/>
        <w:t xml:space="preserve"> </w:t>
      </w:r>
      <w:r w:rsidRPr="002E24CE">
        <w:rPr>
          <w:sz w:val="28"/>
          <w:szCs w:val="28"/>
        </w:rPr>
        <w:tab/>
      </w:r>
      <w:r w:rsidRPr="002E24CE">
        <w:rPr>
          <w:sz w:val="28"/>
          <w:szCs w:val="28"/>
        </w:rPr>
        <w:tab/>
      </w:r>
      <w:r w:rsidRPr="002E24CE">
        <w:rPr>
          <w:sz w:val="28"/>
          <w:szCs w:val="28"/>
        </w:rPr>
        <w:tab/>
      </w:r>
      <w:r w:rsidRPr="002E24CE">
        <w:rPr>
          <w:sz w:val="28"/>
          <w:szCs w:val="28"/>
        </w:rPr>
        <w:tab/>
      </w:r>
      <w:r w:rsidRPr="002E24CE">
        <w:rPr>
          <w:sz w:val="28"/>
          <w:szCs w:val="28"/>
        </w:rPr>
        <w:tab/>
        <w:t>Marian Kokoszka</w:t>
      </w:r>
    </w:p>
    <w:p w:rsidR="00B339BC" w:rsidRPr="002E24CE" w:rsidRDefault="00B339BC" w:rsidP="000941BE">
      <w:pPr>
        <w:rPr>
          <w:sz w:val="28"/>
          <w:szCs w:val="28"/>
        </w:rPr>
      </w:pPr>
    </w:p>
    <w:p w:rsidR="00B339BC" w:rsidRPr="00240C18" w:rsidRDefault="00B339BC" w:rsidP="000941BE">
      <w:pPr>
        <w:spacing w:line="360" w:lineRule="auto"/>
        <w:ind w:left="4956"/>
        <w:jc w:val="center"/>
        <w:rPr>
          <w:b/>
        </w:rPr>
      </w:pPr>
    </w:p>
    <w:p w:rsidR="00B339BC" w:rsidRPr="00240C18" w:rsidRDefault="00B339BC" w:rsidP="000941BE">
      <w:pPr>
        <w:jc w:val="both"/>
        <w:outlineLvl w:val="0"/>
        <w:rPr>
          <w:b/>
        </w:rPr>
      </w:pPr>
      <w:r w:rsidRPr="001D4A80">
        <w:rPr>
          <w:b/>
        </w:rPr>
        <w:t>Podstawa prawna do urlopowania:</w:t>
      </w:r>
      <w:r w:rsidRPr="001D4A80">
        <w:rPr>
          <w:b/>
        </w:rPr>
        <w:tab/>
      </w:r>
      <w:r w:rsidRPr="001D4A80">
        <w:rPr>
          <w:b/>
        </w:rPr>
        <w:tab/>
      </w:r>
      <w:r w:rsidRPr="001D4A80">
        <w:rPr>
          <w:b/>
        </w:rPr>
        <w:tab/>
        <w:t xml:space="preserve">         </w:t>
      </w:r>
    </w:p>
    <w:p w:rsidR="00B339BC" w:rsidRPr="00240C18" w:rsidRDefault="00B339BC" w:rsidP="000941BE">
      <w:pPr>
        <w:jc w:val="both"/>
      </w:pPr>
      <w:r w:rsidRPr="00240C18">
        <w:t>art. 25 ust. 3 ustawy z dnia 8 marca 1990</w:t>
      </w:r>
      <w:r>
        <w:t xml:space="preserve"> </w:t>
      </w:r>
      <w:r w:rsidRPr="00240C18">
        <w:t xml:space="preserve">r. </w:t>
      </w:r>
      <w:r w:rsidRPr="00240C18">
        <w:tab/>
      </w:r>
      <w:r w:rsidRPr="00240C18">
        <w:tab/>
        <w:t xml:space="preserve">        </w:t>
      </w:r>
      <w:r w:rsidRPr="00240C18">
        <w:tab/>
        <w:t xml:space="preserve">         </w:t>
      </w:r>
    </w:p>
    <w:p w:rsidR="00B339BC" w:rsidRPr="00240C18" w:rsidRDefault="00B339BC" w:rsidP="000941BE">
      <w:pPr>
        <w:jc w:val="both"/>
      </w:pPr>
      <w:r>
        <w:t>o samorządzie gminnym (</w:t>
      </w:r>
      <w:r w:rsidRPr="00240C18">
        <w:t>tekst jednolity</w:t>
      </w:r>
    </w:p>
    <w:p w:rsidR="00B339BC" w:rsidRPr="001D4A80" w:rsidRDefault="00B339BC" w:rsidP="000941BE">
      <w:pPr>
        <w:jc w:val="both"/>
      </w:pPr>
      <w:r w:rsidRPr="00240C18">
        <w:t>Dz.U.Nr  z 2016 r. poz.446</w:t>
      </w:r>
      <w:r>
        <w:t xml:space="preserve"> z późn. zm.</w:t>
      </w:r>
      <w:r w:rsidRPr="00240C18">
        <w:t>)</w:t>
      </w:r>
      <w:r w:rsidRPr="00240C18">
        <w:tab/>
      </w:r>
      <w:r w:rsidRPr="00240C18">
        <w:tab/>
        <w:t xml:space="preserve">                   </w:t>
      </w:r>
      <w:r w:rsidRPr="00240C18">
        <w:tab/>
        <w:t xml:space="preserve">         </w:t>
      </w:r>
      <w:r w:rsidRPr="00240C18">
        <w:tab/>
        <w:t xml:space="preserve">       </w:t>
      </w:r>
      <w:r w:rsidRPr="001D4A80">
        <w:t xml:space="preserve">   </w:t>
      </w:r>
    </w:p>
    <w:sectPr w:rsidR="00B339BC" w:rsidRPr="001D4A80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F4F"/>
    <w:rsid w:val="000546C2"/>
    <w:rsid w:val="00076044"/>
    <w:rsid w:val="000941BE"/>
    <w:rsid w:val="000F0029"/>
    <w:rsid w:val="000F1FD8"/>
    <w:rsid w:val="001D17E0"/>
    <w:rsid w:val="001D4A80"/>
    <w:rsid w:val="00223DED"/>
    <w:rsid w:val="00240C18"/>
    <w:rsid w:val="002E24CE"/>
    <w:rsid w:val="00334E0D"/>
    <w:rsid w:val="00381E58"/>
    <w:rsid w:val="003D56D1"/>
    <w:rsid w:val="00404320"/>
    <w:rsid w:val="0042010E"/>
    <w:rsid w:val="00463063"/>
    <w:rsid w:val="004702AB"/>
    <w:rsid w:val="004E79D6"/>
    <w:rsid w:val="005A182D"/>
    <w:rsid w:val="005B6DE8"/>
    <w:rsid w:val="006F4C99"/>
    <w:rsid w:val="0070128E"/>
    <w:rsid w:val="00736AD8"/>
    <w:rsid w:val="007C4FEF"/>
    <w:rsid w:val="007D565C"/>
    <w:rsid w:val="00836F4F"/>
    <w:rsid w:val="009013AA"/>
    <w:rsid w:val="00920344"/>
    <w:rsid w:val="009663AE"/>
    <w:rsid w:val="0099611F"/>
    <w:rsid w:val="00A47F7C"/>
    <w:rsid w:val="00B339BC"/>
    <w:rsid w:val="00C25F48"/>
    <w:rsid w:val="00CA3AC9"/>
    <w:rsid w:val="00E37C72"/>
    <w:rsid w:val="00E9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6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11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481</Words>
  <Characters>2890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Mielec, 2016-11-18</dc:title>
  <dc:subject/>
  <dc:creator>bfleszar</dc:creator>
  <cp:keywords/>
  <dc:description/>
  <cp:lastModifiedBy>jszeliga</cp:lastModifiedBy>
  <cp:revision>3</cp:revision>
  <cp:lastPrinted>2016-11-18T09:01:00Z</cp:lastPrinted>
  <dcterms:created xsi:type="dcterms:W3CDTF">2016-11-21T08:42:00Z</dcterms:created>
  <dcterms:modified xsi:type="dcterms:W3CDTF">2016-11-21T08:43:00Z</dcterms:modified>
</cp:coreProperties>
</file>