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A1" w:rsidRPr="00936368" w:rsidRDefault="00EB0BA1" w:rsidP="00FC30AB">
      <w:pPr>
        <w:ind w:left="5664" w:firstLine="708"/>
        <w:jc w:val="right"/>
        <w:rPr>
          <w:sz w:val="24"/>
          <w:szCs w:val="24"/>
          <w:lang w:val="pl-PL"/>
        </w:rPr>
      </w:pPr>
      <w:r w:rsidRPr="00936368">
        <w:rPr>
          <w:sz w:val="24"/>
          <w:szCs w:val="24"/>
          <w:lang w:val="pl-PL"/>
        </w:rPr>
        <w:t>Mielec, 04 listopada 2016 r.</w:t>
      </w:r>
    </w:p>
    <w:p w:rsidR="00EB0BA1" w:rsidRPr="00936368" w:rsidRDefault="00EB0BA1" w:rsidP="00FC30AB">
      <w:pPr>
        <w:ind w:left="5664" w:firstLine="708"/>
        <w:jc w:val="both"/>
        <w:rPr>
          <w:sz w:val="24"/>
          <w:szCs w:val="24"/>
          <w:lang w:val="pl-PL"/>
        </w:rPr>
      </w:pPr>
    </w:p>
    <w:p w:rsidR="00EB0BA1" w:rsidRPr="00936368" w:rsidRDefault="00EB0BA1" w:rsidP="00FC30AB">
      <w:pPr>
        <w:jc w:val="both"/>
        <w:rPr>
          <w:sz w:val="24"/>
          <w:szCs w:val="24"/>
          <w:lang w:val="pl-PL"/>
        </w:rPr>
      </w:pPr>
    </w:p>
    <w:p w:rsidR="00EB0BA1" w:rsidRPr="00936368" w:rsidRDefault="00EB0BA1" w:rsidP="00FC30AB">
      <w:pPr>
        <w:jc w:val="both"/>
        <w:rPr>
          <w:sz w:val="24"/>
          <w:szCs w:val="24"/>
          <w:lang w:val="pl-PL"/>
        </w:rPr>
      </w:pPr>
      <w:r w:rsidRPr="00936368">
        <w:rPr>
          <w:sz w:val="24"/>
          <w:szCs w:val="24"/>
          <w:lang w:val="pl-PL"/>
        </w:rPr>
        <w:tab/>
      </w:r>
      <w:r w:rsidRPr="00936368">
        <w:rPr>
          <w:sz w:val="24"/>
          <w:szCs w:val="24"/>
          <w:lang w:val="pl-PL"/>
        </w:rPr>
        <w:tab/>
      </w:r>
      <w:r w:rsidRPr="00936368">
        <w:rPr>
          <w:sz w:val="24"/>
          <w:szCs w:val="24"/>
          <w:lang w:val="pl-PL"/>
        </w:rPr>
        <w:tab/>
      </w:r>
      <w:r w:rsidRPr="00936368">
        <w:rPr>
          <w:sz w:val="24"/>
          <w:szCs w:val="24"/>
          <w:lang w:val="pl-PL"/>
        </w:rPr>
        <w:tab/>
      </w:r>
      <w:r w:rsidRPr="00936368">
        <w:rPr>
          <w:sz w:val="24"/>
          <w:szCs w:val="24"/>
          <w:lang w:val="pl-PL"/>
        </w:rPr>
        <w:tab/>
      </w:r>
      <w:r w:rsidRPr="00936368">
        <w:rPr>
          <w:sz w:val="24"/>
          <w:szCs w:val="24"/>
          <w:lang w:val="pl-PL"/>
        </w:rPr>
        <w:tab/>
      </w:r>
    </w:p>
    <w:p w:rsidR="00EB0BA1" w:rsidRPr="00936368" w:rsidRDefault="00EB0BA1" w:rsidP="00FC30AB">
      <w:pPr>
        <w:jc w:val="both"/>
        <w:rPr>
          <w:sz w:val="24"/>
          <w:szCs w:val="24"/>
          <w:lang w:val="pl-PL"/>
        </w:rPr>
      </w:pPr>
    </w:p>
    <w:p w:rsidR="00EB0BA1" w:rsidRPr="00936368" w:rsidRDefault="00EB0BA1" w:rsidP="00FC30AB">
      <w:pPr>
        <w:ind w:left="4254"/>
        <w:jc w:val="both"/>
        <w:rPr>
          <w:sz w:val="24"/>
          <w:szCs w:val="24"/>
          <w:lang w:val="pl-PL"/>
        </w:rPr>
      </w:pPr>
    </w:p>
    <w:p w:rsidR="00EB0BA1" w:rsidRPr="00936368" w:rsidRDefault="00EB0BA1" w:rsidP="00FC30AB">
      <w:pPr>
        <w:ind w:firstLine="708"/>
        <w:jc w:val="both"/>
        <w:rPr>
          <w:sz w:val="24"/>
          <w:szCs w:val="24"/>
          <w:lang w:val="pl-PL"/>
        </w:rPr>
      </w:pPr>
      <w:r w:rsidRPr="00936368">
        <w:rPr>
          <w:sz w:val="24"/>
          <w:szCs w:val="24"/>
          <w:lang w:val="pl-PL"/>
        </w:rPr>
        <w:t xml:space="preserve">Na podstawie art. 20 ust.1 oraz art.18 ust.2 ustawy z dnia 8 marca 1990 r. </w:t>
      </w:r>
      <w:r w:rsidRPr="00936368">
        <w:rPr>
          <w:sz w:val="24"/>
          <w:szCs w:val="24"/>
          <w:lang w:val="pl-PL"/>
        </w:rPr>
        <w:br/>
        <w:t>o samorządzie gminnym (tekst jednolity Dz.U. z 2016 poz. 446 z późn. zm.)</w:t>
      </w:r>
    </w:p>
    <w:p w:rsidR="00EB0BA1" w:rsidRPr="00936368" w:rsidRDefault="00EB0BA1" w:rsidP="00FC30AB">
      <w:pPr>
        <w:jc w:val="both"/>
        <w:rPr>
          <w:sz w:val="24"/>
          <w:szCs w:val="24"/>
          <w:lang w:val="pl-PL"/>
        </w:rPr>
      </w:pPr>
    </w:p>
    <w:p w:rsidR="00EB0BA1" w:rsidRPr="00936368" w:rsidRDefault="00EB0BA1" w:rsidP="00FC30AB">
      <w:pPr>
        <w:spacing w:after="120" w:line="360" w:lineRule="auto"/>
        <w:jc w:val="center"/>
        <w:rPr>
          <w:b/>
          <w:sz w:val="24"/>
          <w:szCs w:val="24"/>
          <w:lang w:val="pl-PL"/>
        </w:rPr>
      </w:pPr>
      <w:r w:rsidRPr="00936368">
        <w:rPr>
          <w:b/>
          <w:sz w:val="24"/>
          <w:szCs w:val="24"/>
          <w:lang w:val="pl-PL"/>
        </w:rPr>
        <w:t>z w o ł u j ę</w:t>
      </w:r>
    </w:p>
    <w:p w:rsidR="00EB0BA1" w:rsidRPr="00936368" w:rsidRDefault="00EB0BA1" w:rsidP="00FC30AB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936368">
        <w:rPr>
          <w:b/>
          <w:sz w:val="24"/>
          <w:szCs w:val="24"/>
          <w:lang w:val="pl-PL"/>
        </w:rPr>
        <w:t xml:space="preserve">  XXVI  Sesję Rady Miejskiej  w dniu 10 listopada br. (czwartek) o godz.12.30  w Urzędzie Miejskim w sali im. św. Jana Pawła II.</w:t>
      </w:r>
    </w:p>
    <w:p w:rsidR="00EB0BA1" w:rsidRPr="00936368" w:rsidRDefault="00EB0BA1" w:rsidP="00FC30AB">
      <w:pPr>
        <w:spacing w:line="360" w:lineRule="auto"/>
        <w:jc w:val="both"/>
        <w:rPr>
          <w:b/>
          <w:sz w:val="24"/>
          <w:szCs w:val="24"/>
          <w:lang w:val="pl-PL"/>
        </w:rPr>
      </w:pPr>
    </w:p>
    <w:p w:rsidR="00EB0BA1" w:rsidRPr="00936368" w:rsidRDefault="00EB0BA1" w:rsidP="00FC30AB">
      <w:pPr>
        <w:spacing w:line="360" w:lineRule="auto"/>
        <w:jc w:val="both"/>
        <w:rPr>
          <w:b/>
          <w:sz w:val="24"/>
          <w:szCs w:val="24"/>
          <w:u w:val="single"/>
          <w:lang w:val="pl-PL"/>
        </w:rPr>
      </w:pPr>
      <w:r w:rsidRPr="00936368">
        <w:rPr>
          <w:b/>
          <w:sz w:val="24"/>
          <w:szCs w:val="24"/>
          <w:u w:val="single"/>
          <w:lang w:val="pl-PL"/>
        </w:rPr>
        <w:t>Porządek obrad:</w:t>
      </w:r>
    </w:p>
    <w:p w:rsidR="00EB0BA1" w:rsidRPr="00936368" w:rsidRDefault="00EB0BA1" w:rsidP="00FC30AB">
      <w:pPr>
        <w:spacing w:line="360" w:lineRule="auto"/>
        <w:jc w:val="both"/>
        <w:rPr>
          <w:sz w:val="24"/>
          <w:szCs w:val="24"/>
          <w:lang w:val="pl-PL"/>
        </w:rPr>
      </w:pPr>
      <w:r w:rsidRPr="00936368">
        <w:rPr>
          <w:sz w:val="24"/>
          <w:szCs w:val="24"/>
          <w:lang w:val="pl-PL"/>
        </w:rPr>
        <w:t xml:space="preserve">1. Otwarcie  sesji. </w:t>
      </w:r>
    </w:p>
    <w:p w:rsidR="00EB0BA1" w:rsidRPr="00936368" w:rsidRDefault="00EB0BA1" w:rsidP="00FC30AB">
      <w:pPr>
        <w:spacing w:line="360" w:lineRule="auto"/>
        <w:ind w:left="360" w:hanging="360"/>
        <w:jc w:val="both"/>
        <w:rPr>
          <w:sz w:val="24"/>
          <w:szCs w:val="24"/>
          <w:lang w:val="pl-PL"/>
        </w:rPr>
      </w:pPr>
      <w:r w:rsidRPr="00936368">
        <w:rPr>
          <w:sz w:val="24"/>
          <w:szCs w:val="24"/>
          <w:lang w:val="pl-PL"/>
        </w:rPr>
        <w:t>2. Podjęcie uchwał w sprawach:</w:t>
      </w:r>
    </w:p>
    <w:p w:rsidR="00EB0BA1" w:rsidRPr="0053294B" w:rsidRDefault="00EB0BA1" w:rsidP="00FC30AB">
      <w:pPr>
        <w:pStyle w:val="ListParagraph"/>
        <w:numPr>
          <w:ilvl w:val="0"/>
          <w:numId w:val="1"/>
        </w:numPr>
        <w:spacing w:before="120"/>
        <w:jc w:val="both"/>
      </w:pPr>
      <w:r w:rsidRPr="0053294B">
        <w:t>o zmianie uchwały w sprawie uchwalenia Wieloletniej Prognozy Finansowej Gminy Miejskiej Mielec na lata 2016-2020;</w:t>
      </w:r>
    </w:p>
    <w:p w:rsidR="00EB0BA1" w:rsidRPr="0053294B" w:rsidRDefault="00EB0BA1" w:rsidP="00B02EE5">
      <w:pPr>
        <w:pStyle w:val="ListParagraph"/>
        <w:spacing w:before="120"/>
        <w:jc w:val="both"/>
      </w:pPr>
    </w:p>
    <w:p w:rsidR="00EB0BA1" w:rsidRPr="0053294B" w:rsidRDefault="00EB0BA1" w:rsidP="00FC30AB">
      <w:pPr>
        <w:pStyle w:val="ListParagraph"/>
        <w:numPr>
          <w:ilvl w:val="0"/>
          <w:numId w:val="1"/>
        </w:numPr>
        <w:spacing w:line="360" w:lineRule="auto"/>
        <w:jc w:val="both"/>
      </w:pPr>
      <w:r w:rsidRPr="0053294B">
        <w:t>uchylenia uchwały w sprawie udzielenia pomocy</w:t>
      </w:r>
      <w:r>
        <w:t xml:space="preserve"> finansowej </w:t>
      </w:r>
      <w:r w:rsidRPr="0053294B">
        <w:t xml:space="preserve"> Powiatowi Mieleckiemu;</w:t>
      </w:r>
    </w:p>
    <w:p w:rsidR="00EB0BA1" w:rsidRPr="0053294B" w:rsidRDefault="00EB0BA1" w:rsidP="00FC30AB">
      <w:pPr>
        <w:pStyle w:val="ListParagraph"/>
        <w:numPr>
          <w:ilvl w:val="0"/>
          <w:numId w:val="1"/>
        </w:numPr>
        <w:spacing w:line="360" w:lineRule="auto"/>
        <w:jc w:val="both"/>
      </w:pPr>
      <w:r w:rsidRPr="0053294B">
        <w:t>zmian w budżecie miasta Mielca na 2016 rok;</w:t>
      </w:r>
    </w:p>
    <w:p w:rsidR="00EB0BA1" w:rsidRPr="0053294B" w:rsidRDefault="00EB0BA1" w:rsidP="00B02EE5">
      <w:pPr>
        <w:pStyle w:val="ListParagraph"/>
        <w:numPr>
          <w:ilvl w:val="0"/>
          <w:numId w:val="1"/>
        </w:numPr>
        <w:spacing w:before="120"/>
        <w:jc w:val="both"/>
      </w:pPr>
      <w:r w:rsidRPr="0053294B">
        <w:t>przystąpienia do sporządzenia zmiany Miejscowego planu zagospodarowania przestrzennego Specjalnej Strefy Ekonomicznej w Mielcu;</w:t>
      </w:r>
    </w:p>
    <w:p w:rsidR="00EB0BA1" w:rsidRPr="0053294B" w:rsidRDefault="00EB0BA1" w:rsidP="00B02EE5">
      <w:pPr>
        <w:pStyle w:val="ListParagraph"/>
        <w:spacing w:before="120"/>
        <w:jc w:val="both"/>
      </w:pPr>
    </w:p>
    <w:p w:rsidR="00EB0BA1" w:rsidRDefault="00EB0BA1" w:rsidP="0079525B">
      <w:pPr>
        <w:pStyle w:val="ListParagraph"/>
        <w:numPr>
          <w:ilvl w:val="0"/>
          <w:numId w:val="1"/>
        </w:numPr>
        <w:spacing w:line="276" w:lineRule="auto"/>
        <w:jc w:val="both"/>
      </w:pPr>
      <w:r w:rsidRPr="0053294B">
        <w:t>przystąpienia do sporządzenia Miejscowego planu zagospodarowania przestrzennego miasta Mielca – gazociąg wschód;</w:t>
      </w:r>
    </w:p>
    <w:p w:rsidR="00EB0BA1" w:rsidRDefault="00EB0BA1" w:rsidP="0079525B">
      <w:pPr>
        <w:pStyle w:val="ListParagraph"/>
      </w:pPr>
    </w:p>
    <w:p w:rsidR="00EB0BA1" w:rsidRPr="0053294B" w:rsidRDefault="00EB0BA1" w:rsidP="0053294B">
      <w:pPr>
        <w:pStyle w:val="ListParagraph"/>
        <w:numPr>
          <w:ilvl w:val="0"/>
          <w:numId w:val="1"/>
        </w:numPr>
        <w:spacing w:line="276" w:lineRule="auto"/>
        <w:jc w:val="both"/>
      </w:pPr>
      <w:r w:rsidRPr="0053294B">
        <w:t>o zmianie uchwały w sprawie uchwalenia Regulaminu Cmentarza Komunalnego na terenie Gminy Miejskiej Mielec.</w:t>
      </w:r>
    </w:p>
    <w:p w:rsidR="00EB0BA1" w:rsidRPr="0053294B" w:rsidRDefault="00EB0BA1" w:rsidP="003E1403">
      <w:p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 </w:t>
      </w:r>
      <w:bookmarkStart w:id="0" w:name="_GoBack"/>
      <w:bookmarkEnd w:id="0"/>
      <w:r w:rsidRPr="0053294B">
        <w:rPr>
          <w:sz w:val="24"/>
          <w:szCs w:val="24"/>
          <w:lang w:val="pl-PL"/>
        </w:rPr>
        <w:t>Zamknięcie sesji.</w:t>
      </w:r>
    </w:p>
    <w:p w:rsidR="00EB0BA1" w:rsidRPr="0053294B" w:rsidRDefault="00EB0BA1" w:rsidP="003E1403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EB0BA1" w:rsidRPr="0053294B" w:rsidRDefault="00EB0BA1" w:rsidP="003E1403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EB0BA1" w:rsidRPr="0053294B" w:rsidRDefault="00EB0BA1" w:rsidP="003E1403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EB0BA1" w:rsidRPr="0053294B" w:rsidRDefault="00EB0BA1" w:rsidP="003E1403">
      <w:pPr>
        <w:outlineLvl w:val="0"/>
        <w:rPr>
          <w:b/>
          <w:sz w:val="24"/>
          <w:szCs w:val="24"/>
          <w:lang w:val="pl-PL"/>
        </w:rPr>
      </w:pPr>
      <w:r w:rsidRPr="0053294B">
        <w:rPr>
          <w:b/>
          <w:sz w:val="24"/>
          <w:szCs w:val="24"/>
          <w:lang w:val="pl-PL"/>
        </w:rPr>
        <w:t>Podstawa prawna do urlopowania:</w:t>
      </w:r>
      <w:r w:rsidRPr="0053294B">
        <w:rPr>
          <w:b/>
          <w:sz w:val="24"/>
          <w:szCs w:val="24"/>
          <w:lang w:val="pl-PL"/>
        </w:rPr>
        <w:tab/>
      </w:r>
      <w:r w:rsidRPr="0053294B">
        <w:rPr>
          <w:b/>
          <w:sz w:val="24"/>
          <w:szCs w:val="24"/>
          <w:lang w:val="pl-PL"/>
        </w:rPr>
        <w:tab/>
      </w:r>
      <w:r w:rsidRPr="0053294B">
        <w:rPr>
          <w:b/>
          <w:sz w:val="24"/>
          <w:szCs w:val="24"/>
          <w:lang w:val="pl-PL"/>
        </w:rPr>
        <w:tab/>
        <w:t xml:space="preserve">         Przewodniczący</w:t>
      </w:r>
    </w:p>
    <w:p w:rsidR="00EB0BA1" w:rsidRPr="0053294B" w:rsidRDefault="00EB0BA1" w:rsidP="003E1403">
      <w:pPr>
        <w:rPr>
          <w:sz w:val="24"/>
          <w:szCs w:val="24"/>
          <w:lang w:val="pl-PL"/>
        </w:rPr>
      </w:pPr>
      <w:r w:rsidRPr="0053294B">
        <w:rPr>
          <w:sz w:val="24"/>
          <w:szCs w:val="24"/>
          <w:lang w:val="pl-PL"/>
        </w:rPr>
        <w:t xml:space="preserve">art. 25 ust. 3 ustawy z dnia 8 marca 1990r. </w:t>
      </w:r>
      <w:r w:rsidRPr="0053294B">
        <w:rPr>
          <w:sz w:val="24"/>
          <w:szCs w:val="24"/>
          <w:lang w:val="pl-PL"/>
        </w:rPr>
        <w:tab/>
      </w:r>
      <w:r w:rsidRPr="0053294B">
        <w:rPr>
          <w:sz w:val="24"/>
          <w:szCs w:val="24"/>
          <w:lang w:val="pl-PL"/>
        </w:rPr>
        <w:tab/>
        <w:t xml:space="preserve">        </w:t>
      </w:r>
      <w:r w:rsidRPr="0053294B">
        <w:rPr>
          <w:sz w:val="24"/>
          <w:szCs w:val="24"/>
          <w:lang w:val="pl-PL"/>
        </w:rPr>
        <w:tab/>
        <w:t xml:space="preserve">         </w:t>
      </w:r>
      <w:r w:rsidRPr="0053294B">
        <w:rPr>
          <w:b/>
          <w:sz w:val="24"/>
          <w:szCs w:val="24"/>
          <w:lang w:val="pl-PL"/>
        </w:rPr>
        <w:t>Rady Miejskiej</w:t>
      </w:r>
    </w:p>
    <w:p w:rsidR="00EB0BA1" w:rsidRPr="0053294B" w:rsidRDefault="00EB0BA1" w:rsidP="003E1403">
      <w:pPr>
        <w:rPr>
          <w:sz w:val="24"/>
          <w:szCs w:val="24"/>
          <w:lang w:val="pl-PL"/>
        </w:rPr>
      </w:pPr>
      <w:r w:rsidRPr="0053294B">
        <w:rPr>
          <w:sz w:val="24"/>
          <w:szCs w:val="24"/>
          <w:lang w:val="pl-PL"/>
        </w:rPr>
        <w:t>o samorządzie gminnym ( tekst jednolity</w:t>
      </w:r>
    </w:p>
    <w:p w:rsidR="00EB0BA1" w:rsidRPr="0053294B" w:rsidRDefault="00EB0BA1" w:rsidP="003E1403">
      <w:pPr>
        <w:rPr>
          <w:sz w:val="24"/>
          <w:szCs w:val="24"/>
          <w:lang w:val="pl-PL"/>
        </w:rPr>
      </w:pPr>
      <w:r w:rsidRPr="0053294B">
        <w:rPr>
          <w:sz w:val="24"/>
          <w:szCs w:val="24"/>
          <w:lang w:val="pl-PL"/>
        </w:rPr>
        <w:t>Dz.U.Nr  z 2016 r. poz.446)</w:t>
      </w:r>
      <w:r w:rsidRPr="0053294B">
        <w:rPr>
          <w:sz w:val="24"/>
          <w:szCs w:val="24"/>
          <w:lang w:val="pl-PL"/>
        </w:rPr>
        <w:tab/>
      </w:r>
      <w:r w:rsidRPr="0053294B">
        <w:rPr>
          <w:sz w:val="24"/>
          <w:szCs w:val="24"/>
          <w:lang w:val="pl-PL"/>
        </w:rPr>
        <w:tab/>
        <w:t xml:space="preserve">                   </w:t>
      </w:r>
      <w:r w:rsidRPr="0053294B">
        <w:rPr>
          <w:sz w:val="24"/>
          <w:szCs w:val="24"/>
          <w:lang w:val="pl-PL"/>
        </w:rPr>
        <w:tab/>
        <w:t xml:space="preserve">         </w:t>
      </w:r>
      <w:r w:rsidRPr="0053294B">
        <w:rPr>
          <w:sz w:val="24"/>
          <w:szCs w:val="24"/>
          <w:lang w:val="pl-PL"/>
        </w:rPr>
        <w:tab/>
        <w:t xml:space="preserve">        Marian Kokoszka   </w:t>
      </w:r>
    </w:p>
    <w:p w:rsidR="00EB0BA1" w:rsidRPr="00936368" w:rsidRDefault="00EB0BA1" w:rsidP="003E1403">
      <w:pPr>
        <w:rPr>
          <w:sz w:val="24"/>
          <w:szCs w:val="24"/>
          <w:lang w:val="pl-PL"/>
        </w:rPr>
      </w:pPr>
    </w:p>
    <w:p w:rsidR="00EB0BA1" w:rsidRPr="00936368" w:rsidRDefault="00EB0BA1" w:rsidP="003E1403">
      <w:pPr>
        <w:rPr>
          <w:sz w:val="24"/>
          <w:szCs w:val="24"/>
          <w:lang w:val="pl-PL"/>
        </w:rPr>
      </w:pPr>
    </w:p>
    <w:sectPr w:rsidR="00EB0BA1" w:rsidRPr="00936368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A38"/>
    <w:multiLevelType w:val="hybridMultilevel"/>
    <w:tmpl w:val="16D43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4E"/>
    <w:rsid w:val="001D4A80"/>
    <w:rsid w:val="0027424E"/>
    <w:rsid w:val="003078EC"/>
    <w:rsid w:val="003B1F8A"/>
    <w:rsid w:val="003B2664"/>
    <w:rsid w:val="003B75C0"/>
    <w:rsid w:val="003E1403"/>
    <w:rsid w:val="0053294B"/>
    <w:rsid w:val="006329FA"/>
    <w:rsid w:val="00636343"/>
    <w:rsid w:val="006364DD"/>
    <w:rsid w:val="0079525B"/>
    <w:rsid w:val="00880B83"/>
    <w:rsid w:val="00922275"/>
    <w:rsid w:val="00936368"/>
    <w:rsid w:val="009663AE"/>
    <w:rsid w:val="00A47F7C"/>
    <w:rsid w:val="00A7750E"/>
    <w:rsid w:val="00B02EE5"/>
    <w:rsid w:val="00D42720"/>
    <w:rsid w:val="00D61C2E"/>
    <w:rsid w:val="00EB00C5"/>
    <w:rsid w:val="00EB0BA1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7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30AB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3B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C0"/>
    <w:rPr>
      <w:rFonts w:ascii="Segoe UI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183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04 listopada 2016 r</dc:title>
  <dc:subject/>
  <dc:creator>bfleszar</dc:creator>
  <cp:keywords/>
  <dc:description/>
  <cp:lastModifiedBy>jszeliga</cp:lastModifiedBy>
  <cp:revision>4</cp:revision>
  <cp:lastPrinted>2016-11-04T13:06:00Z</cp:lastPrinted>
  <dcterms:created xsi:type="dcterms:W3CDTF">2016-11-07T09:25:00Z</dcterms:created>
  <dcterms:modified xsi:type="dcterms:W3CDTF">2016-11-07T09:35:00Z</dcterms:modified>
</cp:coreProperties>
</file>