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1C" w:rsidRDefault="004A511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Mielec, 2016 - 11 - 18                                                                                                                                                                        </w:t>
      </w:r>
    </w:p>
    <w:p w:rsidR="004A511C" w:rsidRDefault="004A511C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BR.0012.5.8.2016</w:t>
      </w:r>
    </w:p>
    <w:p w:rsidR="004A511C" w:rsidRDefault="004A511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4A511C" w:rsidRDefault="004A511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4A511C" w:rsidRDefault="004A511C" w:rsidP="00B2287C">
      <w:pPr>
        <w:rPr>
          <w:b/>
          <w:sz w:val="24"/>
          <w:lang w:val="pl-PL"/>
        </w:rPr>
      </w:pPr>
    </w:p>
    <w:p w:rsidR="004A511C" w:rsidRDefault="004A511C" w:rsidP="00192052">
      <w:pPr>
        <w:spacing w:line="480" w:lineRule="auto"/>
        <w:ind w:left="4248"/>
        <w:rPr>
          <w:sz w:val="24"/>
          <w:lang w:val="pl-PL"/>
        </w:rPr>
      </w:pPr>
    </w:p>
    <w:p w:rsidR="004A511C" w:rsidRDefault="004A511C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Uprzejmie zawiadamiam, że w dniu </w:t>
      </w:r>
      <w:r>
        <w:rPr>
          <w:b/>
          <w:sz w:val="24"/>
          <w:lang w:val="pl-PL"/>
        </w:rPr>
        <w:t xml:space="preserve">23 listopada 2016 r.  /środa/ o godz. 14.30 </w:t>
      </w:r>
      <w:r>
        <w:rPr>
          <w:b/>
          <w:sz w:val="24"/>
          <w:lang w:val="pl-PL"/>
        </w:rPr>
        <w:br/>
      </w:r>
      <w:r>
        <w:rPr>
          <w:b/>
          <w:sz w:val="24"/>
          <w:vertAlign w:val="superscript"/>
          <w:lang w:val="pl-PL"/>
        </w:rPr>
        <w:t xml:space="preserve"> </w:t>
      </w:r>
      <w:r>
        <w:rPr>
          <w:sz w:val="24"/>
          <w:lang w:val="pl-PL"/>
        </w:rPr>
        <w:t xml:space="preserve">w </w:t>
      </w:r>
      <w:r>
        <w:rPr>
          <w:sz w:val="24"/>
          <w:szCs w:val="24"/>
          <w:lang w:val="pl-PL"/>
        </w:rPr>
        <w:t xml:space="preserve"> sali </w:t>
      </w:r>
      <w:r>
        <w:rPr>
          <w:sz w:val="24"/>
          <w:lang w:val="pl-PL"/>
        </w:rPr>
        <w:t xml:space="preserve">im. Św. Jana Pawła II w Urzędzie Miejskim w Mielcu przy ul. Żeromskiego 26 odbędzie się posiedzenie </w:t>
      </w:r>
      <w:r w:rsidRPr="00CD556B">
        <w:rPr>
          <w:b/>
          <w:sz w:val="24"/>
          <w:lang w:val="pl-PL"/>
        </w:rPr>
        <w:t>Komisji Porządku Publicznego i Regulaminowej.</w:t>
      </w:r>
      <w:r>
        <w:rPr>
          <w:sz w:val="24"/>
          <w:lang w:val="pl-PL"/>
        </w:rPr>
        <w:t xml:space="preserve"> </w:t>
      </w:r>
    </w:p>
    <w:p w:rsidR="004A511C" w:rsidRDefault="004A511C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Porządek posiedzenia:</w:t>
      </w:r>
    </w:p>
    <w:p w:rsidR="004A511C" w:rsidRDefault="004A511C" w:rsidP="00D0728F">
      <w:pPr>
        <w:pStyle w:val="BodyText"/>
        <w:numPr>
          <w:ilvl w:val="0"/>
          <w:numId w:val="3"/>
        </w:numPr>
      </w:pPr>
      <w:r>
        <w:t xml:space="preserve">Wyrażenie opinii odnośnie projektu uchwały w sprawie trybu i sposobu powoływania </w:t>
      </w:r>
      <w:r>
        <w:br/>
        <w:t xml:space="preserve">i odwoływania członków Zespołu Interdyscyplinarnego ds. Przeciwdziałania Przemocy </w:t>
      </w:r>
      <w:r>
        <w:br/>
        <w:t>w Rodzinie Gminy Miejskiej Mielec oraz szczegółowych warunków jego funkcjonowania.</w:t>
      </w:r>
    </w:p>
    <w:p w:rsidR="004A511C" w:rsidRDefault="004A511C" w:rsidP="00CF1912">
      <w:pPr>
        <w:pStyle w:val="ListParagraph"/>
        <w:numPr>
          <w:ilvl w:val="0"/>
          <w:numId w:val="3"/>
        </w:numPr>
        <w:spacing w:before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4A511C" w:rsidRDefault="004A511C" w:rsidP="00CF1912">
      <w:pPr>
        <w:pStyle w:val="ListParagraph"/>
        <w:spacing w:before="120"/>
        <w:jc w:val="both"/>
        <w:rPr>
          <w:sz w:val="24"/>
          <w:szCs w:val="24"/>
          <w:lang w:val="pl-PL"/>
        </w:rPr>
      </w:pPr>
    </w:p>
    <w:p w:rsidR="004A511C" w:rsidRPr="00CF1912" w:rsidRDefault="004A511C" w:rsidP="00CF1912">
      <w:pPr>
        <w:pStyle w:val="ListParagraph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11C" w:rsidRDefault="004A511C"/>
    <w:p w:rsidR="004A511C" w:rsidRDefault="004A511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4A511C" w:rsidRDefault="004A511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 r.</w:t>
      </w:r>
    </w:p>
    <w:p w:rsidR="004A511C" w:rsidRDefault="004A511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4A511C" w:rsidRPr="009F229A" w:rsidRDefault="004A511C" w:rsidP="00B2287C">
      <w:pPr>
        <w:rPr>
          <w:lang w:val="pl-PL"/>
        </w:rPr>
      </w:pPr>
      <w:r>
        <w:rPr>
          <w:sz w:val="18"/>
          <w:lang w:val="pl-PL"/>
        </w:rPr>
        <w:t>(t.j. Dz. U. z 2016 r. poz. 446 z późn. zm.)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4A511C" w:rsidRDefault="004A511C">
      <w:pPr>
        <w:rPr>
          <w:sz w:val="24"/>
          <w:szCs w:val="24"/>
        </w:rPr>
      </w:pPr>
      <w:r w:rsidRPr="009F229A">
        <w:rPr>
          <w:lang w:val="pl-PL"/>
        </w:rPr>
        <w:tab/>
      </w:r>
      <w:r w:rsidRPr="009F229A">
        <w:rPr>
          <w:lang w:val="pl-PL"/>
        </w:rPr>
        <w:tab/>
      </w:r>
      <w:r w:rsidRPr="009F229A">
        <w:rPr>
          <w:lang w:val="pl-PL"/>
        </w:rPr>
        <w:tab/>
      </w:r>
      <w:r w:rsidRPr="009F229A">
        <w:rPr>
          <w:lang w:val="pl-PL"/>
        </w:rPr>
        <w:tab/>
      </w:r>
      <w:r w:rsidRPr="009F229A">
        <w:rPr>
          <w:lang w:val="pl-PL"/>
        </w:rPr>
        <w:tab/>
      </w:r>
      <w:r w:rsidRPr="009F229A">
        <w:rPr>
          <w:lang w:val="pl-PL"/>
        </w:rPr>
        <w:tab/>
      </w:r>
      <w:r w:rsidRPr="009F229A">
        <w:rPr>
          <w:lang w:val="pl-PL"/>
        </w:rPr>
        <w:tab/>
        <w:t xml:space="preserve">      </w:t>
      </w:r>
      <w:r>
        <w:rPr>
          <w:sz w:val="24"/>
          <w:szCs w:val="24"/>
        </w:rPr>
        <w:t>Przewodniczą</w:t>
      </w:r>
      <w:r w:rsidRPr="00B2287C">
        <w:rPr>
          <w:sz w:val="24"/>
          <w:szCs w:val="24"/>
        </w:rPr>
        <w:t>cy Komisji</w:t>
      </w:r>
    </w:p>
    <w:p w:rsidR="004A511C" w:rsidRDefault="004A51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</w:p>
    <w:p w:rsidR="004A511C" w:rsidRPr="00B2287C" w:rsidRDefault="004A5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Jakub Blicharczyk</w:t>
      </w:r>
    </w:p>
    <w:sectPr w:rsidR="004A511C" w:rsidRPr="00B2287C" w:rsidSect="002D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20"/>
    <w:rsid w:val="00007E67"/>
    <w:rsid w:val="0001388D"/>
    <w:rsid w:val="00041D22"/>
    <w:rsid w:val="000778AB"/>
    <w:rsid w:val="000D6AFF"/>
    <w:rsid w:val="000F2820"/>
    <w:rsid w:val="00101404"/>
    <w:rsid w:val="00122230"/>
    <w:rsid w:val="00137A23"/>
    <w:rsid w:val="00152874"/>
    <w:rsid w:val="001601BE"/>
    <w:rsid w:val="00192052"/>
    <w:rsid w:val="001A1789"/>
    <w:rsid w:val="001A4B81"/>
    <w:rsid w:val="001D3B6D"/>
    <w:rsid w:val="0024367B"/>
    <w:rsid w:val="002605AE"/>
    <w:rsid w:val="002D31BF"/>
    <w:rsid w:val="002D7549"/>
    <w:rsid w:val="002D7AB2"/>
    <w:rsid w:val="00345ADB"/>
    <w:rsid w:val="00366B33"/>
    <w:rsid w:val="00376D6E"/>
    <w:rsid w:val="003E5AAC"/>
    <w:rsid w:val="004251F5"/>
    <w:rsid w:val="00491A59"/>
    <w:rsid w:val="004A3F1D"/>
    <w:rsid w:val="004A511C"/>
    <w:rsid w:val="005B575D"/>
    <w:rsid w:val="00611DA6"/>
    <w:rsid w:val="006537D7"/>
    <w:rsid w:val="00685838"/>
    <w:rsid w:val="006B6D31"/>
    <w:rsid w:val="007035B5"/>
    <w:rsid w:val="00720319"/>
    <w:rsid w:val="0074270B"/>
    <w:rsid w:val="007438A7"/>
    <w:rsid w:val="0076265E"/>
    <w:rsid w:val="00771584"/>
    <w:rsid w:val="007848F5"/>
    <w:rsid w:val="007C4736"/>
    <w:rsid w:val="008536BD"/>
    <w:rsid w:val="008969CA"/>
    <w:rsid w:val="009F229A"/>
    <w:rsid w:val="00A70981"/>
    <w:rsid w:val="00A875ED"/>
    <w:rsid w:val="00AA3C53"/>
    <w:rsid w:val="00AB20C6"/>
    <w:rsid w:val="00AC5633"/>
    <w:rsid w:val="00B2287C"/>
    <w:rsid w:val="00B364FC"/>
    <w:rsid w:val="00B80572"/>
    <w:rsid w:val="00B970D8"/>
    <w:rsid w:val="00BC659E"/>
    <w:rsid w:val="00BE507E"/>
    <w:rsid w:val="00C0417E"/>
    <w:rsid w:val="00C230AC"/>
    <w:rsid w:val="00C3126B"/>
    <w:rsid w:val="00C64061"/>
    <w:rsid w:val="00C9577F"/>
    <w:rsid w:val="00CC72EB"/>
    <w:rsid w:val="00CD556B"/>
    <w:rsid w:val="00CE0DD6"/>
    <w:rsid w:val="00CF1912"/>
    <w:rsid w:val="00D04598"/>
    <w:rsid w:val="00D0728F"/>
    <w:rsid w:val="00D17B1C"/>
    <w:rsid w:val="00D46264"/>
    <w:rsid w:val="00D92DC3"/>
    <w:rsid w:val="00DB6121"/>
    <w:rsid w:val="00DC0E75"/>
    <w:rsid w:val="00DC76B9"/>
    <w:rsid w:val="00DE5448"/>
    <w:rsid w:val="00DE60FE"/>
    <w:rsid w:val="00EB4A3F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7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287C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60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1BE"/>
    <w:rPr>
      <w:rFonts w:ascii="Segoe UI" w:hAnsi="Segoe UI" w:cs="Segoe UI"/>
      <w:kern w:val="28"/>
      <w:sz w:val="18"/>
      <w:szCs w:val="18"/>
      <w:lang w:val="en-US" w:eastAsia="pl-PL"/>
    </w:rPr>
  </w:style>
  <w:style w:type="paragraph" w:styleId="ListParagraph">
    <w:name w:val="List Paragraph"/>
    <w:basedOn w:val="Normal"/>
    <w:uiPriority w:val="99"/>
    <w:qFormat/>
    <w:rsid w:val="00703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675</Words>
  <Characters>4051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Mielec, 2016 - 11 - 18                                                                                                                                                                        </dc:title>
  <dc:subject/>
  <dc:creator>bkrepa</dc:creator>
  <cp:keywords/>
  <dc:description/>
  <cp:lastModifiedBy>jszeliga</cp:lastModifiedBy>
  <cp:revision>3</cp:revision>
  <cp:lastPrinted>2016-11-21T08:19:00Z</cp:lastPrinted>
  <dcterms:created xsi:type="dcterms:W3CDTF">2016-11-21T08:20:00Z</dcterms:created>
  <dcterms:modified xsi:type="dcterms:W3CDTF">2016-11-21T08:20:00Z</dcterms:modified>
</cp:coreProperties>
</file>