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60" w:rsidRDefault="00301360" w:rsidP="00B2287C">
      <w:pPr>
        <w:keepNext/>
        <w:jc w:val="right"/>
        <w:rPr>
          <w:sz w:val="24"/>
          <w:lang w:val="pl-PL"/>
        </w:rPr>
      </w:pPr>
      <w:r>
        <w:rPr>
          <w:sz w:val="24"/>
          <w:lang w:val="pl-PL"/>
        </w:rPr>
        <w:t xml:space="preserve">Mielec, 2016 - 10 - 11                                                                                                                                                                        </w:t>
      </w:r>
    </w:p>
    <w:p w:rsidR="00301360" w:rsidRDefault="00301360" w:rsidP="00B2287C">
      <w:pPr>
        <w:keepNext/>
        <w:rPr>
          <w:sz w:val="24"/>
          <w:lang w:val="pl-PL"/>
        </w:rPr>
      </w:pPr>
      <w:r>
        <w:rPr>
          <w:sz w:val="24"/>
          <w:lang w:val="pl-PL"/>
        </w:rPr>
        <w:t>BR.0012.5.7.2016</w:t>
      </w:r>
    </w:p>
    <w:p w:rsidR="00301360" w:rsidRDefault="00301360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301360" w:rsidRDefault="00301360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301360" w:rsidRDefault="00301360" w:rsidP="00B2287C">
      <w:pPr>
        <w:rPr>
          <w:b/>
          <w:sz w:val="24"/>
          <w:lang w:val="pl-PL"/>
        </w:rPr>
      </w:pPr>
    </w:p>
    <w:p w:rsidR="00301360" w:rsidRDefault="00301360" w:rsidP="00192052">
      <w:pPr>
        <w:spacing w:line="480" w:lineRule="auto"/>
        <w:ind w:left="4248"/>
        <w:rPr>
          <w:sz w:val="24"/>
          <w:lang w:val="pl-PL"/>
        </w:rPr>
      </w:pPr>
    </w:p>
    <w:p w:rsidR="00301360" w:rsidRDefault="00301360" w:rsidP="00B2287C">
      <w:p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  Uprzejmie zawiadamiam, że w dniu </w:t>
      </w:r>
      <w:r w:rsidRPr="00AB20C6">
        <w:rPr>
          <w:b/>
          <w:sz w:val="24"/>
          <w:lang w:val="pl-PL"/>
        </w:rPr>
        <w:t>1</w:t>
      </w:r>
      <w:r>
        <w:rPr>
          <w:b/>
          <w:sz w:val="24"/>
          <w:lang w:val="pl-PL"/>
        </w:rPr>
        <w:t xml:space="preserve">7 października 2016 r.  /poniedziałek/ </w:t>
      </w:r>
      <w:r>
        <w:rPr>
          <w:b/>
          <w:sz w:val="24"/>
          <w:lang w:val="pl-PL"/>
        </w:rPr>
        <w:br/>
        <w:t xml:space="preserve">o godz. 15.30 </w:t>
      </w:r>
      <w:r>
        <w:rPr>
          <w:b/>
          <w:sz w:val="24"/>
          <w:vertAlign w:val="superscript"/>
          <w:lang w:val="pl-PL"/>
        </w:rPr>
        <w:t xml:space="preserve"> </w:t>
      </w:r>
      <w:r>
        <w:rPr>
          <w:sz w:val="24"/>
          <w:lang w:val="pl-PL"/>
        </w:rPr>
        <w:t xml:space="preserve">w </w:t>
      </w:r>
      <w:r>
        <w:rPr>
          <w:sz w:val="24"/>
          <w:szCs w:val="24"/>
          <w:lang w:val="pl-PL"/>
        </w:rPr>
        <w:t xml:space="preserve"> sali </w:t>
      </w:r>
      <w:r>
        <w:rPr>
          <w:sz w:val="24"/>
          <w:lang w:val="pl-PL"/>
        </w:rPr>
        <w:t xml:space="preserve">posiedzeń w Urzędzie Miejskim w Mielcu przy ul. Żeromskiego 26 odbędzie się posiedzenie </w:t>
      </w:r>
      <w:r w:rsidRPr="00CD556B">
        <w:rPr>
          <w:b/>
          <w:sz w:val="24"/>
          <w:lang w:val="pl-PL"/>
        </w:rPr>
        <w:t>Komisji Porządku Publicznego i Regulaminowej.</w:t>
      </w:r>
      <w:r>
        <w:rPr>
          <w:sz w:val="24"/>
          <w:lang w:val="pl-PL"/>
        </w:rPr>
        <w:t xml:space="preserve"> </w:t>
      </w:r>
    </w:p>
    <w:p w:rsidR="00301360" w:rsidRDefault="00301360" w:rsidP="00B2287C">
      <w:pPr>
        <w:spacing w:line="360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Porządek posiedzenia:</w:t>
      </w:r>
    </w:p>
    <w:p w:rsidR="00301360" w:rsidRDefault="00301360" w:rsidP="00CF1912">
      <w:pPr>
        <w:pStyle w:val="BodyText"/>
        <w:numPr>
          <w:ilvl w:val="0"/>
          <w:numId w:val="3"/>
        </w:numPr>
      </w:pPr>
      <w:r>
        <w:t>Wyrażenie opinii odnośnie projektu uchwały w sprawie ustalenia liczby punktów sprzedaży napojów zawierających powyżej 4,5% alkoholu (z wyjątkiem piwa), przeznaczonych do spożycia poza miejscem sprzedaży jak i w miejscu sprzedaży oraz zasad usytuowania miejsc sprzedaży i podawania napojów alkoholowych na terenie Gminy Miejskiej Mielec.</w:t>
      </w:r>
    </w:p>
    <w:p w:rsidR="00301360" w:rsidRDefault="00301360" w:rsidP="00CF1912">
      <w:pPr>
        <w:pStyle w:val="BodyText"/>
        <w:numPr>
          <w:ilvl w:val="0"/>
          <w:numId w:val="3"/>
        </w:numPr>
      </w:pPr>
      <w:r>
        <w:t>Wyrażenie opinii odnośnie projektu uchwały w sprawie uchwalenia Regulaminu Cmentarza Komunalnego położonego na terenie Gminy Miejskiej Mielec.</w:t>
      </w:r>
    </w:p>
    <w:p w:rsidR="00301360" w:rsidRDefault="00301360" w:rsidP="00CF1912">
      <w:pPr>
        <w:pStyle w:val="BodyText"/>
        <w:numPr>
          <w:ilvl w:val="0"/>
          <w:numId w:val="3"/>
        </w:numPr>
      </w:pPr>
      <w:r>
        <w:t>Wyrażenie opinii odnośnie projektu uchwały o zmianie uchwały w sprawie uchwalenia Gminnego Programu Profilaktyki i Rozwiązywania Problemów Alkoholowych</w:t>
      </w:r>
      <w:bookmarkStart w:id="0" w:name="_GoBack"/>
      <w:bookmarkEnd w:id="0"/>
      <w:r>
        <w:br/>
        <w:t>i Przeciwdziałania Narkomanii na 2016 r.</w:t>
      </w:r>
    </w:p>
    <w:p w:rsidR="00301360" w:rsidRDefault="00301360" w:rsidP="00CF1912">
      <w:pPr>
        <w:pStyle w:val="ListParagraph"/>
        <w:numPr>
          <w:ilvl w:val="0"/>
          <w:numId w:val="3"/>
        </w:numPr>
        <w:spacing w:before="1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Wolne wnioski i zapytania. </w:t>
      </w:r>
    </w:p>
    <w:p w:rsidR="00301360" w:rsidRDefault="00301360" w:rsidP="00CF1912">
      <w:pPr>
        <w:pStyle w:val="ListParagraph"/>
        <w:spacing w:before="120"/>
        <w:jc w:val="both"/>
        <w:rPr>
          <w:sz w:val="24"/>
          <w:szCs w:val="24"/>
          <w:lang w:val="pl-PL"/>
        </w:rPr>
      </w:pPr>
    </w:p>
    <w:p w:rsidR="00301360" w:rsidRPr="00CF1912" w:rsidRDefault="00301360" w:rsidP="00CF1912">
      <w:pPr>
        <w:pStyle w:val="ListParagraph"/>
        <w:spacing w:before="120"/>
        <w:jc w:val="both"/>
        <w:rPr>
          <w:sz w:val="24"/>
          <w:szCs w:val="24"/>
          <w:lang w:val="pl-P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360" w:rsidRDefault="00301360"/>
    <w:p w:rsidR="00301360" w:rsidRDefault="00301360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Podstawa prawna do urlopowania:</w:t>
      </w:r>
    </w:p>
    <w:p w:rsidR="00301360" w:rsidRDefault="00301360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art. 25 ust. 3 ustawy z dnia 8 marca 1990 r.</w:t>
      </w:r>
    </w:p>
    <w:p w:rsidR="00301360" w:rsidRDefault="00301360" w:rsidP="00B2287C">
      <w:pPr>
        <w:rPr>
          <w:sz w:val="18"/>
          <w:lang w:val="pl-PL"/>
        </w:rPr>
      </w:pPr>
      <w:r>
        <w:rPr>
          <w:i/>
          <w:sz w:val="18"/>
          <w:lang w:val="pl-PL"/>
        </w:rPr>
        <w:t>o samorządzie gmin</w:t>
      </w:r>
      <w:r>
        <w:rPr>
          <w:sz w:val="18"/>
          <w:lang w:val="pl-PL"/>
        </w:rPr>
        <w:t>nym</w:t>
      </w:r>
    </w:p>
    <w:p w:rsidR="00301360" w:rsidRPr="000B5193" w:rsidRDefault="00301360" w:rsidP="00B2287C">
      <w:pPr>
        <w:rPr>
          <w:lang w:val="pl-PL"/>
        </w:rPr>
      </w:pPr>
      <w:r>
        <w:rPr>
          <w:sz w:val="18"/>
          <w:lang w:val="pl-PL"/>
        </w:rPr>
        <w:t>(t.j. Dz.U. z 2013 r. poz. 594 z późn. zm.)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301360" w:rsidRDefault="00301360">
      <w:pPr>
        <w:rPr>
          <w:sz w:val="24"/>
          <w:szCs w:val="24"/>
        </w:rPr>
      </w:pPr>
      <w:r w:rsidRPr="000B5193">
        <w:rPr>
          <w:lang w:val="pl-PL"/>
        </w:rPr>
        <w:tab/>
      </w:r>
      <w:r w:rsidRPr="000B5193">
        <w:rPr>
          <w:lang w:val="pl-PL"/>
        </w:rPr>
        <w:tab/>
      </w:r>
      <w:r w:rsidRPr="000B5193">
        <w:rPr>
          <w:lang w:val="pl-PL"/>
        </w:rPr>
        <w:tab/>
      </w:r>
      <w:r w:rsidRPr="000B5193">
        <w:rPr>
          <w:lang w:val="pl-PL"/>
        </w:rPr>
        <w:tab/>
      </w:r>
      <w:r w:rsidRPr="000B5193">
        <w:rPr>
          <w:lang w:val="pl-PL"/>
        </w:rPr>
        <w:tab/>
      </w:r>
      <w:r w:rsidRPr="000B5193">
        <w:rPr>
          <w:lang w:val="pl-PL"/>
        </w:rPr>
        <w:tab/>
      </w:r>
      <w:r w:rsidRPr="000B5193">
        <w:rPr>
          <w:lang w:val="pl-PL"/>
        </w:rPr>
        <w:tab/>
        <w:t xml:space="preserve">      </w:t>
      </w:r>
      <w:r>
        <w:rPr>
          <w:sz w:val="24"/>
          <w:szCs w:val="24"/>
        </w:rPr>
        <w:t>Przewodniczą</w:t>
      </w:r>
      <w:r w:rsidRPr="00B2287C">
        <w:rPr>
          <w:sz w:val="24"/>
          <w:szCs w:val="24"/>
        </w:rPr>
        <w:t>cy Komisji</w:t>
      </w:r>
    </w:p>
    <w:p w:rsidR="00301360" w:rsidRDefault="003013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</w:p>
    <w:p w:rsidR="00301360" w:rsidRPr="00B2287C" w:rsidRDefault="003013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Jakub Blicharczyk</w:t>
      </w:r>
    </w:p>
    <w:sectPr w:rsidR="00301360" w:rsidRPr="00B2287C" w:rsidSect="000A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A04"/>
    <w:multiLevelType w:val="hybridMultilevel"/>
    <w:tmpl w:val="469649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2338C"/>
    <w:multiLevelType w:val="multilevel"/>
    <w:tmpl w:val="62F49DC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820"/>
    <w:rsid w:val="00007E67"/>
    <w:rsid w:val="0001388D"/>
    <w:rsid w:val="00041D22"/>
    <w:rsid w:val="000778AB"/>
    <w:rsid w:val="000A63FB"/>
    <w:rsid w:val="000B5193"/>
    <w:rsid w:val="000D6AFF"/>
    <w:rsid w:val="000F2820"/>
    <w:rsid w:val="00101404"/>
    <w:rsid w:val="00122230"/>
    <w:rsid w:val="00137A23"/>
    <w:rsid w:val="00152874"/>
    <w:rsid w:val="001601BE"/>
    <w:rsid w:val="00192052"/>
    <w:rsid w:val="001A1789"/>
    <w:rsid w:val="001A4B81"/>
    <w:rsid w:val="001D3B6D"/>
    <w:rsid w:val="0024367B"/>
    <w:rsid w:val="002605AE"/>
    <w:rsid w:val="002D31BF"/>
    <w:rsid w:val="002D7AB2"/>
    <w:rsid w:val="00301360"/>
    <w:rsid w:val="00345ADB"/>
    <w:rsid w:val="00366B33"/>
    <w:rsid w:val="00376D6E"/>
    <w:rsid w:val="003E5AAC"/>
    <w:rsid w:val="003F52DA"/>
    <w:rsid w:val="004251F5"/>
    <w:rsid w:val="00491A59"/>
    <w:rsid w:val="004A3F1D"/>
    <w:rsid w:val="005B575D"/>
    <w:rsid w:val="00611DA6"/>
    <w:rsid w:val="006537D7"/>
    <w:rsid w:val="00685838"/>
    <w:rsid w:val="006B6D31"/>
    <w:rsid w:val="007035B5"/>
    <w:rsid w:val="00720319"/>
    <w:rsid w:val="0074270B"/>
    <w:rsid w:val="007438A7"/>
    <w:rsid w:val="0076265E"/>
    <w:rsid w:val="00771584"/>
    <w:rsid w:val="007C4736"/>
    <w:rsid w:val="008536BD"/>
    <w:rsid w:val="008969CA"/>
    <w:rsid w:val="00A70981"/>
    <w:rsid w:val="00A875ED"/>
    <w:rsid w:val="00AB20C6"/>
    <w:rsid w:val="00AC5633"/>
    <w:rsid w:val="00B2287C"/>
    <w:rsid w:val="00B364FC"/>
    <w:rsid w:val="00B80572"/>
    <w:rsid w:val="00B970D8"/>
    <w:rsid w:val="00BC659E"/>
    <w:rsid w:val="00BE507E"/>
    <w:rsid w:val="00C0417E"/>
    <w:rsid w:val="00C230AC"/>
    <w:rsid w:val="00C64061"/>
    <w:rsid w:val="00C9577F"/>
    <w:rsid w:val="00CC72EB"/>
    <w:rsid w:val="00CD556B"/>
    <w:rsid w:val="00CE0DD6"/>
    <w:rsid w:val="00CF1912"/>
    <w:rsid w:val="00D04598"/>
    <w:rsid w:val="00D17B1C"/>
    <w:rsid w:val="00D46264"/>
    <w:rsid w:val="00D92DC3"/>
    <w:rsid w:val="00DB6121"/>
    <w:rsid w:val="00DC0E75"/>
    <w:rsid w:val="00DC76B9"/>
    <w:rsid w:val="00DE5448"/>
    <w:rsid w:val="00DE60FE"/>
    <w:rsid w:val="00EB4A3F"/>
    <w:rsid w:val="00F3299D"/>
    <w:rsid w:val="00F4269C"/>
    <w:rsid w:val="00F56CF0"/>
    <w:rsid w:val="00F848E6"/>
    <w:rsid w:val="00FE18D8"/>
    <w:rsid w:val="00FE2259"/>
    <w:rsid w:val="00F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7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2287C"/>
    <w:pPr>
      <w:widowControl/>
      <w:overflowPunct/>
      <w:autoSpaceDE/>
      <w:autoSpaceDN/>
      <w:adjustRightInd/>
      <w:spacing w:after="120"/>
    </w:pPr>
    <w:rPr>
      <w:kern w:val="0"/>
      <w:sz w:val="24"/>
      <w:szCs w:val="24"/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287C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60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1BE"/>
    <w:rPr>
      <w:rFonts w:ascii="Segoe UI" w:hAnsi="Segoe UI" w:cs="Segoe UI"/>
      <w:kern w:val="28"/>
      <w:sz w:val="18"/>
      <w:szCs w:val="18"/>
      <w:lang w:val="en-US" w:eastAsia="pl-PL"/>
    </w:rPr>
  </w:style>
  <w:style w:type="paragraph" w:styleId="ListParagraph">
    <w:name w:val="List Paragraph"/>
    <w:basedOn w:val="Normal"/>
    <w:uiPriority w:val="99"/>
    <w:qFormat/>
    <w:rsid w:val="00703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735</Words>
  <Characters>4413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Mielec, 2016 - 10 - 11                                                                                                                                                                        </dc:title>
  <dc:subject/>
  <dc:creator>bkrepa</dc:creator>
  <cp:keywords/>
  <dc:description/>
  <cp:lastModifiedBy>jszeliga</cp:lastModifiedBy>
  <cp:revision>2</cp:revision>
  <cp:lastPrinted>2016-10-11T09:32:00Z</cp:lastPrinted>
  <dcterms:created xsi:type="dcterms:W3CDTF">2016-10-13T10:28:00Z</dcterms:created>
  <dcterms:modified xsi:type="dcterms:W3CDTF">2016-10-13T10:28:00Z</dcterms:modified>
</cp:coreProperties>
</file>