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52" w:rsidRPr="003F559A" w:rsidRDefault="00932052" w:rsidP="00871CD4">
      <w:pPr>
        <w:spacing w:before="100" w:beforeAutospacing="1" w:after="100" w:afterAutospacing="1" w:line="240" w:lineRule="auto"/>
        <w:rPr>
          <w:rFonts w:ascii="Tahoma" w:hAnsi="Tahoma" w:cs="Tahoma"/>
          <w:b/>
          <w:sz w:val="32"/>
          <w:szCs w:val="32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alt="nag logo" style="position:absolute;margin-left:0;margin-top:-27.55pt;width:123pt;height:37.5pt;z-index:251658240;visibility:visible;mso-position-horizontal:left">
            <v:imagedata r:id="rId4" o:title=""/>
            <w10:wrap type="square" side="right"/>
          </v:shape>
        </w:pict>
      </w:r>
      <w:r>
        <w:rPr>
          <w:rFonts w:ascii="Tahoma" w:hAnsi="Tahoma" w:cs="Tahoma"/>
          <w:b/>
          <w:sz w:val="32"/>
          <w:szCs w:val="32"/>
          <w:lang w:eastAsia="pl-PL"/>
        </w:rPr>
        <w:t xml:space="preserve">   </w:t>
      </w:r>
      <w:r w:rsidRPr="003F559A">
        <w:rPr>
          <w:rFonts w:ascii="Tahoma" w:hAnsi="Tahoma" w:cs="Tahoma"/>
          <w:b/>
          <w:sz w:val="32"/>
          <w:szCs w:val="32"/>
          <w:lang w:eastAsia="pl-PL"/>
        </w:rPr>
        <w:t>K O M U N I K A T</w:t>
      </w:r>
    </w:p>
    <w:p w:rsidR="00932052" w:rsidRPr="00666E37" w:rsidRDefault="00932052" w:rsidP="00C85545">
      <w:pPr>
        <w:spacing w:after="0" w:line="240" w:lineRule="auto"/>
        <w:ind w:left="-142" w:firstLine="142"/>
        <w:rPr>
          <w:rFonts w:ascii="Tahoma" w:hAnsi="Tahoma" w:cs="Tahoma"/>
          <w:b/>
          <w:color w:val="FF000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Miejska Komunikacja Samochodowa w Mielcu informuje, że w</w:t>
      </w:r>
      <w:r w:rsidRPr="00091D0B">
        <w:rPr>
          <w:rFonts w:ascii="Tahoma" w:hAnsi="Tahoma" w:cs="Tahoma"/>
          <w:sz w:val="20"/>
          <w:szCs w:val="20"/>
          <w:lang w:eastAsia="pl-PL"/>
        </w:rPr>
        <w:t xml:space="preserve"> celu usprawnienia organizacji ruchu autobusów komunikacji miejskiej we </w:t>
      </w:r>
      <w:r w:rsidRPr="00091D0B">
        <w:rPr>
          <w:rFonts w:ascii="Tahoma" w:hAnsi="Tahoma" w:cs="Tahoma"/>
          <w:b/>
          <w:bCs/>
          <w:color w:val="FF0000"/>
          <w:sz w:val="20"/>
          <w:lang w:eastAsia="pl-PL"/>
        </w:rPr>
        <w:t>Wszystkich Świętych</w:t>
      </w:r>
      <w:r w:rsidRPr="00091D0B">
        <w:rPr>
          <w:rFonts w:ascii="Tahoma" w:hAnsi="Tahoma" w:cs="Tahoma"/>
          <w:sz w:val="20"/>
          <w:szCs w:val="20"/>
          <w:lang w:eastAsia="pl-PL"/>
        </w:rPr>
        <w:t xml:space="preserve"> (1 listopada), decy</w:t>
      </w:r>
      <w:r>
        <w:rPr>
          <w:rFonts w:ascii="Tahoma" w:hAnsi="Tahoma" w:cs="Tahoma"/>
          <w:sz w:val="20"/>
          <w:szCs w:val="20"/>
          <w:lang w:eastAsia="pl-PL"/>
        </w:rPr>
        <w:t>zją Prezydenta Miasta Mielca uru</w:t>
      </w:r>
      <w:r w:rsidRPr="00091D0B">
        <w:rPr>
          <w:rFonts w:ascii="Tahoma" w:hAnsi="Tahoma" w:cs="Tahoma"/>
          <w:sz w:val="20"/>
          <w:szCs w:val="20"/>
          <w:lang w:eastAsia="pl-PL"/>
        </w:rPr>
        <w:t xml:space="preserve">chomionych zostanie siedem linii specjalnych oznaczonych literą „S”. </w:t>
      </w:r>
      <w:r w:rsidRPr="00666E37">
        <w:rPr>
          <w:rFonts w:ascii="Tahoma" w:hAnsi="Tahoma" w:cs="Tahoma"/>
          <w:color w:val="FF0000"/>
          <w:u w:val="single"/>
          <w:lang w:eastAsia="pl-PL"/>
        </w:rPr>
        <w:t>Przewóz pasażerów liniami</w:t>
      </w:r>
      <w:r>
        <w:rPr>
          <w:rFonts w:ascii="Tahoma" w:hAnsi="Tahoma" w:cs="Tahoma"/>
          <w:color w:val="FF0000"/>
          <w:u w:val="single"/>
          <w:lang w:eastAsia="pl-PL"/>
        </w:rPr>
        <w:t xml:space="preserve"> „S” </w:t>
      </w:r>
      <w:r w:rsidRPr="00666E37">
        <w:rPr>
          <w:rFonts w:ascii="Tahoma" w:hAnsi="Tahoma" w:cs="Tahoma"/>
          <w:color w:val="FF0000"/>
          <w:u w:val="single"/>
          <w:lang w:eastAsia="pl-PL"/>
        </w:rPr>
        <w:t xml:space="preserve">jest </w:t>
      </w:r>
      <w:r w:rsidRPr="00666E37">
        <w:rPr>
          <w:rFonts w:ascii="Tahoma" w:hAnsi="Tahoma" w:cs="Tahoma"/>
          <w:b/>
          <w:bCs/>
          <w:color w:val="FF0000"/>
          <w:u w:val="single"/>
          <w:lang w:eastAsia="pl-PL"/>
        </w:rPr>
        <w:t>BEZPŁATNY</w:t>
      </w:r>
      <w:r w:rsidRPr="00666E37">
        <w:rPr>
          <w:rFonts w:ascii="Tahoma" w:hAnsi="Tahoma" w:cs="Tahoma"/>
          <w:b/>
          <w:color w:val="FF0000"/>
          <w:lang w:eastAsia="pl-PL"/>
        </w:rPr>
        <w:t xml:space="preserve">. </w:t>
      </w:r>
    </w:p>
    <w:p w:rsidR="00932052" w:rsidRDefault="00932052" w:rsidP="00C85545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  <w:lang w:eastAsia="pl-PL"/>
        </w:rPr>
      </w:pPr>
    </w:p>
    <w:p w:rsidR="00932052" w:rsidRDefault="00932052" w:rsidP="003F55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Roz</w:t>
      </w:r>
      <w:r w:rsidRPr="00091D0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kła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d</w:t>
      </w:r>
      <w:r w:rsidRPr="00091D0B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 jazdy:</w:t>
      </w: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Linia „S-1”</w:t>
      </w:r>
      <w:r w:rsidRPr="00091D0B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ul. Legionów do Cmentarza Komunalnego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>7:30A, 8:00, 8:30A, 9:00, 9:30, 09:45A, 10:00, 10:10, 10:30, 10:45A, 11:00, 11:15, 11:25, 11:30, 11:45A, 12:00, 12:15, 12:30, 12:45A, 13:15, 13:30, 13:40, 13:50, 14:00A, 14:15, 14:30, 14:45, 15:00A, 16:00, 17:00, 18:00</w:t>
      </w:r>
    </w:p>
    <w:p w:rsidR="00932052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Linia „S-1”</w:t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z Cmentarza Komunalnego do ul. Legionów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>8:00A, 08:30, 9:00A, 09:30, 10;00, 10:15A, 10:30, 10:45, 11:00, 11:15A, 11:30, 11:45, 12:00, 12:15A, 12:45, 13:00, 13:05, 13:15, 13:30A, 13:45, 14:00, 14:15, 14:30A, 14:55, 15:15, 15:20, 15:30, 15:40A, 16:30, 17:30, 18:30</w:t>
      </w:r>
    </w:p>
    <w:p w:rsidR="00932052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Linia „S-2” 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  Os. Lotników (ul. Pisarka) do Cmentarza Komunalnego  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>07:45K, </w:t>
      </w:r>
      <w:r>
        <w:rPr>
          <w:rFonts w:ascii="Times New Roman" w:hAnsi="Times New Roman"/>
          <w:sz w:val="24"/>
          <w:szCs w:val="24"/>
          <w:lang w:eastAsia="pl-PL"/>
        </w:rPr>
        <w:t xml:space="preserve"> 08:45K, 09:15K, 09:45W, 10:10K</w:t>
      </w:r>
      <w:r w:rsidRPr="00091D0B">
        <w:rPr>
          <w:rFonts w:ascii="Times New Roman" w:hAnsi="Times New Roman"/>
          <w:sz w:val="24"/>
          <w:szCs w:val="24"/>
          <w:lang w:eastAsia="pl-PL"/>
        </w:rPr>
        <w:t>, 10:30K, 10:45W, 11:00K, 11:05W, 11:10K, 11:15W, 11:20K, 11:25W, 11:30K , 11:35W, 11:40K, 11:45W, 12:00K, 12:15W, 12:30K, 12:45W, 13:00 K, 13:15W, 13:25K, 13:35W, 13:40K, 13:45W, 13:50K, 13:55W, 14:05K, 14:10W, 14:15K, 14:25W, 14:35K, 14:45W, 14:55K, 15:10W, 15:20K, 15:35W,15:45K, 16:10K</w:t>
      </w: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Linia „S-2”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  </w:t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Cmentarza Komunalnego do Os. Lotników 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  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>08:15D, 09:15D, 09:45D, 10:15W, 10:40D, 11:00D, 11:15W, 11:30D, 11:45W, 12:00D, 12:15W, 12:25D, 12:35W, 12:45D, 13:00W, 13:05D, 13:15W, 13:20D, 13:30W, 13:35D, 13:40W, 13:45D, 13:50W, 14:00’D, 14:10W, 14:25D, 14:40W, 14:50D, 15:00W, 15:10D, 15:20W, 15:25D, 15:30D, 15:35W, 15:40W,15:45D, 15:50W, 16:00D, 16:10W, 16:20D, 16:40D</w:t>
      </w: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Linia „S-3”</w:t>
      </w:r>
      <w:r w:rsidRPr="00091D0B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Rzochowa („Rynek”)  do Cmentarza Komunalnego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 - 09:45, 11:20, 13:40, 16:20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Cmentarza Komunalnego do Rzochowa („Rynek”) -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 10:40, 13:05, 15:40</w:t>
      </w: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Linia „S-4”  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ul. Jana Pawła do Cmentarza Komunalnego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 - 09:10W, 10:10W, 11:10W, 13:50W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Cmentarza Komunalnego do ul. Jana Pawła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 - 09:40, 10:40, 13:10, 15:30</w:t>
      </w: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Linia „S-5”</w:t>
      </w:r>
      <w:r w:rsidRPr="00091D0B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Chorzelów („Piekarnia”) do Cmentarza Komunalnego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 - 09:30, 11:10,13:50,16:00A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Cmentarza Komunalnego do Chorzelowa („Piekarnia”)</w:t>
      </w:r>
      <w:r w:rsidRPr="00091D0B">
        <w:rPr>
          <w:rFonts w:ascii="Times New Roman" w:hAnsi="Times New Roman"/>
          <w:sz w:val="24"/>
          <w:szCs w:val="24"/>
          <w:lang w:eastAsia="pl-PL"/>
        </w:rPr>
        <w:t>- 10:30, 13:05, 15:25</w:t>
      </w: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Linia „S-6”</w:t>
      </w:r>
      <w:r w:rsidRPr="00091D0B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Dworzec PKS do Cmentarza Komunalnego  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>09:55, 10:10, 10:25, 10:40, 10:55, 11:10, 11:25, 11:40, 11:55, 12:10, 12:25, 13:25, 13:35, 13:40, 13:45, 14:15, 14:30, 14:50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Cmentarza Komunalnego do Dworzec PKS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>10:25, 10:40, 10:55, 11:10, 11:25, 11:40, 11:55, 12:55, 13:00, 13:10, 13:15, 13:50, 14:05, 14:10, 15:20, 15:25, 15:30, 15:40</w:t>
      </w: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Linia „S-7”  </w:t>
      </w:r>
      <w:r>
        <w:rPr>
          <w:rFonts w:ascii="Times New Roman" w:hAnsi="Times New Roman"/>
          <w:b/>
          <w:bCs/>
          <w:color w:val="FF0000"/>
          <w:sz w:val="24"/>
          <w:szCs w:val="24"/>
          <w:lang w:eastAsia="pl-PL"/>
        </w:rPr>
        <w:t>*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Al. Ducha Świętego („Kiosk”) do Cmentarza Komunalnego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>08:15A, 09:10, 10:10A, 11:20, 12:00A, 13:00, 13:55A, 15:25A, 16:35A, 17:35, 18:30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z Cmentarza Komunalnego do al.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091D0B">
        <w:rPr>
          <w:rFonts w:ascii="Times New Roman" w:hAnsi="Times New Roman"/>
          <w:i/>
          <w:iCs/>
          <w:sz w:val="24"/>
          <w:szCs w:val="24"/>
          <w:lang w:eastAsia="pl-PL"/>
        </w:rPr>
        <w:t>Ducha Świętego („Kiosk”)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>09:20A, 10:10, 11:10A, 12:15, 13:00A, 14:00, 14:40A, 16:00A, 17:20A, 18:30, 19:15   </w:t>
      </w:r>
    </w:p>
    <w:p w:rsidR="00932052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sz w:val="24"/>
          <w:szCs w:val="24"/>
          <w:lang w:eastAsia="pl-PL"/>
        </w:rPr>
        <w:t> </w:t>
      </w: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sz w:val="24"/>
          <w:szCs w:val="24"/>
          <w:lang w:eastAsia="pl-PL"/>
        </w:rPr>
        <w:t xml:space="preserve">Uwagi: </w:t>
      </w:r>
      <w:r>
        <w:rPr>
          <w:rFonts w:ascii="Times New Roman" w:hAnsi="Times New Roman"/>
          <w:sz w:val="24"/>
          <w:szCs w:val="24"/>
          <w:lang w:eastAsia="pl-PL"/>
        </w:rPr>
        <w:t xml:space="preserve">     *   -  l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inia 14 zastąpiona zostaje linią S7.                    </w:t>
      </w:r>
    </w:p>
    <w:p w:rsidR="00932052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</w:t>
      </w:r>
      <w:r w:rsidRPr="00091D0B">
        <w:rPr>
          <w:rFonts w:ascii="Times New Roman" w:hAnsi="Times New Roman"/>
          <w:sz w:val="24"/>
          <w:szCs w:val="24"/>
          <w:lang w:eastAsia="pl-PL"/>
        </w:rPr>
        <w:t>„A” – kurs autobusu niskopodłogowego</w:t>
      </w:r>
    </w:p>
    <w:p w:rsidR="00932052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„D” – kursuje przez ul. Długą i ul. Kusocińskiego 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 xml:space="preserve">   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091D0B">
        <w:rPr>
          <w:rFonts w:ascii="Times New Roman" w:hAnsi="Times New Roman"/>
          <w:sz w:val="24"/>
          <w:szCs w:val="24"/>
          <w:lang w:eastAsia="pl-PL"/>
        </w:rPr>
        <w:t>„K”-</w:t>
      </w:r>
      <w:r>
        <w:rPr>
          <w:rFonts w:ascii="Times New Roman" w:hAnsi="Times New Roman"/>
          <w:sz w:val="24"/>
          <w:szCs w:val="24"/>
          <w:lang w:eastAsia="pl-PL"/>
        </w:rPr>
        <w:t xml:space="preserve">   </w:t>
      </w:r>
      <w:r w:rsidRPr="00091D0B">
        <w:rPr>
          <w:rFonts w:ascii="Times New Roman" w:hAnsi="Times New Roman"/>
          <w:sz w:val="24"/>
          <w:szCs w:val="24"/>
          <w:lang w:eastAsia="pl-PL"/>
        </w:rPr>
        <w:t xml:space="preserve">kursuje przez ul. Kusocińskiego i ul. Długą </w:t>
      </w:r>
      <w:r w:rsidRPr="00091D0B">
        <w:rPr>
          <w:rFonts w:ascii="Times New Roman" w:hAnsi="Times New Roman"/>
          <w:sz w:val="24"/>
          <w:szCs w:val="24"/>
          <w:lang w:eastAsia="pl-PL"/>
        </w:rPr>
        <w:br/>
        <w:t xml:space="preserve">   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</w:t>
      </w:r>
      <w:r w:rsidRPr="00091D0B">
        <w:rPr>
          <w:rFonts w:ascii="Times New Roman" w:hAnsi="Times New Roman"/>
          <w:sz w:val="24"/>
          <w:szCs w:val="24"/>
          <w:lang w:eastAsia="pl-PL"/>
        </w:rPr>
        <w:t>„W”-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Pr="00091D0B">
        <w:rPr>
          <w:rFonts w:ascii="Times New Roman" w:hAnsi="Times New Roman"/>
          <w:sz w:val="24"/>
          <w:szCs w:val="24"/>
          <w:lang w:eastAsia="pl-PL"/>
        </w:rPr>
        <w:t>kursuje przez wiadukt</w:t>
      </w: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932052" w:rsidRPr="00091D0B" w:rsidRDefault="00932052" w:rsidP="00091D0B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91D0B">
        <w:rPr>
          <w:rFonts w:ascii="Times New Roman" w:hAnsi="Times New Roman"/>
          <w:sz w:val="24"/>
          <w:szCs w:val="24"/>
          <w:lang w:eastAsia="pl-PL"/>
        </w:rPr>
        <w:t>    </w:t>
      </w:r>
      <w:r w:rsidRPr="00091D0B">
        <w:rPr>
          <w:rFonts w:ascii="Times New Roman" w:hAnsi="Times New Roman"/>
          <w:b/>
          <w:bCs/>
          <w:sz w:val="24"/>
          <w:szCs w:val="24"/>
          <w:lang w:eastAsia="pl-PL"/>
        </w:rPr>
        <w:t>Szczegółowe rozkłady jazdy linii „S” będą zamieszczone na przystankach.</w:t>
      </w:r>
    </w:p>
    <w:sectPr w:rsidR="00932052" w:rsidRPr="00091D0B" w:rsidSect="00871CD4">
      <w:type w:val="continuous"/>
      <w:pgSz w:w="11906" w:h="16838"/>
      <w:pgMar w:top="851" w:right="849" w:bottom="426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D0B"/>
    <w:rsid w:val="00091D0B"/>
    <w:rsid w:val="00220B3A"/>
    <w:rsid w:val="00231A1D"/>
    <w:rsid w:val="00251535"/>
    <w:rsid w:val="003E42C2"/>
    <w:rsid w:val="003F559A"/>
    <w:rsid w:val="004B0422"/>
    <w:rsid w:val="00514281"/>
    <w:rsid w:val="00616466"/>
    <w:rsid w:val="00652E58"/>
    <w:rsid w:val="00666E37"/>
    <w:rsid w:val="00682910"/>
    <w:rsid w:val="007510D4"/>
    <w:rsid w:val="007F4D96"/>
    <w:rsid w:val="00832309"/>
    <w:rsid w:val="00871CD4"/>
    <w:rsid w:val="008A138D"/>
    <w:rsid w:val="00932052"/>
    <w:rsid w:val="00C85545"/>
    <w:rsid w:val="00D63516"/>
    <w:rsid w:val="00D97CC3"/>
    <w:rsid w:val="00EA0630"/>
    <w:rsid w:val="00FB327B"/>
    <w:rsid w:val="00FD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4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91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091D0B"/>
    <w:rPr>
      <w:rFonts w:cs="Times New Roman"/>
      <w:b/>
      <w:bCs/>
    </w:rPr>
  </w:style>
  <w:style w:type="paragraph" w:customStyle="1" w:styleId="tekst">
    <w:name w:val="tekst"/>
    <w:basedOn w:val="Normal"/>
    <w:uiPriority w:val="99"/>
    <w:rsid w:val="00091D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Emphasis">
    <w:name w:val="Emphasis"/>
    <w:basedOn w:val="DefaultParagraphFont"/>
    <w:uiPriority w:val="99"/>
    <w:qFormat/>
    <w:rsid w:val="00091D0B"/>
    <w:rPr>
      <w:rFonts w:cs="Times New Roman"/>
      <w:i/>
      <w:iCs/>
    </w:rPr>
  </w:style>
  <w:style w:type="character" w:customStyle="1" w:styleId="tekst1">
    <w:name w:val="tekst1"/>
    <w:basedOn w:val="DefaultParagraphFont"/>
    <w:uiPriority w:val="99"/>
    <w:rsid w:val="00091D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1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1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455</Words>
  <Characters>2731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K O M U N I K A T</dc:title>
  <dc:subject/>
  <dc:creator>gorski</dc:creator>
  <cp:keywords/>
  <dc:description/>
  <cp:lastModifiedBy>jszeliga</cp:lastModifiedBy>
  <cp:revision>2</cp:revision>
  <cp:lastPrinted>2015-10-30T10:56:00Z</cp:lastPrinted>
  <dcterms:created xsi:type="dcterms:W3CDTF">2016-10-21T12:58:00Z</dcterms:created>
  <dcterms:modified xsi:type="dcterms:W3CDTF">2016-10-21T12:58:00Z</dcterms:modified>
</cp:coreProperties>
</file>