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5F" w:rsidRPr="007823CC" w:rsidRDefault="00ED1C5F" w:rsidP="00C92271">
      <w:pPr>
        <w:spacing w:after="0" w:line="240" w:lineRule="auto"/>
        <w:jc w:val="center"/>
        <w:rPr>
          <w:rFonts w:cs="Calibri"/>
          <w:b/>
          <w:color w:val="44546A"/>
          <w:sz w:val="28"/>
          <w:szCs w:val="28"/>
          <w:lang w:eastAsia="zh-CN"/>
        </w:rPr>
      </w:pPr>
      <w:r w:rsidRPr="007823CC">
        <w:rPr>
          <w:rFonts w:cs="Calibri"/>
          <w:b/>
          <w:color w:val="44546A"/>
          <w:sz w:val="28"/>
          <w:szCs w:val="28"/>
          <w:lang w:eastAsia="zh-CN"/>
        </w:rPr>
        <w:t>KARTA PROJEKTU</w:t>
      </w:r>
    </w:p>
    <w:p w:rsidR="00ED1C5F" w:rsidRPr="007823CC" w:rsidRDefault="00ED1C5F" w:rsidP="00C92271">
      <w:pPr>
        <w:spacing w:after="0" w:line="240" w:lineRule="auto"/>
        <w:jc w:val="center"/>
        <w:rPr>
          <w:rFonts w:cs="Calibri"/>
          <w:b/>
          <w:color w:val="44546A"/>
          <w:sz w:val="28"/>
          <w:szCs w:val="28"/>
          <w:lang w:eastAsia="zh-CN"/>
        </w:rPr>
      </w:pPr>
      <w:r w:rsidRPr="007823CC">
        <w:rPr>
          <w:rFonts w:cs="Calibri"/>
          <w:b/>
          <w:color w:val="44546A"/>
          <w:sz w:val="28"/>
          <w:szCs w:val="28"/>
          <w:lang w:eastAsia="zh-CN"/>
        </w:rPr>
        <w:t xml:space="preserve">LOKALNEGO  PROGRAM  REWITALIZACJI DLA MIASTA MIELCA </w:t>
      </w:r>
      <w:r>
        <w:rPr>
          <w:rFonts w:cs="Calibri"/>
          <w:b/>
          <w:color w:val="44546A"/>
          <w:sz w:val="28"/>
          <w:szCs w:val="28"/>
          <w:lang w:eastAsia="zh-CN"/>
        </w:rPr>
        <w:br/>
      </w:r>
      <w:r w:rsidRPr="007823CC">
        <w:rPr>
          <w:rFonts w:cs="Calibri"/>
          <w:b/>
          <w:color w:val="44546A"/>
          <w:sz w:val="28"/>
          <w:szCs w:val="28"/>
          <w:lang w:eastAsia="zh-CN"/>
        </w:rPr>
        <w:t>NA LATA 2016-2023</w:t>
      </w:r>
    </w:p>
    <w:p w:rsidR="00ED1C5F" w:rsidRPr="00232F0C" w:rsidRDefault="00ED1C5F" w:rsidP="00C92271">
      <w:pPr>
        <w:spacing w:after="0" w:line="240" w:lineRule="auto"/>
        <w:rPr>
          <w:rFonts w:cs="Calibri"/>
          <w:b/>
          <w:color w:val="44546A"/>
          <w:lang w:eastAsia="zh-CN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861"/>
        <w:gridCol w:w="580"/>
        <w:gridCol w:w="820"/>
        <w:gridCol w:w="111"/>
        <w:gridCol w:w="2994"/>
        <w:gridCol w:w="439"/>
        <w:gridCol w:w="1737"/>
        <w:gridCol w:w="1381"/>
      </w:tblGrid>
      <w:tr w:rsidR="00ED1C5F" w:rsidRPr="005B5F7F" w:rsidTr="0022593D">
        <w:trPr>
          <w:jc w:val="center"/>
        </w:trPr>
        <w:tc>
          <w:tcPr>
            <w:tcW w:w="9923" w:type="dxa"/>
            <w:gridSpan w:val="8"/>
            <w:shd w:val="clear" w:color="auto" w:fill="BFBFBF"/>
          </w:tcPr>
          <w:p w:rsidR="00ED1C5F" w:rsidRPr="00B555D8" w:rsidRDefault="00ED1C5F" w:rsidP="0022593D">
            <w:pPr>
              <w:suppressAutoHyphens/>
              <w:spacing w:after="0" w:line="252" w:lineRule="auto"/>
              <w:jc w:val="center"/>
              <w:rPr>
                <w:rFonts w:cs="Calibri"/>
                <w:b/>
                <w:sz w:val="36"/>
                <w:szCs w:val="36"/>
                <w:lang w:eastAsia="zh-CN"/>
              </w:rPr>
            </w:pPr>
            <w:r w:rsidRPr="005B5F7F">
              <w:rPr>
                <w:b/>
                <w:bCs/>
              </w:rPr>
              <w:br/>
            </w:r>
            <w:r w:rsidRPr="00B555D8">
              <w:rPr>
                <w:rFonts w:cs="Calibri"/>
                <w:lang w:eastAsia="zh-CN"/>
              </w:rPr>
              <w:br w:type="page"/>
            </w:r>
            <w:r w:rsidRPr="00B555D8">
              <w:rPr>
                <w:rFonts w:cs="Calibri"/>
                <w:lang w:eastAsia="zh-CN"/>
              </w:rPr>
              <w:br w:type="page"/>
            </w:r>
            <w:r w:rsidRPr="00B555D8">
              <w:rPr>
                <w:rFonts w:cs="Calibri"/>
                <w:lang w:eastAsia="zh-CN"/>
              </w:rPr>
              <w:br w:type="page"/>
            </w:r>
            <w:r w:rsidRPr="00B555D8">
              <w:rPr>
                <w:rFonts w:cs="Calibri"/>
                <w:b/>
                <w:sz w:val="20"/>
                <w:szCs w:val="20"/>
                <w:lang w:eastAsia="zh-CN"/>
              </w:rPr>
              <w:t>NAZWA PROJEKTU/ PRZEDSIĘWZIĘCIA</w:t>
            </w:r>
          </w:p>
          <w:p w:rsidR="00ED1C5F" w:rsidRPr="00B555D8" w:rsidRDefault="00ED1C5F" w:rsidP="0022593D">
            <w:pPr>
              <w:suppressAutoHyphens/>
              <w:spacing w:after="0" w:line="252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</w:p>
        </w:tc>
      </w:tr>
      <w:tr w:rsidR="00ED1C5F" w:rsidRPr="005B5F7F" w:rsidTr="0022593D">
        <w:trPr>
          <w:jc w:val="center"/>
        </w:trPr>
        <w:tc>
          <w:tcPr>
            <w:tcW w:w="9923" w:type="dxa"/>
            <w:gridSpan w:val="8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  <w:t>Proszę podać tytuł:</w:t>
            </w:r>
          </w:p>
        </w:tc>
      </w:tr>
      <w:tr w:rsidR="00ED1C5F" w:rsidRPr="005B5F7F" w:rsidTr="0022593D">
        <w:trPr>
          <w:jc w:val="center"/>
        </w:trPr>
        <w:tc>
          <w:tcPr>
            <w:tcW w:w="9923" w:type="dxa"/>
            <w:gridSpan w:val="8"/>
          </w:tcPr>
          <w:p w:rsidR="00ED1C5F" w:rsidRDefault="00ED1C5F" w:rsidP="0022593D">
            <w:pPr>
              <w:suppressAutoHyphens/>
              <w:spacing w:after="160" w:line="252" w:lineRule="auto"/>
              <w:jc w:val="center"/>
              <w:rPr>
                <w:rFonts w:cs="Calibri"/>
                <w:b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b/>
                <w:sz w:val="20"/>
                <w:szCs w:val="20"/>
                <w:lang w:eastAsia="zh-CN"/>
              </w:rPr>
              <w:t xml:space="preserve">OPIS PROJEKTU </w:t>
            </w:r>
            <w:r w:rsidRPr="00B555D8">
              <w:rPr>
                <w:rFonts w:cs="Calibri"/>
                <w:b/>
                <w:color w:val="FF0000"/>
                <w:sz w:val="20"/>
                <w:szCs w:val="20"/>
                <w:lang w:eastAsia="zh-CN"/>
              </w:rPr>
              <w:t>(max. 1000 znaków)</w:t>
            </w:r>
          </w:p>
          <w:p w:rsidR="00ED1C5F" w:rsidRPr="00B555D8" w:rsidRDefault="00ED1C5F" w:rsidP="0022593D">
            <w:pPr>
              <w:suppressAutoHyphens/>
              <w:spacing w:after="160" w:line="252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</w:p>
        </w:tc>
      </w:tr>
      <w:tr w:rsidR="00ED1C5F" w:rsidRPr="005B5F7F" w:rsidTr="0022593D">
        <w:trPr>
          <w:jc w:val="center"/>
        </w:trPr>
        <w:tc>
          <w:tcPr>
            <w:tcW w:w="2441" w:type="dxa"/>
            <w:gridSpan w:val="2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>Zakres realizowanego projektu/ realizowanych zadań</w:t>
            </w:r>
          </w:p>
        </w:tc>
        <w:tc>
          <w:tcPr>
            <w:tcW w:w="7482" w:type="dxa"/>
            <w:gridSpan w:val="6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  <w:t>Proszę opisać na czym będzie polegał projekt, wymienić działania, kto jest odbiorcą Projektu</w:t>
            </w:r>
            <w:r w:rsidRPr="00B555D8">
              <w:rPr>
                <w:rFonts w:cs="Calibri"/>
                <w:color w:val="FF0000"/>
                <w:sz w:val="20"/>
                <w:szCs w:val="20"/>
                <w:lang w:eastAsia="zh-CN"/>
              </w:rPr>
              <w:t xml:space="preserve">: </w:t>
            </w:r>
          </w:p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ED1C5F" w:rsidRPr="005B5F7F" w:rsidTr="0022593D">
        <w:trPr>
          <w:jc w:val="center"/>
        </w:trPr>
        <w:tc>
          <w:tcPr>
            <w:tcW w:w="2441" w:type="dxa"/>
            <w:gridSpan w:val="2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>Lokalizacja projektu/ miejsce prowadzenia przedsięwzięcia</w:t>
            </w:r>
          </w:p>
        </w:tc>
        <w:tc>
          <w:tcPr>
            <w:tcW w:w="7482" w:type="dxa"/>
            <w:gridSpan w:val="6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  <w:t xml:space="preserve">Proszę podać pełny adres miejsca realizacji przedsięwzięcia  np. ulica, numer budynku i lokalu; dla projektu inwestycyjnego </w:t>
            </w:r>
            <w:r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  <w:t>– numery działek i powierzchnię:</w:t>
            </w:r>
          </w:p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ED1C5F" w:rsidRPr="005B5F7F" w:rsidTr="0022593D">
        <w:trPr>
          <w:trHeight w:val="719"/>
          <w:jc w:val="center"/>
        </w:trPr>
        <w:tc>
          <w:tcPr>
            <w:tcW w:w="2441" w:type="dxa"/>
            <w:gridSpan w:val="2"/>
          </w:tcPr>
          <w:p w:rsidR="00ED1C5F" w:rsidRPr="00B555D8" w:rsidRDefault="00ED1C5F" w:rsidP="0022593D">
            <w:pPr>
              <w:suppressAutoHyphens/>
              <w:spacing w:after="0" w:line="252" w:lineRule="auto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>Podmiot(y) realizujące</w:t>
            </w:r>
          </w:p>
          <w:p w:rsidR="00ED1C5F" w:rsidRPr="00B555D8" w:rsidRDefault="00ED1C5F" w:rsidP="0022593D">
            <w:pPr>
              <w:suppressAutoHyphens/>
              <w:spacing w:after="0" w:line="252" w:lineRule="auto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>projekt/przedsięwzięcie</w:t>
            </w:r>
          </w:p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7482" w:type="dxa"/>
            <w:gridSpan w:val="6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ED1C5F" w:rsidRPr="005B5F7F" w:rsidTr="0022593D">
        <w:trPr>
          <w:trHeight w:val="365"/>
          <w:jc w:val="center"/>
        </w:trPr>
        <w:tc>
          <w:tcPr>
            <w:tcW w:w="9923" w:type="dxa"/>
            <w:gridSpan w:val="8"/>
          </w:tcPr>
          <w:p w:rsidR="00ED1C5F" w:rsidRPr="00B555D8" w:rsidRDefault="00ED1C5F" w:rsidP="0022593D">
            <w:pPr>
              <w:suppressAutoHyphens/>
              <w:spacing w:after="160" w:line="252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b/>
                <w:sz w:val="20"/>
                <w:szCs w:val="20"/>
                <w:lang w:eastAsia="zh-CN"/>
              </w:rPr>
              <w:t>PROGNOZOWANE REZULTATY WRAZ ZE SPOSOBEM ICH OCENY I ZMIERZENIA</w:t>
            </w:r>
            <w:r w:rsidRPr="00B555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55D8">
              <w:rPr>
                <w:rFonts w:cs="Calibri"/>
                <w:b/>
                <w:sz w:val="20"/>
                <w:szCs w:val="20"/>
                <w:lang w:eastAsia="zh-CN"/>
              </w:rPr>
              <w:t xml:space="preserve">W ODNIESIENIU DO CELÓW PROGRAMU REWITALIZACJI   </w:t>
            </w:r>
            <w:r w:rsidRPr="00B555D8">
              <w:rPr>
                <w:rFonts w:cs="Calibri"/>
                <w:b/>
                <w:color w:val="FF0000"/>
                <w:sz w:val="20"/>
                <w:szCs w:val="20"/>
                <w:lang w:eastAsia="zh-CN"/>
              </w:rPr>
              <w:t>(MAX. 500 ZNAKÓW)</w:t>
            </w:r>
          </w:p>
        </w:tc>
      </w:tr>
      <w:tr w:rsidR="00ED1C5F" w:rsidRPr="005B5F7F" w:rsidTr="0022593D">
        <w:trPr>
          <w:jc w:val="center"/>
        </w:trPr>
        <w:tc>
          <w:tcPr>
            <w:tcW w:w="2441" w:type="dxa"/>
            <w:gridSpan w:val="2"/>
          </w:tcPr>
          <w:p w:rsidR="00ED1C5F" w:rsidRPr="00B555D8" w:rsidRDefault="00ED1C5F" w:rsidP="0022593D">
            <w:pPr>
              <w:suppressAutoHyphens/>
              <w:spacing w:after="0" w:line="252" w:lineRule="auto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>Prognozowane rezultaty</w:t>
            </w:r>
          </w:p>
        </w:tc>
        <w:tc>
          <w:tcPr>
            <w:tcW w:w="7482" w:type="dxa"/>
            <w:gridSpan w:val="6"/>
          </w:tcPr>
          <w:p w:rsidR="00ED1C5F" w:rsidRPr="00B555D8" w:rsidRDefault="00ED1C5F" w:rsidP="0022593D">
            <w:pPr>
              <w:suppressAutoHyphens/>
              <w:spacing w:after="160" w:line="240" w:lineRule="auto"/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  <w:t>Proszę opisać najważniejsze efekty, jakie chce się osiągnąć realizując projekt.</w:t>
            </w:r>
            <w:r w:rsidRPr="00B555D8">
              <w:rPr>
                <w:rFonts w:cs="Calibri"/>
                <w:color w:val="00B0F0"/>
                <w:sz w:val="20"/>
                <w:szCs w:val="20"/>
                <w:lang w:eastAsia="zh-CN"/>
              </w:rPr>
              <w:t xml:space="preserve"> </w:t>
            </w:r>
            <w:r w:rsidRPr="00B555D8"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  <w:t>W jaki sposób projekt wpłynie na poprawę życia mieszkańców? Do rozwiązania jakich problemów przyczyni się projekt?</w:t>
            </w:r>
          </w:p>
        </w:tc>
      </w:tr>
      <w:tr w:rsidR="00ED1C5F" w:rsidRPr="005B5F7F" w:rsidTr="0022593D">
        <w:trPr>
          <w:jc w:val="center"/>
        </w:trPr>
        <w:tc>
          <w:tcPr>
            <w:tcW w:w="2441" w:type="dxa"/>
            <w:gridSpan w:val="2"/>
          </w:tcPr>
          <w:p w:rsidR="00ED1C5F" w:rsidRPr="00B555D8" w:rsidRDefault="00ED1C5F" w:rsidP="0022593D">
            <w:pPr>
              <w:suppressAutoHyphens/>
              <w:spacing w:after="0" w:line="252" w:lineRule="auto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>Sposób oceny i miary</w:t>
            </w:r>
          </w:p>
        </w:tc>
        <w:tc>
          <w:tcPr>
            <w:tcW w:w="7482" w:type="dxa"/>
            <w:gridSpan w:val="6"/>
          </w:tcPr>
          <w:p w:rsidR="00ED1C5F" w:rsidRPr="00B555D8" w:rsidRDefault="00ED1C5F" w:rsidP="0022593D">
            <w:pPr>
              <w:suppressAutoHyphens/>
              <w:spacing w:after="0" w:line="240" w:lineRule="auto"/>
              <w:rPr>
                <w:rFonts w:cs="Calibri"/>
                <w:b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  <w:t>Proszę wpisać w jaki sposób zostanie zweryfikowane czy proponowane rezultaty zostały osiągnięte</w:t>
            </w:r>
            <w:r w:rsidRPr="00B555D8">
              <w:rPr>
                <w:rFonts w:cs="Calibri"/>
                <w:b/>
                <w:i/>
                <w:color w:val="FF0000"/>
                <w:sz w:val="20"/>
                <w:szCs w:val="20"/>
                <w:lang w:eastAsia="zh-CN"/>
              </w:rPr>
              <w:t xml:space="preserve">. </w:t>
            </w:r>
          </w:p>
          <w:p w:rsidR="00ED1C5F" w:rsidRPr="00B555D8" w:rsidRDefault="00ED1C5F" w:rsidP="0022593D">
            <w:pPr>
              <w:suppressAutoHyphens/>
              <w:spacing w:after="0" w:line="240" w:lineRule="auto"/>
              <w:rPr>
                <w:rFonts w:cs="Calibri"/>
                <w:b/>
                <w:i/>
                <w:color w:val="FF0000"/>
                <w:sz w:val="20"/>
                <w:szCs w:val="20"/>
                <w:lang w:eastAsia="zh-CN"/>
              </w:rPr>
            </w:pPr>
          </w:p>
          <w:p w:rsidR="00ED1C5F" w:rsidRPr="00B555D8" w:rsidRDefault="00ED1C5F" w:rsidP="0022593D">
            <w:pPr>
              <w:suppressAutoHyphens/>
              <w:spacing w:after="0" w:line="240" w:lineRule="auto"/>
              <w:rPr>
                <w:rFonts w:cs="Calibri"/>
                <w:color w:val="FF0000"/>
                <w:sz w:val="20"/>
                <w:szCs w:val="20"/>
                <w:lang w:eastAsia="zh-CN"/>
              </w:rPr>
            </w:pPr>
          </w:p>
        </w:tc>
      </w:tr>
      <w:tr w:rsidR="00ED1C5F" w:rsidRPr="005B5F7F" w:rsidTr="0022593D">
        <w:trPr>
          <w:jc w:val="center"/>
        </w:trPr>
        <w:tc>
          <w:tcPr>
            <w:tcW w:w="3261" w:type="dxa"/>
            <w:gridSpan w:val="3"/>
          </w:tcPr>
          <w:p w:rsidR="00ED1C5F" w:rsidRPr="00B555D8" w:rsidRDefault="00ED1C5F" w:rsidP="0022593D">
            <w:pPr>
              <w:suppressAutoHyphens/>
              <w:spacing w:after="160" w:line="252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b/>
                <w:sz w:val="20"/>
                <w:szCs w:val="20"/>
                <w:lang w:eastAsia="zh-CN"/>
              </w:rPr>
              <w:t>Przewidywany termin realizacji projektu</w:t>
            </w:r>
          </w:p>
        </w:tc>
        <w:tc>
          <w:tcPr>
            <w:tcW w:w="3544" w:type="dxa"/>
            <w:gridSpan w:val="3"/>
          </w:tcPr>
          <w:p w:rsidR="00ED1C5F" w:rsidRPr="00B555D8" w:rsidRDefault="00ED1C5F" w:rsidP="0022593D">
            <w:pPr>
              <w:suppressAutoHyphens/>
              <w:spacing w:after="0" w:line="252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b/>
                <w:sz w:val="20"/>
                <w:szCs w:val="20"/>
                <w:lang w:eastAsia="zh-CN"/>
              </w:rPr>
              <w:t>Szacowana wartość projektu/ przedsięwzięcia</w:t>
            </w:r>
          </w:p>
        </w:tc>
        <w:tc>
          <w:tcPr>
            <w:tcW w:w="3118" w:type="dxa"/>
            <w:gridSpan w:val="2"/>
          </w:tcPr>
          <w:p w:rsidR="00ED1C5F" w:rsidRPr="00B555D8" w:rsidRDefault="00ED1C5F" w:rsidP="0022593D">
            <w:pPr>
              <w:suppressAutoHyphens/>
              <w:spacing w:after="160" w:line="252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b/>
                <w:sz w:val="20"/>
                <w:szCs w:val="20"/>
                <w:lang w:eastAsia="zh-CN"/>
              </w:rPr>
              <w:t>Przewidywane źródło finansowania</w:t>
            </w:r>
          </w:p>
        </w:tc>
      </w:tr>
      <w:tr w:rsidR="00ED1C5F" w:rsidRPr="005B5F7F" w:rsidTr="0022593D">
        <w:trPr>
          <w:trHeight w:val="751"/>
          <w:jc w:val="center"/>
        </w:trPr>
        <w:tc>
          <w:tcPr>
            <w:tcW w:w="3261" w:type="dxa"/>
            <w:gridSpan w:val="3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gridSpan w:val="3"/>
          </w:tcPr>
          <w:p w:rsidR="00ED1C5F" w:rsidRPr="00B555D8" w:rsidRDefault="00ED1C5F" w:rsidP="0022593D">
            <w:pPr>
              <w:suppressAutoHyphens/>
              <w:spacing w:after="0" w:line="252" w:lineRule="auto"/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ED1C5F" w:rsidRPr="005B5F7F" w:rsidTr="0022593D">
        <w:trPr>
          <w:trHeight w:val="273"/>
          <w:jc w:val="center"/>
        </w:trPr>
        <w:tc>
          <w:tcPr>
            <w:tcW w:w="0" w:type="auto"/>
            <w:gridSpan w:val="8"/>
            <w:vAlign w:val="center"/>
          </w:tcPr>
          <w:p w:rsidR="00ED1C5F" w:rsidRPr="00B555D8" w:rsidRDefault="00ED1C5F" w:rsidP="0022593D">
            <w:pPr>
              <w:suppressAutoHyphens/>
              <w:spacing w:after="160" w:line="252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b/>
                <w:sz w:val="20"/>
                <w:szCs w:val="20"/>
                <w:lang w:eastAsia="zh-CN"/>
              </w:rPr>
              <w:t>INFORMACJA O OSOBIE SKŁADAJĄCEJ KARTĘ PROJEKTU/ PRZEDSIĘWZIĘCIA</w:t>
            </w:r>
          </w:p>
        </w:tc>
      </w:tr>
      <w:tr w:rsidR="00ED1C5F" w:rsidRPr="005B5F7F" w:rsidTr="0022593D">
        <w:trPr>
          <w:trHeight w:val="255"/>
          <w:jc w:val="center"/>
        </w:trPr>
        <w:tc>
          <w:tcPr>
            <w:tcW w:w="3372" w:type="dxa"/>
            <w:gridSpan w:val="4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 xml:space="preserve">Imię i nazwisko osoby zgłaszającej </w:t>
            </w:r>
          </w:p>
        </w:tc>
        <w:tc>
          <w:tcPr>
            <w:tcW w:w="2994" w:type="dxa"/>
            <w:vMerge w:val="restart"/>
            <w:vAlign w:val="center"/>
          </w:tcPr>
          <w:p w:rsidR="00ED1C5F" w:rsidRPr="00B555D8" w:rsidRDefault="00ED1C5F" w:rsidP="0022593D">
            <w:pPr>
              <w:suppressAutoHyphens/>
              <w:spacing w:after="0" w:line="252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2176" w:type="dxa"/>
            <w:gridSpan w:val="2"/>
            <w:vMerge w:val="restart"/>
            <w:vAlign w:val="center"/>
          </w:tcPr>
          <w:p w:rsidR="00ED1C5F" w:rsidRPr="00B555D8" w:rsidRDefault="00ED1C5F" w:rsidP="0022593D">
            <w:pPr>
              <w:suppressAutoHyphens/>
              <w:spacing w:after="0" w:line="252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:rsidR="00ED1C5F" w:rsidRPr="00B555D8" w:rsidRDefault="00ED1C5F" w:rsidP="0022593D">
            <w:pPr>
              <w:suppressAutoHyphens/>
              <w:spacing w:after="0" w:line="252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>Tel. kontaktowy:</w:t>
            </w:r>
          </w:p>
          <w:p w:rsidR="00ED1C5F" w:rsidRPr="00B555D8" w:rsidRDefault="00ED1C5F" w:rsidP="0022593D">
            <w:pPr>
              <w:suppressAutoHyphens/>
              <w:spacing w:after="0" w:line="252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ED1C5F" w:rsidRPr="00B555D8" w:rsidRDefault="00ED1C5F" w:rsidP="0022593D">
            <w:pPr>
              <w:suppressAutoHyphens/>
              <w:spacing w:after="160" w:line="252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>E-mail:</w:t>
            </w:r>
          </w:p>
        </w:tc>
      </w:tr>
      <w:tr w:rsidR="00ED1C5F" w:rsidRPr="005B5F7F" w:rsidTr="0022593D">
        <w:trPr>
          <w:trHeight w:val="255"/>
          <w:jc w:val="center"/>
        </w:trPr>
        <w:tc>
          <w:tcPr>
            <w:tcW w:w="1861" w:type="dxa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>Osoba prywatna</w:t>
            </w:r>
          </w:p>
        </w:tc>
        <w:tc>
          <w:tcPr>
            <w:tcW w:w="1511" w:type="dxa"/>
            <w:gridSpan w:val="3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sz w:val="20"/>
                <w:szCs w:val="20"/>
                <w:lang w:eastAsia="zh-CN"/>
              </w:rPr>
              <w:t>Instytucja</w:t>
            </w:r>
          </w:p>
        </w:tc>
        <w:tc>
          <w:tcPr>
            <w:tcW w:w="2994" w:type="dxa"/>
            <w:vMerge/>
          </w:tcPr>
          <w:p w:rsidR="00ED1C5F" w:rsidRPr="00B555D8" w:rsidRDefault="00ED1C5F" w:rsidP="0022593D">
            <w:pPr>
              <w:suppressAutoHyphens/>
              <w:spacing w:after="0" w:line="252" w:lineRule="auto"/>
              <w:rPr>
                <w:rFonts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gridSpan w:val="2"/>
            <w:vMerge/>
          </w:tcPr>
          <w:p w:rsidR="00ED1C5F" w:rsidRPr="00B555D8" w:rsidRDefault="00ED1C5F" w:rsidP="0022593D">
            <w:pPr>
              <w:suppressAutoHyphens/>
              <w:spacing w:after="0" w:line="252" w:lineRule="auto"/>
              <w:rPr>
                <w:rFonts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vMerge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b/>
                <w:sz w:val="20"/>
                <w:szCs w:val="20"/>
                <w:lang w:eastAsia="zh-CN"/>
              </w:rPr>
            </w:pPr>
          </w:p>
        </w:tc>
      </w:tr>
      <w:tr w:rsidR="00ED1C5F" w:rsidRPr="005B5F7F" w:rsidTr="0022593D">
        <w:trPr>
          <w:trHeight w:val="413"/>
          <w:jc w:val="center"/>
        </w:trPr>
        <w:tc>
          <w:tcPr>
            <w:tcW w:w="1861" w:type="dxa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sz w:val="20"/>
                <w:szCs w:val="20"/>
                <w:lang w:eastAsia="zh-CN"/>
              </w:rPr>
            </w:pPr>
          </w:p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511" w:type="dxa"/>
            <w:gridSpan w:val="3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994" w:type="dxa"/>
          </w:tcPr>
          <w:p w:rsidR="00ED1C5F" w:rsidRPr="00B555D8" w:rsidRDefault="00ED1C5F" w:rsidP="0022593D">
            <w:pPr>
              <w:suppressAutoHyphens/>
              <w:spacing w:after="0" w:line="252" w:lineRule="auto"/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</w:pPr>
            <w:r w:rsidRPr="00B555D8">
              <w:rPr>
                <w:rFonts w:cs="Calibri"/>
                <w:i/>
                <w:color w:val="FF0000"/>
                <w:sz w:val="20"/>
                <w:szCs w:val="20"/>
                <w:lang w:eastAsia="zh-CN"/>
              </w:rPr>
              <w:t>Wpis nieobowiązkowy w przypadku osoby prywatnej</w:t>
            </w:r>
          </w:p>
        </w:tc>
        <w:tc>
          <w:tcPr>
            <w:tcW w:w="2176" w:type="dxa"/>
            <w:gridSpan w:val="2"/>
          </w:tcPr>
          <w:p w:rsidR="00ED1C5F" w:rsidRPr="00B555D8" w:rsidRDefault="00ED1C5F" w:rsidP="0022593D">
            <w:pPr>
              <w:suppressAutoHyphens/>
              <w:spacing w:after="0" w:line="252" w:lineRule="auto"/>
              <w:rPr>
                <w:rFonts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</w:tcPr>
          <w:p w:rsidR="00ED1C5F" w:rsidRPr="00B555D8" w:rsidRDefault="00ED1C5F" w:rsidP="0022593D">
            <w:pPr>
              <w:suppressAutoHyphens/>
              <w:spacing w:after="160" w:line="252" w:lineRule="auto"/>
              <w:rPr>
                <w:rFonts w:cs="Calibri"/>
                <w:b/>
                <w:sz w:val="20"/>
                <w:szCs w:val="20"/>
                <w:lang w:eastAsia="zh-CN"/>
              </w:rPr>
            </w:pPr>
          </w:p>
        </w:tc>
      </w:tr>
    </w:tbl>
    <w:p w:rsidR="00ED1C5F" w:rsidRDefault="00ED1C5F" w:rsidP="00C92271">
      <w:pPr>
        <w:suppressAutoHyphens/>
        <w:spacing w:after="0" w:line="240" w:lineRule="auto"/>
        <w:rPr>
          <w:rFonts w:cs="Calibri"/>
          <w:b/>
          <w:sz w:val="18"/>
          <w:szCs w:val="18"/>
          <w:lang w:eastAsia="zh-CN"/>
        </w:rPr>
      </w:pPr>
    </w:p>
    <w:p w:rsidR="00ED1C5F" w:rsidRPr="00B555D8" w:rsidRDefault="00ED1C5F" w:rsidP="00C92271">
      <w:pPr>
        <w:suppressAutoHyphens/>
        <w:spacing w:after="0" w:line="240" w:lineRule="auto"/>
        <w:rPr>
          <w:rFonts w:cs="Calibri"/>
          <w:b/>
          <w:sz w:val="18"/>
          <w:szCs w:val="18"/>
          <w:lang w:eastAsia="zh-CN"/>
        </w:rPr>
      </w:pPr>
      <w:r w:rsidRPr="00B555D8">
        <w:rPr>
          <w:rFonts w:cs="Calibri"/>
          <w:b/>
          <w:sz w:val="18"/>
          <w:szCs w:val="18"/>
          <w:lang w:eastAsia="zh-CN"/>
        </w:rPr>
        <w:t>INFORMACJE DODATKOWE:</w:t>
      </w:r>
    </w:p>
    <w:p w:rsidR="00ED1C5F" w:rsidRPr="00B555D8" w:rsidRDefault="00ED1C5F" w:rsidP="00C92271">
      <w:pPr>
        <w:numPr>
          <w:ilvl w:val="0"/>
          <w:numId w:val="1"/>
        </w:numPr>
        <w:suppressAutoHyphens/>
        <w:spacing w:before="120" w:after="120" w:line="240" w:lineRule="auto"/>
        <w:ind w:left="357" w:hanging="357"/>
        <w:jc w:val="both"/>
        <w:rPr>
          <w:rFonts w:cs="Calibri"/>
          <w:sz w:val="18"/>
          <w:szCs w:val="18"/>
          <w:lang w:eastAsia="zh-CN"/>
        </w:rPr>
      </w:pPr>
      <w:r w:rsidRPr="00B555D8">
        <w:rPr>
          <w:rFonts w:cs="Calibri"/>
          <w:b/>
          <w:sz w:val="18"/>
          <w:szCs w:val="18"/>
          <w:lang w:eastAsia="zh-CN"/>
        </w:rPr>
        <w:t xml:space="preserve">Dane zbierane są dla potrzeb niezbędnych do realizacji procesu tworzenia i konsultacji Programu Rewitalizacji. </w:t>
      </w:r>
      <w:r w:rsidRPr="00B555D8">
        <w:rPr>
          <w:rFonts w:cs="Calibri"/>
          <w:sz w:val="18"/>
          <w:szCs w:val="18"/>
          <w:lang w:eastAsia="zh-CN"/>
        </w:rPr>
        <w:t>Wszystkie pola formularza</w:t>
      </w:r>
      <w:r w:rsidRPr="00B555D8">
        <w:rPr>
          <w:rFonts w:cs="Calibri"/>
          <w:b/>
          <w:sz w:val="18"/>
          <w:szCs w:val="18"/>
          <w:lang w:eastAsia="zh-CN"/>
        </w:rPr>
        <w:t xml:space="preserve"> należy wypełnić (czytelnie/komputerowo) i przesłać  w wersj</w:t>
      </w:r>
      <w:r>
        <w:rPr>
          <w:rFonts w:cs="Calibri"/>
          <w:b/>
          <w:sz w:val="18"/>
          <w:szCs w:val="18"/>
          <w:lang w:eastAsia="zh-CN"/>
        </w:rPr>
        <w:t xml:space="preserve">i elektronicznej (edytowalnej) na adres: </w:t>
      </w:r>
      <w:r w:rsidRPr="00FB43C8">
        <w:rPr>
          <w:rFonts w:cs="Calibri"/>
          <w:b/>
          <w:color w:val="0070C0"/>
          <w:sz w:val="18"/>
          <w:szCs w:val="18"/>
          <w:u w:val="single"/>
          <w:lang w:eastAsia="zh-CN"/>
        </w:rPr>
        <w:t>rewitalizacja@um.mielec.pl</w:t>
      </w:r>
    </w:p>
    <w:p w:rsidR="00ED1C5F" w:rsidRPr="00B555D8" w:rsidRDefault="00ED1C5F" w:rsidP="00C92271">
      <w:pPr>
        <w:numPr>
          <w:ilvl w:val="0"/>
          <w:numId w:val="1"/>
        </w:numPr>
        <w:suppressAutoHyphens/>
        <w:spacing w:before="120" w:after="120" w:line="240" w:lineRule="auto"/>
        <w:ind w:left="357" w:hanging="357"/>
        <w:jc w:val="both"/>
        <w:rPr>
          <w:b/>
          <w:sz w:val="18"/>
          <w:szCs w:val="18"/>
        </w:rPr>
      </w:pPr>
      <w:r w:rsidRPr="00B555D8">
        <w:rPr>
          <w:rFonts w:cs="Calibri"/>
          <w:sz w:val="18"/>
          <w:szCs w:val="18"/>
          <w:lang w:eastAsia="zh-CN"/>
        </w:rPr>
        <w:t>Na kolejnym etapie tworzenia Programu Rewitalizacji zgłoszone projekty/ przedsięwzięcia zostaną zweryfikowane pod kątem zgodności z celami programu i możliwości ich wpływu na eliminację lub ograniczenie negatywnych zjawisk zdiagnozowanych na obszarze rewitalizacji oraz ich wykonalności.</w:t>
      </w:r>
    </w:p>
    <w:p w:rsidR="00ED1C5F" w:rsidRDefault="00ED1C5F">
      <w:bookmarkStart w:id="0" w:name="_GoBack"/>
      <w:bookmarkEnd w:id="0"/>
    </w:p>
    <w:sectPr w:rsidR="00ED1C5F" w:rsidSect="00C92271">
      <w:headerReference w:type="default" r:id="rId7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5F" w:rsidRDefault="00ED1C5F" w:rsidP="000779B9">
      <w:pPr>
        <w:spacing w:after="0" w:line="240" w:lineRule="auto"/>
      </w:pPr>
      <w:r>
        <w:separator/>
      </w:r>
    </w:p>
  </w:endnote>
  <w:endnote w:type="continuationSeparator" w:id="0">
    <w:p w:rsidR="00ED1C5F" w:rsidRDefault="00ED1C5F" w:rsidP="0007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5F" w:rsidRDefault="00ED1C5F" w:rsidP="000779B9">
      <w:pPr>
        <w:spacing w:after="0" w:line="240" w:lineRule="auto"/>
      </w:pPr>
      <w:r>
        <w:separator/>
      </w:r>
    </w:p>
  </w:footnote>
  <w:footnote w:type="continuationSeparator" w:id="0">
    <w:p w:rsidR="00ED1C5F" w:rsidRDefault="00ED1C5F" w:rsidP="0007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5F" w:rsidRDefault="00ED1C5F" w:rsidP="00E8696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08A"/>
    <w:multiLevelType w:val="hybridMultilevel"/>
    <w:tmpl w:val="CB7A8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271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12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779B9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3D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2F0C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7F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3CC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B6F"/>
    <w:rsid w:val="00B5405F"/>
    <w:rsid w:val="00B54309"/>
    <w:rsid w:val="00B5441F"/>
    <w:rsid w:val="00B546AA"/>
    <w:rsid w:val="00B54B82"/>
    <w:rsid w:val="00B54DAD"/>
    <w:rsid w:val="00B555D8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271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19E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6D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1C5F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146A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3E0"/>
    <w:rsid w:val="00FB3C59"/>
    <w:rsid w:val="00FB3E4B"/>
    <w:rsid w:val="00FB43C8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271"/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283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</dc:title>
  <dc:subject/>
  <dc:creator>mpekalska</dc:creator>
  <cp:keywords/>
  <dc:description/>
  <cp:lastModifiedBy>jszeliga</cp:lastModifiedBy>
  <cp:revision>2</cp:revision>
  <dcterms:created xsi:type="dcterms:W3CDTF">2016-10-12T08:03:00Z</dcterms:created>
  <dcterms:modified xsi:type="dcterms:W3CDTF">2016-10-12T08:03:00Z</dcterms:modified>
</cp:coreProperties>
</file>